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BF8EC"/>
  <w:body>
    <w:p w14:paraId="2DBEB8C7" w14:textId="77777777" w:rsidR="00F368DD" w:rsidRPr="001B0FA2" w:rsidRDefault="00F368DD" w:rsidP="00F368DD">
      <w:pPr>
        <w:pStyle w:val="Overskrift1"/>
        <w:rPr>
          <w:b/>
          <w:bCs/>
          <w:sz w:val="22"/>
          <w:szCs w:val="22"/>
        </w:rPr>
      </w:pPr>
      <w:bookmarkStart w:id="0" w:name="_GoBack"/>
      <w:bookmarkEnd w:id="0"/>
      <w:r w:rsidRPr="001B0FA2">
        <w:rPr>
          <w:b/>
          <w:bCs/>
          <w:sz w:val="22"/>
          <w:szCs w:val="22"/>
        </w:rPr>
        <w:t xml:space="preserve">Smartere bruk - gjenbruk! </w:t>
      </w:r>
    </w:p>
    <w:p w14:paraId="516F2BF1" w14:textId="77777777" w:rsidR="00F23B1E" w:rsidRPr="001B0FA2" w:rsidRDefault="00F23B1E" w:rsidP="002E6FB6">
      <w:pPr>
        <w:tabs>
          <w:tab w:val="left" w:pos="1920"/>
        </w:tabs>
        <w:ind w:right="-709"/>
        <w:rPr>
          <w:rFonts w:ascii="Source Sans Pro" w:hAnsi="Source Sans Pro"/>
          <w:sz w:val="22"/>
          <w:szCs w:val="22"/>
        </w:rPr>
      </w:pPr>
    </w:p>
    <w:p w14:paraId="08C3779F" w14:textId="0601FD69" w:rsidR="00F368DD" w:rsidRPr="001B0FA2" w:rsidRDefault="00F368DD" w:rsidP="002E6FB6">
      <w:pPr>
        <w:tabs>
          <w:tab w:val="left" w:pos="1920"/>
        </w:tabs>
        <w:ind w:right="-709"/>
        <w:rPr>
          <w:rFonts w:ascii="Source Sans Pro" w:hAnsi="Source Sans Pro"/>
          <w:sz w:val="22"/>
          <w:szCs w:val="22"/>
        </w:rPr>
      </w:pPr>
      <w:r w:rsidRPr="001B0FA2">
        <w:rPr>
          <w:rFonts w:ascii="Source Sans Pro" w:hAnsi="Source Sans Pro"/>
          <w:sz w:val="22"/>
          <w:szCs w:val="22"/>
        </w:rPr>
        <w:t>Norge er et at verdens rikeste land, og vi har stort sett tilgang på det vi trenger for å leve - og litt til. Nå vet vi at måten vi lever på og bruker av naturen, gjør at det ikke holder med én klode om alle skal leve som vi gjør i Norge</w:t>
      </w:r>
      <w:r w:rsidR="00F23B1E" w:rsidRPr="001B0FA2">
        <w:rPr>
          <w:rFonts w:ascii="Source Sans Pro" w:hAnsi="Source Sans Pro"/>
          <w:sz w:val="22"/>
          <w:szCs w:val="22"/>
        </w:rPr>
        <w:t xml:space="preserve"> – da trenger vi tre, minst!</w:t>
      </w:r>
      <w:r w:rsidRPr="001B0FA2">
        <w:rPr>
          <w:rFonts w:ascii="Source Sans Pro" w:hAnsi="Source Sans Pro"/>
          <w:sz w:val="22"/>
          <w:szCs w:val="22"/>
        </w:rPr>
        <w:t xml:space="preserve"> </w:t>
      </w:r>
      <w:r w:rsidR="00F23B1E" w:rsidRPr="001B0FA2">
        <w:rPr>
          <w:rFonts w:ascii="Source Sans Pro" w:hAnsi="Source Sans Pro"/>
          <w:sz w:val="22"/>
          <w:szCs w:val="22"/>
        </w:rPr>
        <w:t xml:space="preserve">Vi i </w:t>
      </w:r>
      <w:r w:rsidR="00F23B1E" w:rsidRPr="001B0FA2">
        <w:rPr>
          <w:rFonts w:ascii="Source Sans Pro" w:hAnsi="Source Sans Pro"/>
          <w:color w:val="C45744" w:themeColor="accent5"/>
          <w:sz w:val="22"/>
          <w:szCs w:val="22"/>
        </w:rPr>
        <w:t xml:space="preserve">NN Bygdeungdomslag </w:t>
      </w:r>
      <w:r w:rsidR="00F23B1E" w:rsidRPr="001B0FA2">
        <w:rPr>
          <w:rFonts w:ascii="Source Sans Pro" w:hAnsi="Source Sans Pro"/>
          <w:sz w:val="22"/>
          <w:szCs w:val="22"/>
        </w:rPr>
        <w:t>stiller oss bak oppfatningen om at vi er nødt til å</w:t>
      </w:r>
      <w:r w:rsidRPr="001B0FA2">
        <w:rPr>
          <w:rFonts w:ascii="Source Sans Pro" w:hAnsi="Source Sans Pro"/>
          <w:sz w:val="22"/>
          <w:szCs w:val="22"/>
        </w:rPr>
        <w:t xml:space="preserve"> endre måten vi bruker </w:t>
      </w:r>
      <w:r w:rsidR="00F23B1E" w:rsidRPr="001B0FA2">
        <w:rPr>
          <w:rFonts w:ascii="Source Sans Pro" w:hAnsi="Source Sans Pro"/>
          <w:sz w:val="22"/>
          <w:szCs w:val="22"/>
        </w:rPr>
        <w:t xml:space="preserve">ressurser </w:t>
      </w:r>
      <w:r w:rsidRPr="001B0FA2">
        <w:rPr>
          <w:rFonts w:ascii="Source Sans Pro" w:hAnsi="Source Sans Pro"/>
          <w:sz w:val="22"/>
          <w:szCs w:val="22"/>
        </w:rPr>
        <w:t>på</w:t>
      </w:r>
      <w:r w:rsidR="00F23B1E" w:rsidRPr="001B0FA2">
        <w:rPr>
          <w:rFonts w:ascii="Source Sans Pro" w:hAnsi="Source Sans Pro"/>
          <w:sz w:val="22"/>
          <w:szCs w:val="22"/>
        </w:rPr>
        <w:t xml:space="preserve">; </w:t>
      </w:r>
      <w:r w:rsidRPr="001B0FA2">
        <w:rPr>
          <w:rFonts w:ascii="Source Sans Pro" w:hAnsi="Source Sans Pro"/>
          <w:sz w:val="22"/>
          <w:szCs w:val="22"/>
        </w:rPr>
        <w:t xml:space="preserve">vi må bruke smartere og </w:t>
      </w:r>
      <w:r w:rsidR="00F23B1E" w:rsidRPr="001B0FA2">
        <w:rPr>
          <w:rFonts w:ascii="Source Sans Pro" w:hAnsi="Source Sans Pro"/>
          <w:sz w:val="22"/>
          <w:szCs w:val="22"/>
        </w:rPr>
        <w:t>gjenbruke.</w:t>
      </w:r>
      <w:r w:rsidR="009D0233" w:rsidRPr="001B0FA2">
        <w:rPr>
          <w:rFonts w:ascii="Source Sans Pro" w:hAnsi="Source Sans Pro"/>
          <w:sz w:val="22"/>
          <w:szCs w:val="22"/>
        </w:rPr>
        <w:t xml:space="preserve"> Vi har fem konkrete punkte</w:t>
      </w:r>
      <w:r w:rsidR="0049752D" w:rsidRPr="001B0FA2">
        <w:rPr>
          <w:rFonts w:ascii="Source Sans Pro" w:hAnsi="Source Sans Pro"/>
          <w:sz w:val="22"/>
          <w:szCs w:val="22"/>
        </w:rPr>
        <w:t xml:space="preserve">r for en god klimapolitikk i by og bygd. Disse utdyper vi her. </w:t>
      </w:r>
    </w:p>
    <w:p w14:paraId="4DD0D39F" w14:textId="77777777" w:rsidR="00F368DD" w:rsidRPr="001B0FA2" w:rsidRDefault="00F368DD" w:rsidP="002E6FB6">
      <w:pPr>
        <w:tabs>
          <w:tab w:val="left" w:pos="1920"/>
        </w:tabs>
        <w:ind w:right="-709"/>
        <w:rPr>
          <w:rFonts w:ascii="Source Sans Pro" w:hAnsi="Source Sans Pro"/>
          <w:sz w:val="22"/>
          <w:szCs w:val="22"/>
        </w:rPr>
      </w:pPr>
    </w:p>
    <w:p w14:paraId="5F5351D4" w14:textId="5F25817E" w:rsidR="00F368DD" w:rsidRPr="001B0FA2" w:rsidRDefault="00F368DD" w:rsidP="002E6FB6">
      <w:pPr>
        <w:tabs>
          <w:tab w:val="left" w:pos="1920"/>
        </w:tabs>
        <w:ind w:right="-709"/>
        <w:rPr>
          <w:rFonts w:ascii="Source Sans Pro" w:hAnsi="Source Sans Pro"/>
          <w:sz w:val="22"/>
          <w:szCs w:val="22"/>
        </w:rPr>
      </w:pPr>
      <w:r w:rsidRPr="001B0FA2">
        <w:rPr>
          <w:rFonts w:ascii="Source Sans Pro" w:hAnsi="Source Sans Pro"/>
          <w:sz w:val="22"/>
          <w:szCs w:val="22"/>
        </w:rPr>
        <w:t xml:space="preserve">Ressurser er </w:t>
      </w:r>
      <w:r w:rsidR="00F23B1E" w:rsidRPr="001B0FA2">
        <w:rPr>
          <w:rFonts w:ascii="Source Sans Pro" w:hAnsi="Source Sans Pro"/>
          <w:sz w:val="22"/>
          <w:szCs w:val="22"/>
        </w:rPr>
        <w:t>ulikt fordelt</w:t>
      </w:r>
      <w:r w:rsidRPr="001B0FA2">
        <w:rPr>
          <w:rFonts w:ascii="Source Sans Pro" w:hAnsi="Source Sans Pro"/>
          <w:sz w:val="22"/>
          <w:szCs w:val="22"/>
        </w:rPr>
        <w:t xml:space="preserve"> </w:t>
      </w:r>
      <w:r w:rsidR="00F23B1E" w:rsidRPr="001B0FA2">
        <w:rPr>
          <w:rFonts w:ascii="Source Sans Pro" w:hAnsi="Source Sans Pro"/>
          <w:sz w:val="22"/>
          <w:szCs w:val="22"/>
        </w:rPr>
        <w:t xml:space="preserve">både </w:t>
      </w:r>
      <w:r w:rsidRPr="001B0FA2">
        <w:rPr>
          <w:rFonts w:ascii="Source Sans Pro" w:hAnsi="Source Sans Pro"/>
          <w:sz w:val="22"/>
          <w:szCs w:val="22"/>
        </w:rPr>
        <w:t>innad i Norge</w:t>
      </w:r>
      <w:r w:rsidR="00F23B1E" w:rsidRPr="001B0FA2">
        <w:rPr>
          <w:rFonts w:ascii="Source Sans Pro" w:hAnsi="Source Sans Pro"/>
          <w:sz w:val="22"/>
          <w:szCs w:val="22"/>
        </w:rPr>
        <w:t xml:space="preserve"> og verden forøvrig. Norge har vært heldige med oljeeventyret; et eventyr som nærmer seg en nødvendig slutt.</w:t>
      </w:r>
      <w:r w:rsidRPr="001B0FA2">
        <w:rPr>
          <w:rFonts w:ascii="Source Sans Pro" w:hAnsi="Source Sans Pro"/>
          <w:sz w:val="22"/>
          <w:szCs w:val="22"/>
        </w:rPr>
        <w:t xml:space="preserve"> </w:t>
      </w:r>
      <w:r w:rsidR="009D0233" w:rsidRPr="001B0FA2">
        <w:rPr>
          <w:rFonts w:ascii="Source Sans Pro" w:hAnsi="Source Sans Pro"/>
          <w:sz w:val="22"/>
          <w:szCs w:val="22"/>
        </w:rPr>
        <w:br/>
      </w:r>
      <w:r w:rsidR="00F23B1E" w:rsidRPr="001B0FA2">
        <w:rPr>
          <w:rFonts w:ascii="Source Sans Pro" w:hAnsi="Source Sans Pro"/>
          <w:sz w:val="22"/>
          <w:szCs w:val="22"/>
        </w:rPr>
        <w:t xml:space="preserve">Derfor </w:t>
      </w:r>
      <w:r w:rsidR="009D0233" w:rsidRPr="001B0FA2">
        <w:rPr>
          <w:rFonts w:ascii="Source Sans Pro" w:hAnsi="Source Sans Pro"/>
          <w:sz w:val="22"/>
          <w:szCs w:val="22"/>
        </w:rPr>
        <w:t xml:space="preserve">er </w:t>
      </w:r>
      <w:r w:rsidR="0049752D" w:rsidRPr="001B0FA2">
        <w:rPr>
          <w:rFonts w:ascii="Source Sans Pro" w:hAnsi="Source Sans Pro"/>
          <w:sz w:val="22"/>
          <w:szCs w:val="22"/>
        </w:rPr>
        <w:t>første punkt</w:t>
      </w:r>
      <w:r w:rsidR="009D0233" w:rsidRPr="001B0FA2">
        <w:rPr>
          <w:rFonts w:ascii="Source Sans Pro" w:hAnsi="Source Sans Pro"/>
          <w:sz w:val="22"/>
          <w:szCs w:val="22"/>
        </w:rPr>
        <w:t xml:space="preserve"> følgende: Vi </w:t>
      </w:r>
      <w:r w:rsidR="00F23B1E" w:rsidRPr="001B0FA2">
        <w:rPr>
          <w:rFonts w:ascii="Source Sans Pro" w:hAnsi="Source Sans Pro"/>
          <w:sz w:val="22"/>
          <w:szCs w:val="22"/>
        </w:rPr>
        <w:t xml:space="preserve">må tenke annerledes rundt energiutvinning. </w:t>
      </w:r>
      <w:r w:rsidRPr="001B0FA2">
        <w:rPr>
          <w:rFonts w:ascii="Source Sans Pro" w:hAnsi="Source Sans Pro"/>
          <w:sz w:val="22"/>
          <w:szCs w:val="22"/>
        </w:rPr>
        <w:t>Drivstoff som olje og gass må vi bruke mindre av</w:t>
      </w:r>
      <w:r w:rsidR="00F23B1E" w:rsidRPr="001B0FA2">
        <w:rPr>
          <w:rFonts w:ascii="Source Sans Pro" w:hAnsi="Source Sans Pro"/>
          <w:sz w:val="22"/>
          <w:szCs w:val="22"/>
        </w:rPr>
        <w:t xml:space="preserve"> for å unngå å koke kloden</w:t>
      </w:r>
      <w:r w:rsidRPr="001B0FA2">
        <w:rPr>
          <w:rFonts w:ascii="Source Sans Pro" w:hAnsi="Source Sans Pro"/>
          <w:sz w:val="22"/>
          <w:szCs w:val="22"/>
        </w:rPr>
        <w:t xml:space="preserve">. I stedet må vi bruke fornybare ressurser, </w:t>
      </w:r>
      <w:r w:rsidR="00F23B1E" w:rsidRPr="001B0FA2">
        <w:rPr>
          <w:rFonts w:ascii="Source Sans Pro" w:hAnsi="Source Sans Pro"/>
          <w:sz w:val="22"/>
          <w:szCs w:val="22"/>
        </w:rPr>
        <w:t xml:space="preserve">som vind, sol og vann, til å lage strøm – en nødvendig energiform i dagens samfunn. </w:t>
      </w:r>
      <w:r w:rsidR="009D0233" w:rsidRPr="001B0FA2">
        <w:rPr>
          <w:rFonts w:ascii="Source Sans Pro" w:hAnsi="Source Sans Pro"/>
          <w:sz w:val="22"/>
          <w:szCs w:val="22"/>
        </w:rPr>
        <w:t xml:space="preserve">Denne energien bør vi deretter bruke til å bygge opp et godt kollektivtilbud og samkjøring, også i bygdene. </w:t>
      </w:r>
      <w:r w:rsidR="00A233D3" w:rsidRPr="001B0FA2">
        <w:rPr>
          <w:rFonts w:ascii="Source Sans Pro" w:hAnsi="Source Sans Pro"/>
          <w:sz w:val="22"/>
          <w:szCs w:val="22"/>
        </w:rPr>
        <w:t xml:space="preserve"> </w:t>
      </w:r>
      <w:r w:rsidR="009D0233" w:rsidRPr="001B0FA2">
        <w:rPr>
          <w:rFonts w:ascii="Source Sans Pro" w:hAnsi="Source Sans Pro"/>
          <w:sz w:val="22"/>
          <w:szCs w:val="22"/>
        </w:rPr>
        <w:t xml:space="preserve">I tettbebygde strøk og byer bør det være lett og trygt å sykle.  </w:t>
      </w:r>
    </w:p>
    <w:p w14:paraId="1A770E68" w14:textId="77777777" w:rsidR="00F368DD" w:rsidRPr="001B0FA2" w:rsidRDefault="00F368DD" w:rsidP="002E6FB6">
      <w:pPr>
        <w:tabs>
          <w:tab w:val="left" w:pos="1920"/>
        </w:tabs>
        <w:ind w:right="-709"/>
        <w:rPr>
          <w:rFonts w:ascii="Source Sans Pro" w:hAnsi="Source Sans Pro"/>
          <w:sz w:val="22"/>
          <w:szCs w:val="22"/>
        </w:rPr>
      </w:pPr>
    </w:p>
    <w:p w14:paraId="64705DD5" w14:textId="0AE0EC22" w:rsidR="00F368DD" w:rsidRPr="001B0FA2" w:rsidRDefault="009D0233" w:rsidP="002E6FB6">
      <w:pPr>
        <w:tabs>
          <w:tab w:val="left" w:pos="1920"/>
        </w:tabs>
        <w:ind w:right="-709"/>
        <w:rPr>
          <w:rFonts w:ascii="Source Sans Pro" w:hAnsi="Source Sans Pro"/>
          <w:sz w:val="22"/>
          <w:szCs w:val="22"/>
        </w:rPr>
      </w:pPr>
      <w:r w:rsidRPr="001B0FA2">
        <w:rPr>
          <w:rFonts w:ascii="Source Sans Pro" w:hAnsi="Source Sans Pro"/>
          <w:sz w:val="22"/>
          <w:szCs w:val="22"/>
        </w:rPr>
        <w:t xml:space="preserve">Vårt andre punkt for smart ressursbruk er at </w:t>
      </w:r>
      <w:r w:rsidR="00F23B1E" w:rsidRPr="001B0FA2">
        <w:rPr>
          <w:rFonts w:ascii="Source Sans Pro" w:hAnsi="Source Sans Pro"/>
          <w:sz w:val="22"/>
          <w:szCs w:val="22"/>
        </w:rPr>
        <w:t xml:space="preserve">vi </w:t>
      </w:r>
      <w:r w:rsidRPr="001B0FA2">
        <w:rPr>
          <w:rFonts w:ascii="Source Sans Pro" w:hAnsi="Source Sans Pro"/>
          <w:sz w:val="22"/>
          <w:szCs w:val="22"/>
        </w:rPr>
        <w:t xml:space="preserve">må </w:t>
      </w:r>
      <w:r w:rsidR="00F23B1E" w:rsidRPr="001B0FA2">
        <w:rPr>
          <w:rFonts w:ascii="Source Sans Pro" w:hAnsi="Source Sans Pro"/>
          <w:sz w:val="22"/>
          <w:szCs w:val="22"/>
        </w:rPr>
        <w:t xml:space="preserve">tenke annerledes rundt matproduksjon. </w:t>
      </w:r>
      <w:r w:rsidR="00F368DD" w:rsidRPr="001B0FA2">
        <w:rPr>
          <w:rFonts w:ascii="Source Sans Pro" w:hAnsi="Source Sans Pro"/>
          <w:sz w:val="22"/>
          <w:szCs w:val="22"/>
        </w:rPr>
        <w:t xml:space="preserve">Mat </w:t>
      </w:r>
      <w:r w:rsidR="00F23B1E" w:rsidRPr="001B0FA2">
        <w:rPr>
          <w:rFonts w:ascii="Source Sans Pro" w:hAnsi="Source Sans Pro"/>
          <w:sz w:val="22"/>
          <w:szCs w:val="22"/>
        </w:rPr>
        <w:t>er</w:t>
      </w:r>
      <w:r w:rsidR="00F368DD" w:rsidRPr="001B0FA2">
        <w:rPr>
          <w:rFonts w:ascii="Source Sans Pro" w:hAnsi="Source Sans Pro"/>
          <w:sz w:val="22"/>
          <w:szCs w:val="22"/>
        </w:rPr>
        <w:t xml:space="preserve"> blitt en vare som reiser verden rundt fra jord til bord. </w:t>
      </w:r>
      <w:r w:rsidR="00B703B4" w:rsidRPr="001B0FA2">
        <w:rPr>
          <w:rFonts w:ascii="Source Sans Pro" w:hAnsi="Source Sans Pro"/>
          <w:sz w:val="22"/>
          <w:szCs w:val="22"/>
        </w:rPr>
        <w:t xml:space="preserve">Istedenfor å absolutt ville ha avocado til fredagstacoen, kan vi begynne å spørre oss selv hva som dyrkes i Norge og i sesong. Importert mat har ofte et stort klimaavtrykk på grunn av den lange reisen. I tillegg bør vi tenke over matens skyggesider; hogges det regnskog til fordel for våre matvaner? Bidrar vår appetitt til å opprettholde urett? Vi vil argumentere for at kortreist og </w:t>
      </w:r>
      <w:proofErr w:type="spellStart"/>
      <w:r w:rsidR="00B703B4" w:rsidRPr="001B0FA2">
        <w:rPr>
          <w:rFonts w:ascii="Source Sans Pro" w:hAnsi="Source Sans Pro"/>
          <w:sz w:val="22"/>
          <w:szCs w:val="22"/>
        </w:rPr>
        <w:t>ureist</w:t>
      </w:r>
      <w:proofErr w:type="spellEnd"/>
      <w:r w:rsidR="00B703B4" w:rsidRPr="001B0FA2">
        <w:rPr>
          <w:rFonts w:ascii="Source Sans Pro" w:hAnsi="Source Sans Pro"/>
          <w:sz w:val="22"/>
          <w:szCs w:val="22"/>
        </w:rPr>
        <w:t xml:space="preserve"> mat er de beste valgene, både av hensyn til klima og solidaritet.</w:t>
      </w:r>
      <w:r w:rsidR="002E6FB6" w:rsidRPr="001B0FA2">
        <w:rPr>
          <w:rFonts w:ascii="Source Sans Pro" w:hAnsi="Source Sans Pro"/>
          <w:color w:val="FF0000"/>
          <w:sz w:val="22"/>
          <w:szCs w:val="22"/>
        </w:rPr>
        <w:t xml:space="preserve"> </w:t>
      </w:r>
      <w:r w:rsidR="00F368DD" w:rsidRPr="001B0FA2">
        <w:rPr>
          <w:rFonts w:ascii="Source Sans Pro" w:hAnsi="Source Sans Pro"/>
          <w:sz w:val="22"/>
          <w:szCs w:val="22"/>
        </w:rPr>
        <w:t xml:space="preserve"> Støtt den lokale bonden, og spis norsk mat fordi det er bærekraftig. Velg den maten du kjenner til opprinnelsen og produksjonen av</w:t>
      </w:r>
      <w:r w:rsidR="00EA59E0" w:rsidRPr="001B0FA2">
        <w:rPr>
          <w:rFonts w:ascii="Source Sans Pro" w:hAnsi="Source Sans Pro"/>
          <w:sz w:val="22"/>
          <w:szCs w:val="22"/>
        </w:rPr>
        <w:t>.</w:t>
      </w:r>
      <w:r w:rsidR="00432BBC" w:rsidRPr="001B0FA2">
        <w:rPr>
          <w:rFonts w:ascii="Source Sans Pro" w:hAnsi="Source Sans Pro"/>
          <w:sz w:val="22"/>
          <w:szCs w:val="22"/>
        </w:rPr>
        <w:t xml:space="preserve"> </w:t>
      </w:r>
      <w:r w:rsidR="00F368DD" w:rsidRPr="001B0FA2">
        <w:rPr>
          <w:rFonts w:ascii="Source Sans Pro" w:hAnsi="Source Sans Pro"/>
          <w:sz w:val="22"/>
          <w:szCs w:val="22"/>
        </w:rPr>
        <w:t>Fotavtrykket fra maten vi spiser bør være så lite som mulig.</w:t>
      </w:r>
    </w:p>
    <w:p w14:paraId="58C10962" w14:textId="77777777" w:rsidR="00C916D1" w:rsidRPr="001B0FA2" w:rsidRDefault="00C916D1" w:rsidP="002E6FB6">
      <w:pPr>
        <w:tabs>
          <w:tab w:val="left" w:pos="1920"/>
        </w:tabs>
        <w:ind w:right="-709"/>
        <w:rPr>
          <w:rFonts w:ascii="Source Sans Pro" w:hAnsi="Source Sans Pro"/>
          <w:sz w:val="22"/>
          <w:szCs w:val="22"/>
        </w:rPr>
      </w:pPr>
    </w:p>
    <w:p w14:paraId="7386B409" w14:textId="4B3170AE" w:rsidR="00F368DD" w:rsidRPr="001B0FA2" w:rsidRDefault="009D0233" w:rsidP="002E6FB6">
      <w:pPr>
        <w:tabs>
          <w:tab w:val="left" w:pos="1920"/>
        </w:tabs>
        <w:ind w:right="-709"/>
        <w:rPr>
          <w:rFonts w:ascii="Source Sans Pro" w:hAnsi="Source Sans Pro"/>
          <w:sz w:val="22"/>
          <w:szCs w:val="22"/>
        </w:rPr>
      </w:pPr>
      <w:r w:rsidRPr="001B0FA2">
        <w:rPr>
          <w:rFonts w:ascii="Source Sans Pro" w:hAnsi="Source Sans Pro"/>
          <w:sz w:val="22"/>
          <w:szCs w:val="22"/>
        </w:rPr>
        <w:t xml:space="preserve">For det tredje bør vi se på materialene vi bruker i Norge når vi bygger alt fra </w:t>
      </w:r>
      <w:r w:rsidR="00C916D1" w:rsidRPr="001B0FA2">
        <w:rPr>
          <w:rFonts w:ascii="Source Sans Pro" w:hAnsi="Source Sans Pro"/>
          <w:sz w:val="22"/>
          <w:szCs w:val="22"/>
        </w:rPr>
        <w:t>nye sentrumsleilighete</w:t>
      </w:r>
      <w:r w:rsidR="00264E05">
        <w:rPr>
          <w:rFonts w:ascii="Source Sans Pro" w:hAnsi="Source Sans Pro"/>
          <w:sz w:val="22"/>
          <w:szCs w:val="22"/>
        </w:rPr>
        <w:t>r</w:t>
      </w:r>
      <w:r w:rsidR="00C916D1" w:rsidRPr="001B0FA2">
        <w:rPr>
          <w:rFonts w:ascii="Source Sans Pro" w:hAnsi="Source Sans Pro"/>
          <w:sz w:val="22"/>
          <w:szCs w:val="22"/>
        </w:rPr>
        <w:t>, hytt</w:t>
      </w:r>
      <w:r w:rsidRPr="001B0FA2">
        <w:rPr>
          <w:rFonts w:ascii="Source Sans Pro" w:hAnsi="Source Sans Pro"/>
          <w:sz w:val="22"/>
          <w:szCs w:val="22"/>
        </w:rPr>
        <w:t>er</w:t>
      </w:r>
      <w:r w:rsidR="00C916D1" w:rsidRPr="001B0FA2">
        <w:rPr>
          <w:rFonts w:ascii="Source Sans Pro" w:hAnsi="Source Sans Pro"/>
          <w:sz w:val="22"/>
          <w:szCs w:val="22"/>
        </w:rPr>
        <w:t xml:space="preserve"> og sykehjem</w:t>
      </w:r>
      <w:r w:rsidRPr="001B0FA2">
        <w:rPr>
          <w:rFonts w:ascii="Source Sans Pro" w:hAnsi="Source Sans Pro"/>
          <w:sz w:val="22"/>
          <w:szCs w:val="22"/>
        </w:rPr>
        <w:t>. Det</w:t>
      </w:r>
      <w:r w:rsidR="00C916D1" w:rsidRPr="001B0FA2">
        <w:rPr>
          <w:rFonts w:ascii="Source Sans Pro" w:hAnsi="Source Sans Pro"/>
          <w:sz w:val="22"/>
          <w:szCs w:val="22"/>
        </w:rPr>
        <w:t xml:space="preserve"> har betydning. Ved å bygge i norsk tre fremfor betong</w:t>
      </w:r>
      <w:r w:rsidRPr="001B0FA2">
        <w:rPr>
          <w:rFonts w:ascii="Source Sans Pro" w:hAnsi="Source Sans Pro"/>
          <w:sz w:val="22"/>
          <w:szCs w:val="22"/>
        </w:rPr>
        <w:t>, lager vi</w:t>
      </w:r>
      <w:r w:rsidR="00264E05">
        <w:rPr>
          <w:rFonts w:ascii="Source Sans Pro" w:hAnsi="Source Sans Pro"/>
          <w:sz w:val="22"/>
          <w:szCs w:val="22"/>
        </w:rPr>
        <w:t xml:space="preserve"> </w:t>
      </w:r>
      <w:r w:rsidR="00C916D1" w:rsidRPr="001B0FA2">
        <w:rPr>
          <w:rFonts w:ascii="Source Sans Pro" w:hAnsi="Source Sans Pro"/>
          <w:sz w:val="22"/>
          <w:szCs w:val="22"/>
        </w:rPr>
        <w:t xml:space="preserve">et lite karbonlager. Trærne binder </w:t>
      </w:r>
      <w:r w:rsidRPr="001B0FA2">
        <w:rPr>
          <w:rFonts w:ascii="Source Sans Pro" w:hAnsi="Source Sans Pro"/>
          <w:sz w:val="22"/>
          <w:szCs w:val="22"/>
        </w:rPr>
        <w:t>drivhusgasse</w:t>
      </w:r>
      <w:r w:rsidR="00715505" w:rsidRPr="001B0FA2">
        <w:rPr>
          <w:rFonts w:ascii="Source Sans Pro" w:hAnsi="Source Sans Pro"/>
          <w:sz w:val="22"/>
          <w:szCs w:val="22"/>
        </w:rPr>
        <w:t>n</w:t>
      </w:r>
      <w:r w:rsidRPr="001B0FA2">
        <w:rPr>
          <w:rFonts w:ascii="Source Sans Pro" w:hAnsi="Source Sans Pro"/>
          <w:sz w:val="22"/>
          <w:szCs w:val="22"/>
        </w:rPr>
        <w:t xml:space="preserve"> </w:t>
      </w:r>
      <w:r w:rsidR="00C916D1" w:rsidRPr="001B0FA2">
        <w:rPr>
          <w:rFonts w:ascii="Source Sans Pro" w:hAnsi="Source Sans Pro"/>
          <w:sz w:val="22"/>
          <w:szCs w:val="22"/>
        </w:rPr>
        <w:t>CO2</w:t>
      </w:r>
      <w:r w:rsidRPr="001B0FA2">
        <w:rPr>
          <w:rFonts w:ascii="Source Sans Pro" w:hAnsi="Source Sans Pro"/>
          <w:sz w:val="22"/>
          <w:szCs w:val="22"/>
        </w:rPr>
        <w:t>,</w:t>
      </w:r>
      <w:r w:rsidR="00C916D1" w:rsidRPr="001B0FA2">
        <w:rPr>
          <w:rFonts w:ascii="Source Sans Pro" w:hAnsi="Source Sans Pro"/>
          <w:sz w:val="22"/>
          <w:szCs w:val="22"/>
        </w:rPr>
        <w:t xml:space="preserve"> og på den måten blir dette en grønn ressurs som kan brukes som </w:t>
      </w:r>
      <w:r w:rsidRPr="001B0FA2">
        <w:rPr>
          <w:rFonts w:ascii="Source Sans Pro" w:hAnsi="Source Sans Pro"/>
          <w:sz w:val="22"/>
          <w:szCs w:val="22"/>
        </w:rPr>
        <w:t>karbondioksid</w:t>
      </w:r>
      <w:r w:rsidR="00C916D1" w:rsidRPr="001B0FA2">
        <w:rPr>
          <w:rFonts w:ascii="Source Sans Pro" w:hAnsi="Source Sans Pro"/>
          <w:sz w:val="22"/>
          <w:szCs w:val="22"/>
        </w:rPr>
        <w:t>fanger.</w:t>
      </w:r>
    </w:p>
    <w:p w14:paraId="45F14426" w14:textId="77777777" w:rsidR="00715505" w:rsidRPr="001B0FA2" w:rsidRDefault="00715505" w:rsidP="002E6FB6">
      <w:pPr>
        <w:tabs>
          <w:tab w:val="left" w:pos="1920"/>
        </w:tabs>
        <w:ind w:right="-709"/>
        <w:rPr>
          <w:rFonts w:ascii="Source Sans Pro" w:hAnsi="Source Sans Pro"/>
          <w:sz w:val="22"/>
          <w:szCs w:val="22"/>
        </w:rPr>
      </w:pPr>
    </w:p>
    <w:p w14:paraId="34599243" w14:textId="77777777" w:rsidR="00264E05" w:rsidRDefault="009D0233" w:rsidP="002E6FB6">
      <w:pPr>
        <w:tabs>
          <w:tab w:val="left" w:pos="1920"/>
        </w:tabs>
        <w:ind w:right="-709"/>
        <w:rPr>
          <w:rFonts w:ascii="Source Sans Pro" w:hAnsi="Source Sans Pro"/>
          <w:sz w:val="22"/>
          <w:szCs w:val="22"/>
        </w:rPr>
      </w:pPr>
      <w:r w:rsidRPr="001B0FA2">
        <w:rPr>
          <w:rFonts w:ascii="Source Sans Pro" w:hAnsi="Source Sans Pro"/>
          <w:sz w:val="22"/>
          <w:szCs w:val="22"/>
        </w:rPr>
        <w:t xml:space="preserve">Et fjerde punkt vi har på listen vår over smart ressursbruk, er at vi må </w:t>
      </w:r>
      <w:r w:rsidR="00F368DD" w:rsidRPr="001B0FA2">
        <w:rPr>
          <w:rFonts w:ascii="Source Sans Pro" w:hAnsi="Source Sans Pro"/>
          <w:sz w:val="22"/>
          <w:szCs w:val="22"/>
        </w:rPr>
        <w:t>gjøre noe med handlevanene våre</w:t>
      </w:r>
      <w:r w:rsidRPr="001B0FA2">
        <w:rPr>
          <w:rFonts w:ascii="Source Sans Pro" w:hAnsi="Source Sans Pro"/>
          <w:sz w:val="22"/>
          <w:szCs w:val="22"/>
        </w:rPr>
        <w:t>. Vi</w:t>
      </w:r>
      <w:r w:rsidR="00F368DD" w:rsidRPr="001B0FA2">
        <w:rPr>
          <w:rFonts w:ascii="Source Sans Pro" w:hAnsi="Source Sans Pro"/>
          <w:sz w:val="22"/>
          <w:szCs w:val="22"/>
        </w:rPr>
        <w:t xml:space="preserve"> bør tenke langsiktig og kvalitet fremfor kvantitet. Reparasjon bør lønne seg fremfor kasting og nykjøp. Mulighetene og arenaene for å bytte og låne, eller arve, bør videreutvikles. Turutstyr til årets ene topptur, eller verktøy</w:t>
      </w:r>
      <w:r w:rsidR="00264E05">
        <w:rPr>
          <w:rFonts w:ascii="Source Sans Pro" w:hAnsi="Source Sans Pro"/>
          <w:sz w:val="22"/>
          <w:szCs w:val="22"/>
        </w:rPr>
        <w:t>,</w:t>
      </w:r>
      <w:r w:rsidR="00F368DD" w:rsidRPr="001B0FA2">
        <w:rPr>
          <w:rFonts w:ascii="Source Sans Pro" w:hAnsi="Source Sans Pro"/>
          <w:sz w:val="22"/>
          <w:szCs w:val="22"/>
        </w:rPr>
        <w:t xml:space="preserve"> for </w:t>
      </w:r>
      <w:r w:rsidR="00264E05">
        <w:rPr>
          <w:rFonts w:ascii="Source Sans Pro" w:hAnsi="Source Sans Pro"/>
          <w:sz w:val="22"/>
          <w:szCs w:val="22"/>
        </w:rPr>
        <w:t xml:space="preserve">eksempel for </w:t>
      </w:r>
      <w:r w:rsidR="00F368DD" w:rsidRPr="001B0FA2">
        <w:rPr>
          <w:rFonts w:ascii="Source Sans Pro" w:hAnsi="Source Sans Pro"/>
          <w:sz w:val="22"/>
          <w:szCs w:val="22"/>
        </w:rPr>
        <w:t xml:space="preserve">sesongbasert arbeid, er </w:t>
      </w:r>
      <w:r w:rsidR="00432BBC" w:rsidRPr="001B0FA2">
        <w:rPr>
          <w:rFonts w:ascii="Source Sans Pro" w:hAnsi="Source Sans Pro"/>
          <w:sz w:val="22"/>
          <w:szCs w:val="22"/>
        </w:rPr>
        <w:t xml:space="preserve">ting </w:t>
      </w:r>
      <w:r w:rsidR="00B32D69" w:rsidRPr="001B0FA2">
        <w:rPr>
          <w:rFonts w:ascii="Source Sans Pro" w:hAnsi="Source Sans Pro"/>
          <w:sz w:val="22"/>
          <w:szCs w:val="22"/>
        </w:rPr>
        <w:t xml:space="preserve">det </w:t>
      </w:r>
      <w:r w:rsidR="00F368DD" w:rsidRPr="001B0FA2">
        <w:rPr>
          <w:rFonts w:ascii="Source Sans Pro" w:hAnsi="Source Sans Pro"/>
          <w:sz w:val="22"/>
          <w:szCs w:val="22"/>
        </w:rPr>
        <w:t>kan være både praktisk og svært ressursnyttig å dele på.</w:t>
      </w:r>
      <w:r w:rsidR="00432BBC" w:rsidRPr="001B0FA2">
        <w:rPr>
          <w:rFonts w:ascii="Source Sans Pro" w:hAnsi="Source Sans Pro"/>
          <w:sz w:val="22"/>
          <w:szCs w:val="22"/>
        </w:rPr>
        <w:t xml:space="preserve"> </w:t>
      </w:r>
    </w:p>
    <w:p w14:paraId="3AF1B2C2" w14:textId="6B4CDA2C" w:rsidR="00F368DD" w:rsidRPr="001B0FA2" w:rsidRDefault="009D0233" w:rsidP="002E6FB6">
      <w:pPr>
        <w:tabs>
          <w:tab w:val="left" w:pos="1920"/>
        </w:tabs>
        <w:ind w:right="-709"/>
        <w:rPr>
          <w:rFonts w:ascii="Source Sans Pro" w:hAnsi="Source Sans Pro"/>
          <w:sz w:val="22"/>
          <w:szCs w:val="22"/>
        </w:rPr>
      </w:pPr>
      <w:r w:rsidRPr="001B0FA2">
        <w:rPr>
          <w:rFonts w:ascii="Source Sans Pro" w:hAnsi="Source Sans Pro"/>
          <w:sz w:val="22"/>
          <w:szCs w:val="22"/>
        </w:rPr>
        <w:t xml:space="preserve">Og </w:t>
      </w:r>
      <w:r w:rsidR="008B6F18" w:rsidRPr="001B0FA2">
        <w:rPr>
          <w:rFonts w:ascii="Source Sans Pro" w:hAnsi="Source Sans Pro"/>
          <w:sz w:val="22"/>
          <w:szCs w:val="22"/>
        </w:rPr>
        <w:t>sist,</w:t>
      </w:r>
      <w:r w:rsidRPr="001B0FA2">
        <w:rPr>
          <w:rFonts w:ascii="Source Sans Pro" w:hAnsi="Source Sans Pro"/>
          <w:sz w:val="22"/>
          <w:szCs w:val="22"/>
        </w:rPr>
        <w:t xml:space="preserve"> men ikke minst</w:t>
      </w:r>
      <w:r w:rsidR="00715505" w:rsidRPr="001B0FA2">
        <w:rPr>
          <w:rFonts w:ascii="Source Sans Pro" w:hAnsi="Source Sans Pro"/>
          <w:sz w:val="22"/>
          <w:szCs w:val="22"/>
        </w:rPr>
        <w:t xml:space="preserve">; må det </w:t>
      </w:r>
      <w:r w:rsidR="00F368DD" w:rsidRPr="001B0FA2">
        <w:rPr>
          <w:rFonts w:ascii="Source Sans Pro" w:hAnsi="Source Sans Pro"/>
          <w:sz w:val="22"/>
          <w:szCs w:val="22"/>
        </w:rPr>
        <w:t>til slutt kastes noe, så må det i det minste bli kildesortert. Enkelte materialer kan nesten bli brukt evig og smelt</w:t>
      </w:r>
      <w:r w:rsidR="00B703B4" w:rsidRPr="001B0FA2">
        <w:rPr>
          <w:rFonts w:ascii="Source Sans Pro" w:hAnsi="Source Sans Pro"/>
          <w:sz w:val="22"/>
          <w:szCs w:val="22"/>
        </w:rPr>
        <w:t>et</w:t>
      </w:r>
      <w:r w:rsidR="00F368DD" w:rsidRPr="001B0FA2">
        <w:rPr>
          <w:rFonts w:ascii="Source Sans Pro" w:hAnsi="Source Sans Pro"/>
          <w:sz w:val="22"/>
          <w:szCs w:val="22"/>
        </w:rPr>
        <w:t xml:space="preserve"> om, som aluminium. Trevirke, matavfall og annet biobasert avfall kan bli brent og bli fjernvarme, bioplast eller ny papp og papir.</w:t>
      </w:r>
    </w:p>
    <w:p w14:paraId="65638648" w14:textId="77777777" w:rsidR="00F368DD" w:rsidRPr="001B0FA2" w:rsidRDefault="00F368DD" w:rsidP="002E6FB6">
      <w:pPr>
        <w:tabs>
          <w:tab w:val="left" w:pos="1920"/>
        </w:tabs>
        <w:ind w:right="-709"/>
        <w:rPr>
          <w:rFonts w:ascii="Source Sans Pro" w:hAnsi="Source Sans Pro"/>
          <w:sz w:val="22"/>
          <w:szCs w:val="22"/>
        </w:rPr>
      </w:pPr>
    </w:p>
    <w:p w14:paraId="0549A716" w14:textId="4C5B6EAE" w:rsidR="00B32D69" w:rsidRPr="001B0FA2" w:rsidRDefault="00432BBC" w:rsidP="002E6FB6">
      <w:pPr>
        <w:tabs>
          <w:tab w:val="left" w:pos="1920"/>
        </w:tabs>
        <w:ind w:right="-709"/>
        <w:rPr>
          <w:rFonts w:ascii="Source Sans Pro" w:hAnsi="Source Sans Pro"/>
          <w:color w:val="FF0000"/>
          <w:sz w:val="22"/>
          <w:szCs w:val="22"/>
        </w:rPr>
      </w:pPr>
      <w:r w:rsidRPr="001B0FA2">
        <w:rPr>
          <w:rFonts w:ascii="Source Sans Pro" w:hAnsi="Source Sans Pro"/>
          <w:color w:val="C45744" w:themeColor="accent5"/>
          <w:sz w:val="22"/>
          <w:szCs w:val="22"/>
        </w:rPr>
        <w:t xml:space="preserve">NN Bygdeungdomslag </w:t>
      </w:r>
      <w:r w:rsidRPr="001B0FA2">
        <w:rPr>
          <w:rFonts w:ascii="Source Sans Pro" w:hAnsi="Source Sans Pro"/>
          <w:sz w:val="22"/>
          <w:szCs w:val="22"/>
        </w:rPr>
        <w:t xml:space="preserve">oppfordrer alle </w:t>
      </w:r>
      <w:r w:rsidR="0049752D" w:rsidRPr="001B0FA2">
        <w:rPr>
          <w:rFonts w:ascii="Source Sans Pro" w:hAnsi="Source Sans Pro"/>
          <w:sz w:val="22"/>
          <w:szCs w:val="22"/>
        </w:rPr>
        <w:t>- p</w:t>
      </w:r>
      <w:r w:rsidR="004C2151" w:rsidRPr="001B0FA2">
        <w:rPr>
          <w:rFonts w:ascii="Source Sans Pro" w:hAnsi="Source Sans Pro"/>
          <w:sz w:val="22"/>
          <w:szCs w:val="22"/>
        </w:rPr>
        <w:t xml:space="preserve">olitikere, næringslivet og forbrukere </w:t>
      </w:r>
      <w:r w:rsidR="0049752D" w:rsidRPr="001B0FA2">
        <w:rPr>
          <w:rFonts w:ascii="Source Sans Pro" w:hAnsi="Source Sans Pro"/>
          <w:sz w:val="22"/>
          <w:szCs w:val="22"/>
        </w:rPr>
        <w:t>– til å</w:t>
      </w:r>
      <w:r w:rsidR="004C2151" w:rsidRPr="001B0FA2">
        <w:rPr>
          <w:rFonts w:ascii="Source Sans Pro" w:hAnsi="Source Sans Pro"/>
          <w:sz w:val="22"/>
          <w:szCs w:val="22"/>
        </w:rPr>
        <w:t xml:space="preserve"> bli med på en endring som gagner miljøet, klimaet og menneskene. </w:t>
      </w:r>
      <w:r w:rsidR="00F368DD" w:rsidRPr="001B0FA2">
        <w:rPr>
          <w:rFonts w:ascii="Source Sans Pro" w:hAnsi="Source Sans Pro"/>
          <w:sz w:val="22"/>
          <w:szCs w:val="22"/>
        </w:rPr>
        <w:t xml:space="preserve">For alt vi vet, kan vi få bedre livskvalitet </w:t>
      </w:r>
      <w:r w:rsidR="00B703B4" w:rsidRPr="001B0FA2">
        <w:rPr>
          <w:rFonts w:ascii="Source Sans Pro" w:hAnsi="Source Sans Pro"/>
          <w:sz w:val="22"/>
          <w:szCs w:val="22"/>
        </w:rPr>
        <w:t>av å endre våre vaner</w:t>
      </w:r>
      <w:r w:rsidR="00C916D1" w:rsidRPr="001B0FA2">
        <w:rPr>
          <w:rFonts w:ascii="Source Sans Pro" w:hAnsi="Source Sans Pro"/>
          <w:sz w:val="22"/>
          <w:szCs w:val="22"/>
        </w:rPr>
        <w:t>,</w:t>
      </w:r>
      <w:r w:rsidR="00B703B4" w:rsidRPr="001B0FA2">
        <w:rPr>
          <w:rFonts w:ascii="Source Sans Pro" w:hAnsi="Source Sans Pro"/>
          <w:sz w:val="22"/>
          <w:szCs w:val="22"/>
        </w:rPr>
        <w:t xml:space="preserve"> </w:t>
      </w:r>
      <w:r w:rsidR="00F368DD" w:rsidRPr="001B0FA2">
        <w:rPr>
          <w:rFonts w:ascii="Source Sans Pro" w:hAnsi="Source Sans Pro"/>
          <w:sz w:val="22"/>
          <w:szCs w:val="22"/>
        </w:rPr>
        <w:t xml:space="preserve">og ha det bedre </w:t>
      </w:r>
      <w:r w:rsidR="00B703B4" w:rsidRPr="001B0FA2">
        <w:rPr>
          <w:rFonts w:ascii="Source Sans Pro" w:hAnsi="Source Sans Pro"/>
          <w:sz w:val="22"/>
          <w:szCs w:val="22"/>
        </w:rPr>
        <w:t xml:space="preserve">med oss selv og hverandre </w:t>
      </w:r>
      <w:r w:rsidR="00F368DD" w:rsidRPr="001B0FA2">
        <w:rPr>
          <w:rFonts w:ascii="Source Sans Pro" w:hAnsi="Source Sans Pro"/>
          <w:sz w:val="22"/>
          <w:szCs w:val="22"/>
        </w:rPr>
        <w:t xml:space="preserve">om vi setter enda </w:t>
      </w:r>
      <w:r w:rsidR="00C916D1" w:rsidRPr="001B0FA2">
        <w:rPr>
          <w:rFonts w:ascii="Source Sans Pro" w:hAnsi="Source Sans Pro"/>
          <w:sz w:val="22"/>
          <w:szCs w:val="22"/>
        </w:rPr>
        <w:t xml:space="preserve">mer </w:t>
      </w:r>
      <w:r w:rsidR="00F368DD" w:rsidRPr="001B0FA2">
        <w:rPr>
          <w:rFonts w:ascii="Source Sans Pro" w:hAnsi="Source Sans Pro"/>
          <w:sz w:val="22"/>
          <w:szCs w:val="22"/>
        </w:rPr>
        <w:t xml:space="preserve">pris på naturen og nærmiljøet rundt oss. Endrer vi måten vi bruker ting på kan vi samtidig </w:t>
      </w:r>
      <w:r w:rsidR="00B703B4" w:rsidRPr="001B0FA2">
        <w:rPr>
          <w:rFonts w:ascii="Source Sans Pro" w:hAnsi="Source Sans Pro"/>
          <w:sz w:val="22"/>
          <w:szCs w:val="22"/>
        </w:rPr>
        <w:t xml:space="preserve">bidra til å </w:t>
      </w:r>
      <w:r w:rsidR="00F368DD" w:rsidRPr="001B0FA2">
        <w:rPr>
          <w:rFonts w:ascii="Source Sans Pro" w:hAnsi="Source Sans Pro"/>
          <w:sz w:val="22"/>
          <w:szCs w:val="22"/>
        </w:rPr>
        <w:t xml:space="preserve">redde </w:t>
      </w:r>
      <w:r w:rsidR="00C916D1" w:rsidRPr="001B0FA2">
        <w:rPr>
          <w:rFonts w:ascii="Source Sans Pro" w:hAnsi="Source Sans Pro"/>
          <w:sz w:val="22"/>
          <w:szCs w:val="22"/>
        </w:rPr>
        <w:t>verden litt</w:t>
      </w:r>
      <w:r w:rsidRPr="001B0FA2">
        <w:rPr>
          <w:rFonts w:ascii="Source Sans Pro" w:hAnsi="Source Sans Pro"/>
          <w:sz w:val="22"/>
          <w:szCs w:val="22"/>
        </w:rPr>
        <w:t>.</w:t>
      </w:r>
    </w:p>
    <w:sectPr w:rsidR="00B32D69" w:rsidRPr="001B0FA2" w:rsidSect="00624AF2">
      <w:headerReference w:type="default" r:id="rId7"/>
      <w:footerReference w:type="default" r:id="rId8"/>
      <w:pgSz w:w="11900" w:h="16840"/>
      <w:pgMar w:top="1843" w:right="1410" w:bottom="2835" w:left="1418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3C333D" w14:textId="77777777" w:rsidR="00541F9D" w:rsidRDefault="00541F9D" w:rsidP="00BF0632">
      <w:r>
        <w:separator/>
      </w:r>
    </w:p>
  </w:endnote>
  <w:endnote w:type="continuationSeparator" w:id="0">
    <w:p w14:paraId="7D9F5290" w14:textId="77777777" w:rsidR="00541F9D" w:rsidRDefault="00541F9D" w:rsidP="00BF0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ource Sans Pro">
    <w:altName w:val="Source Sans Pro"/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Source Sans Pro"/>
    <w:panose1 w:val="02040503050306020203"/>
    <w:charset w:val="4D"/>
    <w:family w:val="auto"/>
    <w:pitch w:val="default"/>
    <w:sig w:usb0="00000003" w:usb1="00000000" w:usb2="00000000" w:usb3="00000000" w:csb0="00000001" w:csb1="00000000"/>
  </w:font>
  <w:font w:name="Times New Roman (CS-brødtekst)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E7565" w14:textId="77777777" w:rsidR="00064192" w:rsidRDefault="00064192">
    <w:pPr>
      <w:pStyle w:val="Bunntekst"/>
    </w:pPr>
    <w:r>
      <w:rPr>
        <w:noProof/>
      </w:rPr>
      <w:drawing>
        <wp:anchor distT="0" distB="0" distL="114300" distR="114300" simplePos="0" relativeHeight="251670528" behindDoc="1" locked="0" layoutInCell="1" allowOverlap="1" wp14:anchorId="23BB95CD" wp14:editId="6E6EA6DF">
          <wp:simplePos x="0" y="0"/>
          <wp:positionH relativeFrom="page">
            <wp:posOffset>0</wp:posOffset>
          </wp:positionH>
          <wp:positionV relativeFrom="paragraph">
            <wp:posOffset>-1131257</wp:posOffset>
          </wp:positionV>
          <wp:extent cx="7591425" cy="2181225"/>
          <wp:effectExtent l="0" t="0" r="9525" b="9525"/>
          <wp:wrapNone/>
          <wp:docPr id="8" name="Bilde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Bilde 51"/>
                  <pic:cNvPicPr preferRelativeResize="0"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2181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AFACEB" w14:textId="77777777" w:rsidR="00541F9D" w:rsidRDefault="00541F9D" w:rsidP="00BF0632">
      <w:r>
        <w:separator/>
      </w:r>
    </w:p>
  </w:footnote>
  <w:footnote w:type="continuationSeparator" w:id="0">
    <w:p w14:paraId="106783FA" w14:textId="77777777" w:rsidR="00541F9D" w:rsidRDefault="00541F9D" w:rsidP="00BF0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DF7C0" w14:textId="77777777" w:rsidR="00583FE6" w:rsidRDefault="00195197">
    <w:pPr>
      <w:pStyle w:val="Topptekst"/>
    </w:pPr>
    <w:r>
      <w:rPr>
        <w:rFonts w:ascii="Source Sans Pro" w:hAnsi="Source Sans Pro" w:cs="Source Sans Pro"/>
        <w:noProof/>
        <w:color w:val="000000" w:themeColor="text1"/>
        <w:spacing w:val="2"/>
        <w:sz w:val="18"/>
        <w:szCs w:val="18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4997327" wp14:editId="0DE34ADB">
              <wp:simplePos x="0" y="0"/>
              <wp:positionH relativeFrom="margin">
                <wp:align>center</wp:align>
              </wp:positionH>
              <wp:positionV relativeFrom="paragraph">
                <wp:posOffset>-276225</wp:posOffset>
              </wp:positionV>
              <wp:extent cx="6871970" cy="701675"/>
              <wp:effectExtent l="0" t="0" r="24130" b="0"/>
              <wp:wrapNone/>
              <wp:docPr id="1" name="Gruppe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71970" cy="701675"/>
                        <a:chOff x="203200" y="0"/>
                        <a:chExt cx="6872400" cy="701675"/>
                      </a:xfrm>
                    </wpg:grpSpPr>
                    <wps:wsp>
                      <wps:cNvPr id="2" name="Rett linje 2"/>
                      <wps:cNvCnPr/>
                      <wps:spPr>
                        <a:xfrm>
                          <a:off x="203200" y="609600"/>
                          <a:ext cx="687240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B9CE5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3" name="Bilde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16966" y="0"/>
                          <a:ext cx="1461135" cy="7016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538FAAF" id="Gruppe 1" o:spid="_x0000_s1026" style="position:absolute;margin-left:0;margin-top:-21.75pt;width:541.1pt;height:55.25pt;z-index:251659264;mso-position-horizontal:center;mso-position-horizontal-relative:margin;mso-width-relative:margin" coordorigin="2032" coordsize="68724,701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">
              <v:line id="Rett linje 2" o:spid="_x0000_s1027" style="position:absolute;visibility:visible;mso-wrap-style:square" from="2032,6096" to="70756,6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" strokecolor="#b9ce5b" strokeweight="1.75pt">
                <v:stroke joinstyle="miter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e 3" o:spid="_x0000_s1028" type="#_x0000_t75" style="position:absolute;left:4169;width:14612;height:70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">
                <v:imagedata r:id="rId2" o:title=""/>
              </v:shape>
              <w10:wrap anchorx="margin"/>
            </v:group>
          </w:pict>
        </mc:Fallback>
      </mc:AlternateContent>
    </w:r>
    <w:r w:rsidR="00F44CF4" w:rsidRPr="006F15D7">
      <w:rPr>
        <w:noProof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63BB6310" wp14:editId="26D43CCC">
              <wp:simplePos x="0" y="0"/>
              <wp:positionH relativeFrom="column">
                <wp:posOffset>5362575</wp:posOffset>
              </wp:positionH>
              <wp:positionV relativeFrom="paragraph">
                <wp:posOffset>9478645</wp:posOffset>
              </wp:positionV>
              <wp:extent cx="863600" cy="241300"/>
              <wp:effectExtent l="0" t="0" r="0" b="6350"/>
              <wp:wrapNone/>
              <wp:docPr id="10" name="Tekstboks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3600" cy="241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604AB34" w14:textId="77777777" w:rsidR="00F44CF4" w:rsidRPr="006D70E2" w:rsidRDefault="00F44CF4" w:rsidP="00F44CF4">
                          <w:pPr>
                            <w:rPr>
                              <w:rFonts w:ascii="Source Sans Pro" w:hAnsi="Source Sans Pro" w:cs="Times New Roman (CS-brødtekst)"/>
                              <w:b/>
                              <w:color w:val="FBF8EC"/>
                              <w:sz w:val="18"/>
                            </w:rPr>
                          </w:pPr>
                          <w:r>
                            <w:rPr>
                              <w:rFonts w:ascii="Source Sans Pro" w:hAnsi="Source Sans Pro" w:cs="Times New Roman (CS-brødtekst)"/>
                              <w:b/>
                              <w:color w:val="FBF8EC"/>
                              <w:sz w:val="18"/>
                            </w:rPr>
                            <w:t>www.nbu.no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BB6310" id="_x0000_t202" coordsize="21600,21600" o:spt="202" path="m,l,21600r21600,l21600,xe">
              <v:stroke joinstyle="miter"/>
              <v:path gradientshapeok="t" o:connecttype="rect"/>
            </v:shapetype>
            <v:shape id="Tekstboks 10" o:spid="_x0000_s1026" type="#_x0000_t202" style="position:absolute;margin-left:422.25pt;margin-top:746.35pt;width:68pt;height:1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" filled="f" stroked="f" strokeweight=".5pt">
              <v:textbox>
                <w:txbxContent>
                  <w:p w14:paraId="2604AB34" w14:textId="77777777" w:rsidR="00F44CF4" w:rsidRPr="006D70E2" w:rsidRDefault="00F44CF4" w:rsidP="00F44CF4">
                    <w:pPr>
                      <w:rPr>
                        <w:rFonts w:ascii="Source Sans Pro" w:hAnsi="Source Sans Pro" w:cs="Times New Roman (CS-brødtekst)"/>
                        <w:b/>
                        <w:color w:val="FBF8EC"/>
                        <w:sz w:val="18"/>
                      </w:rPr>
                    </w:pPr>
                    <w:r>
                      <w:rPr>
                        <w:rFonts w:ascii="Source Sans Pro" w:hAnsi="Source Sans Pro" w:cs="Times New Roman (CS-brødtekst)"/>
                        <w:b/>
                        <w:color w:val="FBF8EC"/>
                        <w:sz w:val="18"/>
                      </w:rPr>
                      <w:t>www.nbu.no</w:t>
                    </w:r>
                  </w:p>
                </w:txbxContent>
              </v:textbox>
              <w10:anchorlock/>
            </v:shape>
          </w:pict>
        </mc:Fallback>
      </mc:AlternateContent>
    </w:r>
    <w:r w:rsidR="00F44CF4" w:rsidRPr="006F15D7">
      <w:rPr>
        <w:noProof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372D2BBC" wp14:editId="5AF3AC07">
              <wp:simplePos x="0" y="0"/>
              <wp:positionH relativeFrom="column">
                <wp:posOffset>2228850</wp:posOffset>
              </wp:positionH>
              <wp:positionV relativeFrom="paragraph">
                <wp:posOffset>9410065</wp:posOffset>
              </wp:positionV>
              <wp:extent cx="1676400" cy="374650"/>
              <wp:effectExtent l="0" t="0" r="0" b="6350"/>
              <wp:wrapNone/>
              <wp:docPr id="9" name="Tekstboks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6400" cy="374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1E13A80" w14:textId="77777777" w:rsidR="00F44CF4" w:rsidRPr="00624AF2" w:rsidRDefault="00F44CF4" w:rsidP="00F44CF4">
                          <w:pPr>
                            <w:rPr>
                              <w:rFonts w:ascii="Source Sans Pro" w:hAnsi="Source Sans Pro" w:cs="Times New Roman (CS-brødtekst)"/>
                              <w:b/>
                              <w:color w:val="3E4C2C" w:themeColor="accent4"/>
                              <w:sz w:val="18"/>
                            </w:rPr>
                          </w:pPr>
                          <w:r w:rsidRPr="00624AF2">
                            <w:rPr>
                              <w:rFonts w:ascii="Source Sans Pro" w:hAnsi="Source Sans Pro" w:cs="Times New Roman (CS-brødtekst)"/>
                              <w:b/>
                              <w:color w:val="3E4C2C" w:themeColor="accent4"/>
                              <w:sz w:val="18"/>
                            </w:rPr>
                            <w:t xml:space="preserve">E-post: </w:t>
                          </w:r>
                          <w:r w:rsidRPr="00624AF2">
                            <w:rPr>
                              <w:rFonts w:ascii="Source Sans Pro" w:hAnsi="Source Sans Pro" w:cs="Times New Roman (CS-brødtekst)"/>
                              <w:color w:val="3E4C2C" w:themeColor="accent4"/>
                              <w:sz w:val="18"/>
                            </w:rPr>
                            <w:t>hei@nbu.no</w:t>
                          </w:r>
                        </w:p>
                        <w:p w14:paraId="188E3BC3" w14:textId="77777777" w:rsidR="00F44CF4" w:rsidRPr="00624AF2" w:rsidRDefault="00F44CF4" w:rsidP="00F44CF4">
                          <w:pPr>
                            <w:rPr>
                              <w:rFonts w:ascii="Source Sans Pro" w:hAnsi="Source Sans Pro" w:cs="Times New Roman (CS-brødtekst)"/>
                              <w:b/>
                              <w:color w:val="3E4C2C" w:themeColor="accent4"/>
                              <w:sz w:val="18"/>
                            </w:rPr>
                          </w:pPr>
                          <w:r w:rsidRPr="00624AF2">
                            <w:rPr>
                              <w:rFonts w:ascii="Source Sans Pro" w:hAnsi="Source Sans Pro" w:cs="Times New Roman (CS-brødtekst)"/>
                              <w:b/>
                              <w:color w:val="3E4C2C" w:themeColor="accent4"/>
                              <w:sz w:val="18"/>
                            </w:rPr>
                            <w:t xml:space="preserve">Tlf.: </w:t>
                          </w:r>
                          <w:r w:rsidRPr="00624AF2">
                            <w:rPr>
                              <w:rFonts w:ascii="Source Sans Pro" w:hAnsi="Source Sans Pro" w:cs="Times New Roman (CS-brødtekst)"/>
                              <w:color w:val="3E4C2C" w:themeColor="accent4"/>
                              <w:sz w:val="18"/>
                            </w:rPr>
                            <w:t>22 05 48 00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72D2BBC" id="Tekstboks 9" o:spid="_x0000_s1027" type="#_x0000_t202" style="position:absolute;margin-left:175.5pt;margin-top:740.95pt;width:132pt;height:29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" filled="f" stroked="f" strokeweight=".5pt">
              <v:textbox>
                <w:txbxContent>
                  <w:p w14:paraId="61E13A80" w14:textId="77777777" w:rsidR="00F44CF4" w:rsidRPr="00624AF2" w:rsidRDefault="00F44CF4" w:rsidP="00F44CF4">
                    <w:pPr>
                      <w:rPr>
                        <w:rFonts w:ascii="Source Sans Pro" w:hAnsi="Source Sans Pro" w:cs="Times New Roman (CS-brødtekst)"/>
                        <w:b/>
                        <w:color w:val="3E4C2C" w:themeColor="accent4"/>
                        <w:sz w:val="18"/>
                      </w:rPr>
                    </w:pPr>
                    <w:r w:rsidRPr="00624AF2">
                      <w:rPr>
                        <w:rFonts w:ascii="Source Sans Pro" w:hAnsi="Source Sans Pro" w:cs="Times New Roman (CS-brødtekst)"/>
                        <w:b/>
                        <w:color w:val="3E4C2C" w:themeColor="accent4"/>
                        <w:sz w:val="18"/>
                      </w:rPr>
                      <w:t xml:space="preserve">E-post: </w:t>
                    </w:r>
                    <w:r w:rsidRPr="00624AF2">
                      <w:rPr>
                        <w:rFonts w:ascii="Source Sans Pro" w:hAnsi="Source Sans Pro" w:cs="Times New Roman (CS-brødtekst)"/>
                        <w:color w:val="3E4C2C" w:themeColor="accent4"/>
                        <w:sz w:val="18"/>
                      </w:rPr>
                      <w:t>hei@nbu.no</w:t>
                    </w:r>
                  </w:p>
                  <w:p w14:paraId="188E3BC3" w14:textId="77777777" w:rsidR="00F44CF4" w:rsidRPr="00624AF2" w:rsidRDefault="00F44CF4" w:rsidP="00F44CF4">
                    <w:pPr>
                      <w:rPr>
                        <w:rFonts w:ascii="Source Sans Pro" w:hAnsi="Source Sans Pro" w:cs="Times New Roman (CS-brødtekst)"/>
                        <w:b/>
                        <w:color w:val="3E4C2C" w:themeColor="accent4"/>
                        <w:sz w:val="18"/>
                      </w:rPr>
                    </w:pPr>
                    <w:r w:rsidRPr="00624AF2">
                      <w:rPr>
                        <w:rFonts w:ascii="Source Sans Pro" w:hAnsi="Source Sans Pro" w:cs="Times New Roman (CS-brødtekst)"/>
                        <w:b/>
                        <w:color w:val="3E4C2C" w:themeColor="accent4"/>
                        <w:sz w:val="18"/>
                      </w:rPr>
                      <w:t xml:space="preserve">Tlf.: </w:t>
                    </w:r>
                    <w:r w:rsidRPr="00624AF2">
                      <w:rPr>
                        <w:rFonts w:ascii="Source Sans Pro" w:hAnsi="Source Sans Pro" w:cs="Times New Roman (CS-brødtekst)"/>
                        <w:color w:val="3E4C2C" w:themeColor="accent4"/>
                        <w:sz w:val="18"/>
                      </w:rPr>
                      <w:t>22 05 48 00</w:t>
                    </w:r>
                  </w:p>
                </w:txbxContent>
              </v:textbox>
              <w10:anchorlock/>
            </v:shape>
          </w:pict>
        </mc:Fallback>
      </mc:AlternateContent>
    </w:r>
    <w:r w:rsidR="00F44CF4" w:rsidRPr="006F15D7">
      <w:rPr>
        <w:noProof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511B757D" wp14:editId="25771A4C">
              <wp:simplePos x="0" y="0"/>
              <wp:positionH relativeFrom="column">
                <wp:posOffset>647700</wp:posOffset>
              </wp:positionH>
              <wp:positionV relativeFrom="paragraph">
                <wp:posOffset>9129395</wp:posOffset>
              </wp:positionV>
              <wp:extent cx="1536700" cy="711200"/>
              <wp:effectExtent l="0" t="0" r="0" b="0"/>
              <wp:wrapNone/>
              <wp:docPr id="7" name="Tekstboks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6700" cy="71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F6EF16A" w14:textId="77777777" w:rsidR="00F44CF4" w:rsidRPr="00624AF2" w:rsidRDefault="00F44CF4" w:rsidP="00F44CF4">
                          <w:pPr>
                            <w:rPr>
                              <w:rFonts w:ascii="Source Sans Pro" w:hAnsi="Source Sans Pro" w:cs="Times New Roman (CS-brødtekst)"/>
                              <w:b/>
                              <w:color w:val="3E4C2C" w:themeColor="accent4"/>
                              <w:sz w:val="18"/>
                            </w:rPr>
                          </w:pPr>
                          <w:r w:rsidRPr="00624AF2">
                            <w:rPr>
                              <w:rFonts w:ascii="Source Sans Pro" w:hAnsi="Source Sans Pro" w:cs="Times New Roman (CS-brødtekst)"/>
                              <w:b/>
                              <w:color w:val="3E4C2C" w:themeColor="accent4"/>
                              <w:sz w:val="18"/>
                            </w:rPr>
                            <w:t>Postadresse</w:t>
                          </w:r>
                        </w:p>
                        <w:p w14:paraId="5E3071BB" w14:textId="77777777" w:rsidR="00F44CF4" w:rsidRPr="00624AF2" w:rsidRDefault="00F44CF4" w:rsidP="00F44CF4">
                          <w:pPr>
                            <w:rPr>
                              <w:rFonts w:ascii="Source Sans Pro" w:hAnsi="Source Sans Pro" w:cs="Times New Roman (CS-brødtekst)"/>
                              <w:color w:val="3E4C2C" w:themeColor="accent4"/>
                              <w:sz w:val="18"/>
                            </w:rPr>
                          </w:pPr>
                          <w:r w:rsidRPr="00624AF2">
                            <w:rPr>
                              <w:rFonts w:ascii="Source Sans Pro" w:hAnsi="Source Sans Pro" w:cs="Times New Roman (CS-brødtekst)"/>
                              <w:color w:val="3E4C2C" w:themeColor="accent4"/>
                              <w:sz w:val="18"/>
                            </w:rPr>
                            <w:t>Norges Bygdeungdomslag</w:t>
                          </w:r>
                        </w:p>
                        <w:p w14:paraId="03880773" w14:textId="77777777" w:rsidR="00F44CF4" w:rsidRPr="00624AF2" w:rsidRDefault="00F44CF4" w:rsidP="00F44CF4">
                          <w:pPr>
                            <w:rPr>
                              <w:rFonts w:ascii="Source Sans Pro" w:hAnsi="Source Sans Pro" w:cs="Times New Roman (CS-brødtekst)"/>
                              <w:color w:val="3E4C2C" w:themeColor="accent4"/>
                              <w:sz w:val="18"/>
                            </w:rPr>
                          </w:pPr>
                          <w:r w:rsidRPr="00624AF2">
                            <w:rPr>
                              <w:rFonts w:ascii="Source Sans Pro" w:hAnsi="Source Sans Pro" w:cs="Times New Roman (CS-brødtekst)"/>
                              <w:color w:val="3E4C2C" w:themeColor="accent4"/>
                              <w:sz w:val="18"/>
                            </w:rPr>
                            <w:t>PB. 9377, Grønland</w:t>
                          </w:r>
                        </w:p>
                        <w:p w14:paraId="14928B91" w14:textId="77777777" w:rsidR="00F44CF4" w:rsidRPr="00624AF2" w:rsidRDefault="00F44CF4" w:rsidP="00F44CF4">
                          <w:pPr>
                            <w:rPr>
                              <w:rFonts w:ascii="Source Sans Pro" w:hAnsi="Source Sans Pro" w:cs="Times New Roman (CS-brødtekst)"/>
                              <w:color w:val="3E4C2C" w:themeColor="accent4"/>
                              <w:sz w:val="18"/>
                            </w:rPr>
                          </w:pPr>
                          <w:r w:rsidRPr="00624AF2">
                            <w:rPr>
                              <w:rFonts w:ascii="Source Sans Pro" w:hAnsi="Source Sans Pro" w:cs="Times New Roman (CS-brødtekst)"/>
                              <w:color w:val="3E4C2C" w:themeColor="accent4"/>
                              <w:sz w:val="18"/>
                            </w:rPr>
                            <w:t>0135 Oslo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11B757D" id="Tekstboks 7" o:spid="_x0000_s1028" type="#_x0000_t202" style="position:absolute;margin-left:51pt;margin-top:718.85pt;width:121pt;height:5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" filled="f" stroked="f" strokeweight=".5pt">
              <v:textbox>
                <w:txbxContent>
                  <w:p w14:paraId="7F6EF16A" w14:textId="77777777" w:rsidR="00F44CF4" w:rsidRPr="00624AF2" w:rsidRDefault="00F44CF4" w:rsidP="00F44CF4">
                    <w:pPr>
                      <w:rPr>
                        <w:rFonts w:ascii="Source Sans Pro" w:hAnsi="Source Sans Pro" w:cs="Times New Roman (CS-brødtekst)"/>
                        <w:b/>
                        <w:color w:val="3E4C2C" w:themeColor="accent4"/>
                        <w:sz w:val="18"/>
                      </w:rPr>
                    </w:pPr>
                    <w:r w:rsidRPr="00624AF2">
                      <w:rPr>
                        <w:rFonts w:ascii="Source Sans Pro" w:hAnsi="Source Sans Pro" w:cs="Times New Roman (CS-brødtekst)"/>
                        <w:b/>
                        <w:color w:val="3E4C2C" w:themeColor="accent4"/>
                        <w:sz w:val="18"/>
                      </w:rPr>
                      <w:t>Postadresse</w:t>
                    </w:r>
                  </w:p>
                  <w:p w14:paraId="5E3071BB" w14:textId="77777777" w:rsidR="00F44CF4" w:rsidRPr="00624AF2" w:rsidRDefault="00F44CF4" w:rsidP="00F44CF4">
                    <w:pPr>
                      <w:rPr>
                        <w:rFonts w:ascii="Source Sans Pro" w:hAnsi="Source Sans Pro" w:cs="Times New Roman (CS-brødtekst)"/>
                        <w:color w:val="3E4C2C" w:themeColor="accent4"/>
                        <w:sz w:val="18"/>
                      </w:rPr>
                    </w:pPr>
                    <w:r w:rsidRPr="00624AF2">
                      <w:rPr>
                        <w:rFonts w:ascii="Source Sans Pro" w:hAnsi="Source Sans Pro" w:cs="Times New Roman (CS-brødtekst)"/>
                        <w:color w:val="3E4C2C" w:themeColor="accent4"/>
                        <w:sz w:val="18"/>
                      </w:rPr>
                      <w:t>Norges Bygdeungdomslag</w:t>
                    </w:r>
                  </w:p>
                  <w:p w14:paraId="03880773" w14:textId="77777777" w:rsidR="00F44CF4" w:rsidRPr="00624AF2" w:rsidRDefault="00F44CF4" w:rsidP="00F44CF4">
                    <w:pPr>
                      <w:rPr>
                        <w:rFonts w:ascii="Source Sans Pro" w:hAnsi="Source Sans Pro" w:cs="Times New Roman (CS-brødtekst)"/>
                        <w:color w:val="3E4C2C" w:themeColor="accent4"/>
                        <w:sz w:val="18"/>
                      </w:rPr>
                    </w:pPr>
                    <w:r w:rsidRPr="00624AF2">
                      <w:rPr>
                        <w:rFonts w:ascii="Source Sans Pro" w:hAnsi="Source Sans Pro" w:cs="Times New Roman (CS-brødtekst)"/>
                        <w:color w:val="3E4C2C" w:themeColor="accent4"/>
                        <w:sz w:val="18"/>
                      </w:rPr>
                      <w:t>PB. 9377, Grønland</w:t>
                    </w:r>
                  </w:p>
                  <w:p w14:paraId="14928B91" w14:textId="77777777" w:rsidR="00F44CF4" w:rsidRPr="00624AF2" w:rsidRDefault="00F44CF4" w:rsidP="00F44CF4">
                    <w:pPr>
                      <w:rPr>
                        <w:rFonts w:ascii="Source Sans Pro" w:hAnsi="Source Sans Pro" w:cs="Times New Roman (CS-brødtekst)"/>
                        <w:color w:val="3E4C2C" w:themeColor="accent4"/>
                        <w:sz w:val="18"/>
                      </w:rPr>
                    </w:pPr>
                    <w:r w:rsidRPr="00624AF2">
                      <w:rPr>
                        <w:rFonts w:ascii="Source Sans Pro" w:hAnsi="Source Sans Pro" w:cs="Times New Roman (CS-brødtekst)"/>
                        <w:color w:val="3E4C2C" w:themeColor="accent4"/>
                        <w:sz w:val="18"/>
                      </w:rPr>
                      <w:t>0135 Oslo</w:t>
                    </w:r>
                  </w:p>
                </w:txbxContent>
              </v:textbox>
              <w10:anchorlock/>
            </v:shape>
          </w:pict>
        </mc:Fallback>
      </mc:AlternateContent>
    </w:r>
    <w:r w:rsidR="00F44CF4" w:rsidRPr="006F15D7">
      <w:rPr>
        <w:noProof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65389FF0" wp14:editId="485C9B38">
              <wp:simplePos x="0" y="0"/>
              <wp:positionH relativeFrom="margin">
                <wp:posOffset>-504825</wp:posOffset>
              </wp:positionH>
              <wp:positionV relativeFrom="paragraph">
                <wp:posOffset>8967470</wp:posOffset>
              </wp:positionV>
              <wp:extent cx="1016000" cy="863600"/>
              <wp:effectExtent l="0" t="0" r="0" b="0"/>
              <wp:wrapNone/>
              <wp:docPr id="6" name="Tekstboks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16000" cy="863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E2113A8" w14:textId="77777777" w:rsidR="00F44CF4" w:rsidRPr="00624AF2" w:rsidRDefault="00F44CF4" w:rsidP="00F44CF4">
                          <w:pPr>
                            <w:rPr>
                              <w:rFonts w:ascii="Source Sans Pro" w:hAnsi="Source Sans Pro" w:cs="Times New Roman (CS-brødtekst)"/>
                              <w:b/>
                              <w:color w:val="3E4C2C" w:themeColor="accent4"/>
                              <w:sz w:val="18"/>
                            </w:rPr>
                          </w:pPr>
                          <w:r w:rsidRPr="00624AF2">
                            <w:rPr>
                              <w:rFonts w:ascii="Source Sans Pro" w:hAnsi="Source Sans Pro" w:cs="Times New Roman (CS-brødtekst)"/>
                              <w:b/>
                              <w:color w:val="3E4C2C" w:themeColor="accent4"/>
                              <w:sz w:val="18"/>
                            </w:rPr>
                            <w:t>Besøksadresse</w:t>
                          </w:r>
                        </w:p>
                        <w:p w14:paraId="75FBC5B5" w14:textId="77777777" w:rsidR="00F44CF4" w:rsidRPr="00624AF2" w:rsidRDefault="00F44CF4" w:rsidP="00F44CF4">
                          <w:pPr>
                            <w:rPr>
                              <w:rFonts w:ascii="Source Sans Pro" w:hAnsi="Source Sans Pro" w:cs="Times New Roman (CS-brødtekst)"/>
                              <w:color w:val="3E4C2C" w:themeColor="accent4"/>
                              <w:sz w:val="18"/>
                            </w:rPr>
                          </w:pPr>
                          <w:r w:rsidRPr="00624AF2">
                            <w:rPr>
                              <w:rFonts w:ascii="Source Sans Pro" w:hAnsi="Source Sans Pro" w:cs="Times New Roman (CS-brødtekst)"/>
                              <w:color w:val="3E4C2C" w:themeColor="accent4"/>
                              <w:sz w:val="18"/>
                            </w:rPr>
                            <w:t>Landbrukets Hus</w:t>
                          </w:r>
                        </w:p>
                        <w:p w14:paraId="56DC9B00" w14:textId="77777777" w:rsidR="00F44CF4" w:rsidRPr="00624AF2" w:rsidRDefault="00F44CF4" w:rsidP="00F44CF4">
                          <w:pPr>
                            <w:rPr>
                              <w:rFonts w:ascii="Source Sans Pro" w:hAnsi="Source Sans Pro" w:cs="Times New Roman (CS-brødtekst)"/>
                              <w:color w:val="3E4C2C" w:themeColor="accent4"/>
                              <w:sz w:val="18"/>
                            </w:rPr>
                          </w:pPr>
                          <w:r w:rsidRPr="00624AF2">
                            <w:rPr>
                              <w:rFonts w:ascii="Source Sans Pro" w:hAnsi="Source Sans Pro" w:cs="Times New Roman (CS-brødtekst)"/>
                              <w:color w:val="3E4C2C" w:themeColor="accent4"/>
                              <w:sz w:val="18"/>
                            </w:rPr>
                            <w:t xml:space="preserve">Hollendergata </w:t>
                          </w:r>
                        </w:p>
                        <w:p w14:paraId="68333EB7" w14:textId="77777777" w:rsidR="00F44CF4" w:rsidRPr="00624AF2" w:rsidRDefault="00F44CF4" w:rsidP="00F44CF4">
                          <w:pPr>
                            <w:rPr>
                              <w:rFonts w:ascii="Source Sans Pro" w:hAnsi="Source Sans Pro" w:cs="Times New Roman (CS-brødtekst)"/>
                              <w:color w:val="3E4C2C" w:themeColor="accent4"/>
                              <w:sz w:val="18"/>
                            </w:rPr>
                          </w:pPr>
                          <w:r w:rsidRPr="00624AF2">
                            <w:rPr>
                              <w:rFonts w:ascii="Source Sans Pro" w:hAnsi="Source Sans Pro" w:cs="Times New Roman (CS-brødtekst)"/>
                              <w:color w:val="3E4C2C" w:themeColor="accent4"/>
                              <w:sz w:val="18"/>
                            </w:rPr>
                            <w:t>50190 Oslo</w:t>
                          </w:r>
                        </w:p>
                        <w:p w14:paraId="10F9EC04" w14:textId="77777777" w:rsidR="00F44CF4" w:rsidRPr="00624AF2" w:rsidRDefault="00F44CF4" w:rsidP="00F44CF4">
                          <w:pPr>
                            <w:rPr>
                              <w:rFonts w:ascii="Source Sans Pro" w:hAnsi="Source Sans Pro" w:cs="Times New Roman (CS-brødtekst)"/>
                              <w:color w:val="3E4C2C" w:themeColor="accent4"/>
                              <w:sz w:val="18"/>
                            </w:rPr>
                          </w:pPr>
                          <w:r w:rsidRPr="00624AF2">
                            <w:rPr>
                              <w:rFonts w:ascii="Source Sans Pro" w:hAnsi="Source Sans Pro" w:cs="Times New Roman (CS-brødtekst)"/>
                              <w:color w:val="3E4C2C" w:themeColor="accent4"/>
                              <w:sz w:val="18"/>
                            </w:rPr>
                            <w:t>3. etasje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5389FF0" id="Tekstboks 6" o:spid="_x0000_s1029" type="#_x0000_t202" style="position:absolute;margin-left:-39.75pt;margin-top:706.1pt;width:80pt;height:68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" filled="f" stroked="f" strokeweight=".5pt">
              <v:textbox>
                <w:txbxContent>
                  <w:p w14:paraId="1E2113A8" w14:textId="77777777" w:rsidR="00F44CF4" w:rsidRPr="00624AF2" w:rsidRDefault="00F44CF4" w:rsidP="00F44CF4">
                    <w:pPr>
                      <w:rPr>
                        <w:rFonts w:ascii="Source Sans Pro" w:hAnsi="Source Sans Pro" w:cs="Times New Roman (CS-brødtekst)"/>
                        <w:b/>
                        <w:color w:val="3E4C2C" w:themeColor="accent4"/>
                        <w:sz w:val="18"/>
                      </w:rPr>
                    </w:pPr>
                    <w:r w:rsidRPr="00624AF2">
                      <w:rPr>
                        <w:rFonts w:ascii="Source Sans Pro" w:hAnsi="Source Sans Pro" w:cs="Times New Roman (CS-brødtekst)"/>
                        <w:b/>
                        <w:color w:val="3E4C2C" w:themeColor="accent4"/>
                        <w:sz w:val="18"/>
                      </w:rPr>
                      <w:t>Besøksadresse</w:t>
                    </w:r>
                  </w:p>
                  <w:p w14:paraId="75FBC5B5" w14:textId="77777777" w:rsidR="00F44CF4" w:rsidRPr="00624AF2" w:rsidRDefault="00F44CF4" w:rsidP="00F44CF4">
                    <w:pPr>
                      <w:rPr>
                        <w:rFonts w:ascii="Source Sans Pro" w:hAnsi="Source Sans Pro" w:cs="Times New Roman (CS-brødtekst)"/>
                        <w:color w:val="3E4C2C" w:themeColor="accent4"/>
                        <w:sz w:val="18"/>
                      </w:rPr>
                    </w:pPr>
                    <w:r w:rsidRPr="00624AF2">
                      <w:rPr>
                        <w:rFonts w:ascii="Source Sans Pro" w:hAnsi="Source Sans Pro" w:cs="Times New Roman (CS-brødtekst)"/>
                        <w:color w:val="3E4C2C" w:themeColor="accent4"/>
                        <w:sz w:val="18"/>
                      </w:rPr>
                      <w:t>Landbrukets Hus</w:t>
                    </w:r>
                  </w:p>
                  <w:p w14:paraId="56DC9B00" w14:textId="77777777" w:rsidR="00F44CF4" w:rsidRPr="00624AF2" w:rsidRDefault="00F44CF4" w:rsidP="00F44CF4">
                    <w:pPr>
                      <w:rPr>
                        <w:rFonts w:ascii="Source Sans Pro" w:hAnsi="Source Sans Pro" w:cs="Times New Roman (CS-brødtekst)"/>
                        <w:color w:val="3E4C2C" w:themeColor="accent4"/>
                        <w:sz w:val="18"/>
                      </w:rPr>
                    </w:pPr>
                    <w:r w:rsidRPr="00624AF2">
                      <w:rPr>
                        <w:rFonts w:ascii="Source Sans Pro" w:hAnsi="Source Sans Pro" w:cs="Times New Roman (CS-brødtekst)"/>
                        <w:color w:val="3E4C2C" w:themeColor="accent4"/>
                        <w:sz w:val="18"/>
                      </w:rPr>
                      <w:t xml:space="preserve">Hollendergata </w:t>
                    </w:r>
                  </w:p>
                  <w:p w14:paraId="68333EB7" w14:textId="77777777" w:rsidR="00F44CF4" w:rsidRPr="00624AF2" w:rsidRDefault="00F44CF4" w:rsidP="00F44CF4">
                    <w:pPr>
                      <w:rPr>
                        <w:rFonts w:ascii="Source Sans Pro" w:hAnsi="Source Sans Pro" w:cs="Times New Roman (CS-brødtekst)"/>
                        <w:color w:val="3E4C2C" w:themeColor="accent4"/>
                        <w:sz w:val="18"/>
                      </w:rPr>
                    </w:pPr>
                    <w:r w:rsidRPr="00624AF2">
                      <w:rPr>
                        <w:rFonts w:ascii="Source Sans Pro" w:hAnsi="Source Sans Pro" w:cs="Times New Roman (CS-brødtekst)"/>
                        <w:color w:val="3E4C2C" w:themeColor="accent4"/>
                        <w:sz w:val="18"/>
                      </w:rPr>
                      <w:t>50190 Oslo</w:t>
                    </w:r>
                  </w:p>
                  <w:p w14:paraId="10F9EC04" w14:textId="77777777" w:rsidR="00F44CF4" w:rsidRPr="00624AF2" w:rsidRDefault="00F44CF4" w:rsidP="00F44CF4">
                    <w:pPr>
                      <w:rPr>
                        <w:rFonts w:ascii="Source Sans Pro" w:hAnsi="Source Sans Pro" w:cs="Times New Roman (CS-brødtekst)"/>
                        <w:color w:val="3E4C2C" w:themeColor="accent4"/>
                        <w:sz w:val="18"/>
                      </w:rPr>
                    </w:pPr>
                    <w:r w:rsidRPr="00624AF2">
                      <w:rPr>
                        <w:rFonts w:ascii="Source Sans Pro" w:hAnsi="Source Sans Pro" w:cs="Times New Roman (CS-brødtekst)"/>
                        <w:color w:val="3E4C2C" w:themeColor="accent4"/>
                        <w:sz w:val="18"/>
                      </w:rPr>
                      <w:t>3. etasje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8DD"/>
    <w:rsid w:val="00002661"/>
    <w:rsid w:val="0006414E"/>
    <w:rsid w:val="00064192"/>
    <w:rsid w:val="000C413B"/>
    <w:rsid w:val="00195197"/>
    <w:rsid w:val="001B0FA2"/>
    <w:rsid w:val="001C0A7D"/>
    <w:rsid w:val="00264E05"/>
    <w:rsid w:val="0027211A"/>
    <w:rsid w:val="00293365"/>
    <w:rsid w:val="002A6E73"/>
    <w:rsid w:val="002E62DC"/>
    <w:rsid w:val="002E6FB6"/>
    <w:rsid w:val="00323C9C"/>
    <w:rsid w:val="00411802"/>
    <w:rsid w:val="00426728"/>
    <w:rsid w:val="00432BBC"/>
    <w:rsid w:val="00473691"/>
    <w:rsid w:val="0049752D"/>
    <w:rsid w:val="004C2151"/>
    <w:rsid w:val="004F5730"/>
    <w:rsid w:val="00541F9D"/>
    <w:rsid w:val="00565BD9"/>
    <w:rsid w:val="00575074"/>
    <w:rsid w:val="00583FE6"/>
    <w:rsid w:val="005866F9"/>
    <w:rsid w:val="006141EB"/>
    <w:rsid w:val="00624AF2"/>
    <w:rsid w:val="00636D35"/>
    <w:rsid w:val="006C4637"/>
    <w:rsid w:val="006D70E2"/>
    <w:rsid w:val="006F15D7"/>
    <w:rsid w:val="00715505"/>
    <w:rsid w:val="007D47CB"/>
    <w:rsid w:val="007E361C"/>
    <w:rsid w:val="008B6F18"/>
    <w:rsid w:val="00956273"/>
    <w:rsid w:val="009D0233"/>
    <w:rsid w:val="00A233D3"/>
    <w:rsid w:val="00A4142B"/>
    <w:rsid w:val="00B04FE6"/>
    <w:rsid w:val="00B32D69"/>
    <w:rsid w:val="00B703B4"/>
    <w:rsid w:val="00B86C0F"/>
    <w:rsid w:val="00BF0632"/>
    <w:rsid w:val="00C50F1A"/>
    <w:rsid w:val="00C5359F"/>
    <w:rsid w:val="00C916D1"/>
    <w:rsid w:val="00CB7207"/>
    <w:rsid w:val="00D707ED"/>
    <w:rsid w:val="00EA59E0"/>
    <w:rsid w:val="00ED5059"/>
    <w:rsid w:val="00F23B1E"/>
    <w:rsid w:val="00F368DD"/>
    <w:rsid w:val="00F44CF4"/>
    <w:rsid w:val="00F5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7CF8BA"/>
  <w15:chartTrackingRefBased/>
  <w15:docId w15:val="{7443E400-0DF7-45CF-A4C8-965AFF4E2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C413B"/>
  </w:style>
  <w:style w:type="paragraph" w:styleId="Overskrift1">
    <w:name w:val="heading 1"/>
    <w:basedOn w:val="Normal"/>
    <w:next w:val="Normal"/>
    <w:link w:val="Overskrift1Tegn"/>
    <w:uiPriority w:val="9"/>
    <w:qFormat/>
    <w:rsid w:val="00F368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96AC32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75074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75074"/>
    <w:rPr>
      <w:rFonts w:ascii="Times New Roman" w:hAnsi="Times New Roman" w:cs="Times New Roman"/>
      <w:sz w:val="18"/>
      <w:szCs w:val="18"/>
    </w:rPr>
  </w:style>
  <w:style w:type="paragraph" w:styleId="Revisjon">
    <w:name w:val="Revision"/>
    <w:hidden/>
    <w:uiPriority w:val="99"/>
    <w:semiHidden/>
    <w:rsid w:val="00BF0632"/>
  </w:style>
  <w:style w:type="paragraph" w:styleId="Topptekst">
    <w:name w:val="header"/>
    <w:basedOn w:val="Normal"/>
    <w:link w:val="TopptekstTegn"/>
    <w:uiPriority w:val="99"/>
    <w:unhideWhenUsed/>
    <w:rsid w:val="00BF063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F0632"/>
  </w:style>
  <w:style w:type="paragraph" w:styleId="Bunntekst">
    <w:name w:val="footer"/>
    <w:basedOn w:val="Normal"/>
    <w:link w:val="BunntekstTegn"/>
    <w:uiPriority w:val="99"/>
    <w:unhideWhenUsed/>
    <w:rsid w:val="00BF063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F0632"/>
  </w:style>
  <w:style w:type="paragraph" w:customStyle="1" w:styleId="Grunnleggendeavsnitt">
    <w:name w:val="[Grunnleggende avsnitt]"/>
    <w:basedOn w:val="Normal"/>
    <w:uiPriority w:val="99"/>
    <w:rsid w:val="00BF0632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kobling">
    <w:name w:val="Hyperlink"/>
    <w:basedOn w:val="Standardskriftforavsnitt"/>
    <w:uiPriority w:val="99"/>
    <w:unhideWhenUsed/>
    <w:rsid w:val="000C413B"/>
    <w:rPr>
      <w:color w:val="CFD680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C413B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D707ED"/>
    <w:rPr>
      <w:color w:val="717D49" w:themeColor="followed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F368DD"/>
    <w:rPr>
      <w:rFonts w:asciiTheme="majorHAnsi" w:eastAsiaTheme="majorEastAsia" w:hAnsiTheme="majorHAnsi" w:cstheme="majorBidi"/>
      <w:color w:val="96AC32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FIE\Documents\BU\Bygdepolitikk%20NBU\Maler\NBU_Brevmal.dotx" TargetMode="External"/></Relationships>
</file>

<file path=word/theme/theme1.xml><?xml version="1.0" encoding="utf-8"?>
<a:theme xmlns:a="http://schemas.openxmlformats.org/drawingml/2006/main" name="Office-tema">
  <a:themeElements>
    <a:clrScheme name="NBU profil">
      <a:dk1>
        <a:srgbClr val="000000"/>
      </a:dk1>
      <a:lt1>
        <a:srgbClr val="FAF8E9"/>
      </a:lt1>
      <a:dk2>
        <a:srgbClr val="3E4C2C"/>
      </a:dk2>
      <a:lt2>
        <a:srgbClr val="FAF8E9"/>
      </a:lt2>
      <a:accent1>
        <a:srgbClr val="BACF5A"/>
      </a:accent1>
      <a:accent2>
        <a:srgbClr val="CFD680"/>
      </a:accent2>
      <a:accent3>
        <a:srgbClr val="717D49"/>
      </a:accent3>
      <a:accent4>
        <a:srgbClr val="3E4C2C"/>
      </a:accent4>
      <a:accent5>
        <a:srgbClr val="C45744"/>
      </a:accent5>
      <a:accent6>
        <a:srgbClr val="D48C86"/>
      </a:accent6>
      <a:hlink>
        <a:srgbClr val="CFD680"/>
      </a:hlink>
      <a:folHlink>
        <a:srgbClr val="717D49"/>
      </a:folHlink>
    </a:clrScheme>
    <a:fontScheme name="Egendefinert 1">
      <a:majorFont>
        <a:latin typeface="Source Sans Pro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22225">
          <a:solidFill>
            <a:srgbClr val="B9CE5B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9D99093-7037-4D11-8601-564752682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NBU_Brevmal</Template>
  <TotalTime>3</TotalTime>
  <Pages>1</Pages>
  <Words>541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Sangnæs</dc:creator>
  <cp:keywords/>
  <dc:description/>
  <cp:lastModifiedBy>Emma Gerritsen</cp:lastModifiedBy>
  <cp:revision>2</cp:revision>
  <dcterms:created xsi:type="dcterms:W3CDTF">2019-09-26T07:09:00Z</dcterms:created>
  <dcterms:modified xsi:type="dcterms:W3CDTF">2019-09-26T07:09:00Z</dcterms:modified>
</cp:coreProperties>
</file>