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05FF3" w:rsidRPr="008912AF" w:rsidRDefault="00C64783">
      <w:r w:rsidRPr="008912A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66A39FC7" wp14:editId="2E357248">
                <wp:simplePos x="0" y="0"/>
                <wp:positionH relativeFrom="column">
                  <wp:posOffset>-423545</wp:posOffset>
                </wp:positionH>
                <wp:positionV relativeFrom="page">
                  <wp:posOffset>2673985</wp:posOffset>
                </wp:positionV>
                <wp:extent cx="5544185" cy="558000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55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783" w:rsidRPr="008912AF" w:rsidRDefault="00374D58" w:rsidP="00C64783">
                            <w:pPr>
                              <w:rPr>
                                <w:rFonts w:ascii="Source Sans Pro" w:hAnsi="Source Sans Pro"/>
                                <w:b/>
                                <w:bCs/>
                                <w:color w:val="2E57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b/>
                                <w:bCs/>
                                <w:color w:val="2E5700"/>
                                <w:sz w:val="52"/>
                                <w:szCs w:val="52"/>
                              </w:rPr>
                              <w:t>Protokoll</w:t>
                            </w:r>
                            <w:r w:rsidR="008912AF" w:rsidRPr="008912AF">
                              <w:rPr>
                                <w:rFonts w:ascii="Source Sans Pro" w:hAnsi="Source Sans Pro"/>
                                <w:b/>
                                <w:bCs/>
                                <w:color w:val="2E5700"/>
                                <w:sz w:val="52"/>
                                <w:szCs w:val="52"/>
                              </w:rPr>
                              <w:t xml:space="preserve"> styremøte 8, 2019/2020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39FC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3.35pt;margin-top:210.55pt;width:436.55pt;height:43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" filled="f" stroked="f">
                <v:textbox>
                  <w:txbxContent>
                    <w:p w:rsidR="00C64783" w:rsidRPr="008912AF" w:rsidRDefault="00374D58" w:rsidP="00C64783">
                      <w:pPr>
                        <w:rPr>
                          <w:rFonts w:ascii="Source Sans Pro" w:hAnsi="Source Sans Pro"/>
                          <w:b/>
                          <w:bCs/>
                          <w:color w:val="2E5700"/>
                          <w:sz w:val="52"/>
                          <w:szCs w:val="52"/>
                        </w:rPr>
                      </w:pPr>
                      <w:r>
                        <w:rPr>
                          <w:rFonts w:ascii="Source Sans Pro" w:hAnsi="Source Sans Pro"/>
                          <w:b/>
                          <w:bCs/>
                          <w:color w:val="2E5700"/>
                          <w:sz w:val="52"/>
                          <w:szCs w:val="52"/>
                        </w:rPr>
                        <w:t>Protokoll</w:t>
                      </w:r>
                      <w:r w:rsidR="008912AF" w:rsidRPr="008912AF">
                        <w:rPr>
                          <w:rFonts w:ascii="Source Sans Pro" w:hAnsi="Source Sans Pro"/>
                          <w:b/>
                          <w:bCs/>
                          <w:color w:val="2E5700"/>
                          <w:sz w:val="52"/>
                          <w:szCs w:val="52"/>
                        </w:rPr>
                        <w:t xml:space="preserve"> styremøte 8, 2019/2020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64783" w:rsidRPr="008912AF" w:rsidRDefault="00C64783"/>
    <w:p w:rsidR="00C64783" w:rsidRPr="008912AF" w:rsidRDefault="00C64783"/>
    <w:p w:rsidR="00C64783" w:rsidRPr="008912AF" w:rsidRDefault="00C64783"/>
    <w:p w:rsidR="00C64783" w:rsidRPr="008912AF" w:rsidRDefault="00C64783"/>
    <w:p w:rsidR="00C64783" w:rsidRPr="008912AF" w:rsidRDefault="00C64783"/>
    <w:p w:rsidR="00505FF3" w:rsidRPr="008912AF" w:rsidRDefault="00505FF3"/>
    <w:p w:rsidR="00505FF3" w:rsidRPr="008912AF" w:rsidRDefault="00505FF3"/>
    <w:p w:rsidR="00505FF3" w:rsidRPr="008912AF" w:rsidRDefault="00505FF3"/>
    <w:p w:rsidR="008912AF" w:rsidRDefault="008912AF" w:rsidP="008912AF"/>
    <w:p w:rsidR="008912AF" w:rsidRDefault="008912AF" w:rsidP="008912AF">
      <w:r w:rsidRPr="008912AF">
        <w:rPr>
          <w:rFonts w:eastAsia="Arial Unicode MS" w:cs="Calibri"/>
          <w:b/>
        </w:rPr>
        <w:t>Sted:</w:t>
      </w:r>
      <w:r w:rsidRPr="008912AF">
        <w:rPr>
          <w:rFonts w:eastAsia="Arial Unicode MS" w:cs="Calibri"/>
        </w:rPr>
        <w:t xml:space="preserve"> </w:t>
      </w:r>
      <w:r w:rsidRPr="008912AF">
        <w:rPr>
          <w:rFonts w:eastAsia="Arial Unicode MS" w:cs="Calibri"/>
        </w:rPr>
        <w:tab/>
      </w:r>
      <w:r w:rsidRPr="008912AF">
        <w:rPr>
          <w:rFonts w:eastAsia="Arial Unicode MS" w:cs="Calibri"/>
        </w:rPr>
        <w:tab/>
        <w:t>Grønt Fagsenter</w:t>
      </w:r>
    </w:p>
    <w:p w:rsidR="008912AF" w:rsidRDefault="008912AF" w:rsidP="008912AF">
      <w:r w:rsidRPr="008912AF">
        <w:rPr>
          <w:rFonts w:eastAsia="Arial Unicode MS" w:cs="Calibri"/>
          <w:b/>
        </w:rPr>
        <w:t>Dato:</w:t>
      </w:r>
      <w:r w:rsidRPr="008912AF">
        <w:rPr>
          <w:rFonts w:eastAsia="Arial Unicode MS" w:cs="Calibri"/>
        </w:rPr>
        <w:t xml:space="preserve"> </w:t>
      </w:r>
      <w:r w:rsidRPr="008912AF">
        <w:rPr>
          <w:rFonts w:eastAsia="Arial Unicode MS" w:cs="Calibri"/>
        </w:rPr>
        <w:tab/>
      </w:r>
      <w:r w:rsidRPr="008912AF">
        <w:rPr>
          <w:rFonts w:eastAsia="Arial Unicode MS" w:cs="Calibri"/>
        </w:rPr>
        <w:tab/>
        <w:t>04.12.2019</w:t>
      </w:r>
    </w:p>
    <w:p w:rsidR="008912AF" w:rsidRDefault="008912AF" w:rsidP="008912AF">
      <w:r w:rsidRPr="008912AF">
        <w:rPr>
          <w:rFonts w:eastAsia="Arial Unicode MS" w:cs="Calibri"/>
          <w:b/>
        </w:rPr>
        <w:t>Tid:</w:t>
      </w:r>
      <w:r w:rsidRPr="008912AF">
        <w:rPr>
          <w:rFonts w:eastAsia="Arial Unicode MS" w:cs="Calibri"/>
        </w:rPr>
        <w:t xml:space="preserve">  </w:t>
      </w:r>
      <w:r w:rsidRPr="008912AF">
        <w:rPr>
          <w:rFonts w:eastAsia="Arial Unicode MS" w:cs="Calibri"/>
        </w:rPr>
        <w:tab/>
      </w:r>
      <w:r w:rsidRPr="008912AF">
        <w:rPr>
          <w:rFonts w:eastAsia="Arial Unicode MS" w:cs="Calibri"/>
        </w:rPr>
        <w:tab/>
        <w:t>Kl. 18.30</w:t>
      </w:r>
    </w:p>
    <w:p w:rsidR="008912AF" w:rsidRDefault="008912AF" w:rsidP="008912AF">
      <w:pPr>
        <w:rPr>
          <w:rFonts w:eastAsia="Arial Unicode MS" w:cs="Calibri"/>
        </w:rPr>
      </w:pPr>
      <w:r w:rsidRPr="008912AF">
        <w:rPr>
          <w:rFonts w:eastAsia="Arial Unicode MS" w:cs="Calibri"/>
          <w:b/>
        </w:rPr>
        <w:t>Beverting:</w:t>
      </w:r>
      <w:r w:rsidRPr="008912AF">
        <w:rPr>
          <w:rFonts w:eastAsia="Arial Unicode MS" w:cs="Calibri"/>
        </w:rPr>
        <w:tab/>
        <w:t>Hedd</w:t>
      </w:r>
      <w:r>
        <w:rPr>
          <w:rFonts w:eastAsia="Arial Unicode MS" w:cs="Calibri"/>
        </w:rPr>
        <w:t>a</w:t>
      </w:r>
    </w:p>
    <w:p w:rsidR="008912AF" w:rsidRPr="008912AF" w:rsidRDefault="008912AF" w:rsidP="008912AF">
      <w:r w:rsidRPr="008912AF">
        <w:rPr>
          <w:rFonts w:eastAsia="Arial Unicode MS" w:cs="Calibri"/>
          <w:b/>
        </w:rPr>
        <w:t>Fokusområde:</w:t>
      </w:r>
      <w:r w:rsidRPr="008912AF">
        <w:rPr>
          <w:rFonts w:eastAsia="Arial Unicode MS" w:cs="Calibri"/>
          <w:b/>
        </w:rPr>
        <w:tab/>
      </w:r>
      <w:r w:rsidRPr="008912AF">
        <w:rPr>
          <w:rFonts w:eastAsia="Arial Unicode MS" w:cs="Calibri"/>
          <w:bCs/>
        </w:rPr>
        <w:t>Økonomi, tevlinger på høring</w:t>
      </w:r>
    </w:p>
    <w:p w:rsidR="008912AF" w:rsidRPr="008912AF" w:rsidRDefault="008912AF" w:rsidP="008912AF">
      <w:pPr>
        <w:spacing w:line="276" w:lineRule="auto"/>
        <w:rPr>
          <w:rFonts w:eastAsia="Arial Unicode MS" w:cs="Calibri"/>
        </w:rPr>
      </w:pPr>
    </w:p>
    <w:p w:rsidR="008912AF" w:rsidRDefault="008912AF" w:rsidP="008912AF">
      <w:pPr>
        <w:spacing w:line="276" w:lineRule="auto"/>
        <w:ind w:left="1416" w:hanging="1416"/>
        <w:rPr>
          <w:rFonts w:eastAsia="Arial Unicode MS" w:cs="Calibri"/>
        </w:rPr>
      </w:pPr>
      <w:r w:rsidRPr="008912AF">
        <w:rPr>
          <w:rFonts w:eastAsia="Arial Unicode MS" w:cs="Calibri"/>
          <w:b/>
        </w:rPr>
        <w:t>Til</w:t>
      </w:r>
      <w:r w:rsidR="00374D58">
        <w:rPr>
          <w:rFonts w:eastAsia="Arial Unicode MS" w:cs="Calibri"/>
          <w:b/>
        </w:rPr>
        <w:t>stede</w:t>
      </w:r>
      <w:r w:rsidRPr="008912AF">
        <w:rPr>
          <w:rFonts w:eastAsia="Arial Unicode MS" w:cs="Calibri"/>
          <w:b/>
        </w:rPr>
        <w:t>:</w:t>
      </w:r>
      <w:r w:rsidRPr="008912AF">
        <w:rPr>
          <w:rFonts w:eastAsia="Arial Unicode MS" w:cs="Calibri"/>
        </w:rPr>
        <w:t xml:space="preserve"> </w:t>
      </w:r>
      <w:r>
        <w:rPr>
          <w:rFonts w:eastAsia="Arial Unicode MS" w:cs="Calibri"/>
        </w:rPr>
        <w:tab/>
      </w:r>
      <w:r w:rsidRPr="008912AF">
        <w:rPr>
          <w:rFonts w:eastAsia="Arial Unicode MS" w:cs="Calibri"/>
        </w:rPr>
        <w:t>Anne Bjerke</w:t>
      </w:r>
      <w:r w:rsidR="00374D58">
        <w:rPr>
          <w:rFonts w:eastAsia="Arial Unicode MS" w:cs="Calibri"/>
        </w:rPr>
        <w:t xml:space="preserve">, </w:t>
      </w:r>
      <w:r w:rsidRPr="008912AF">
        <w:rPr>
          <w:rFonts w:eastAsia="Arial Unicode MS" w:cs="Calibri"/>
        </w:rPr>
        <w:t xml:space="preserve">Maja Aas, Hedda </w:t>
      </w:r>
      <w:proofErr w:type="spellStart"/>
      <w:r w:rsidRPr="008912AF">
        <w:rPr>
          <w:rFonts w:eastAsia="Arial Unicode MS" w:cs="Calibri"/>
        </w:rPr>
        <w:t>Trandem</w:t>
      </w:r>
      <w:proofErr w:type="spellEnd"/>
      <w:r w:rsidRPr="008912AF">
        <w:rPr>
          <w:rFonts w:eastAsia="Arial Unicode MS" w:cs="Calibri"/>
        </w:rPr>
        <w:t xml:space="preserve">, Sissel Strøm, Anniken Laake, Kristine </w:t>
      </w:r>
      <w:r>
        <w:rPr>
          <w:rFonts w:eastAsia="Arial Unicode MS" w:cs="Calibri"/>
        </w:rPr>
        <w:br/>
      </w:r>
      <w:r w:rsidRPr="008912AF">
        <w:rPr>
          <w:rFonts w:eastAsia="Arial Unicode MS" w:cs="Calibri"/>
        </w:rPr>
        <w:t>Tveit,</w:t>
      </w:r>
      <w:r w:rsidR="00753990">
        <w:rPr>
          <w:rFonts w:eastAsia="Arial Unicode MS" w:cs="Calibri"/>
        </w:rPr>
        <w:t xml:space="preserve"> Kari F. Luke</w:t>
      </w:r>
      <w:r w:rsidRPr="008912AF">
        <w:rPr>
          <w:rFonts w:eastAsia="Arial Unicode MS" w:cs="Calibri"/>
        </w:rPr>
        <w:t xml:space="preserve"> </w:t>
      </w:r>
      <w:r w:rsidR="00753990">
        <w:rPr>
          <w:rFonts w:eastAsia="Arial Unicode MS" w:cs="Calibri"/>
        </w:rPr>
        <w:t>(</w:t>
      </w:r>
      <w:proofErr w:type="spellStart"/>
      <w:r w:rsidR="00753990">
        <w:rPr>
          <w:rFonts w:eastAsia="Arial Unicode MS" w:cs="Calibri"/>
        </w:rPr>
        <w:t>ABK</w:t>
      </w:r>
      <w:proofErr w:type="spellEnd"/>
      <w:r w:rsidR="008A7B4D">
        <w:rPr>
          <w:rFonts w:eastAsia="Arial Unicode MS" w:cs="Calibri"/>
        </w:rPr>
        <w:t xml:space="preserve">, gikk ca. </w:t>
      </w:r>
      <w:proofErr w:type="spellStart"/>
      <w:r w:rsidR="008A7B4D">
        <w:rPr>
          <w:rFonts w:eastAsia="Arial Unicode MS" w:cs="Calibri"/>
        </w:rPr>
        <w:t>kl</w:t>
      </w:r>
      <w:proofErr w:type="spellEnd"/>
      <w:r w:rsidR="008A7B4D">
        <w:rPr>
          <w:rFonts w:eastAsia="Arial Unicode MS" w:cs="Calibri"/>
        </w:rPr>
        <w:t xml:space="preserve"> 21:15</w:t>
      </w:r>
      <w:r w:rsidR="00753990">
        <w:rPr>
          <w:rFonts w:eastAsia="Arial Unicode MS" w:cs="Calibri"/>
        </w:rPr>
        <w:t>)</w:t>
      </w:r>
      <w:r w:rsidR="00444E9B">
        <w:rPr>
          <w:rFonts w:eastAsia="Arial Unicode MS" w:cs="Calibri"/>
        </w:rPr>
        <w:t xml:space="preserve">, Terje </w:t>
      </w:r>
      <w:proofErr w:type="spellStart"/>
      <w:r w:rsidR="00444E9B">
        <w:rPr>
          <w:rFonts w:eastAsia="Arial Unicode MS" w:cs="Calibri"/>
        </w:rPr>
        <w:t>Romsaas</w:t>
      </w:r>
      <w:proofErr w:type="spellEnd"/>
      <w:r w:rsidR="00087434">
        <w:rPr>
          <w:rFonts w:eastAsia="Arial Unicode MS" w:cs="Calibri"/>
        </w:rPr>
        <w:t xml:space="preserve">, </w:t>
      </w:r>
      <w:r w:rsidR="00087434" w:rsidRPr="008912AF">
        <w:rPr>
          <w:rFonts w:eastAsia="Arial Unicode MS" w:cs="Calibri"/>
        </w:rPr>
        <w:t xml:space="preserve">Siri </w:t>
      </w:r>
      <w:proofErr w:type="spellStart"/>
      <w:r w:rsidR="00087434" w:rsidRPr="008912AF">
        <w:rPr>
          <w:rFonts w:eastAsia="Arial Unicode MS" w:cs="Calibri"/>
        </w:rPr>
        <w:t>Marlén</w:t>
      </w:r>
      <w:proofErr w:type="spellEnd"/>
      <w:r w:rsidR="00087434" w:rsidRPr="008912AF">
        <w:rPr>
          <w:rFonts w:eastAsia="Arial Unicode MS" w:cs="Calibri"/>
        </w:rPr>
        <w:t xml:space="preserve"> Sundhagen</w:t>
      </w:r>
      <w:r w:rsidR="00087434">
        <w:rPr>
          <w:rFonts w:eastAsia="Arial Unicode MS" w:cs="Calibri"/>
        </w:rPr>
        <w:t xml:space="preserve"> (med på telefon siste i sak 6.19 og 20.19)</w:t>
      </w:r>
    </w:p>
    <w:p w:rsidR="00374D58" w:rsidRPr="008912AF" w:rsidRDefault="00374D58" w:rsidP="008912AF">
      <w:pPr>
        <w:spacing w:line="276" w:lineRule="auto"/>
        <w:ind w:left="1416" w:hanging="1416"/>
        <w:rPr>
          <w:rFonts w:eastAsia="Arial Unicode MS" w:cs="Calibri"/>
        </w:rPr>
      </w:pPr>
      <w:r>
        <w:rPr>
          <w:rFonts w:eastAsia="Arial Unicode MS" w:cs="Calibri"/>
          <w:b/>
        </w:rPr>
        <w:t>Forfall:</w:t>
      </w:r>
      <w:r>
        <w:rPr>
          <w:rFonts w:eastAsia="Arial Unicode MS" w:cs="Calibri"/>
        </w:rPr>
        <w:tab/>
        <w:t>Kjersti Bogstad</w:t>
      </w:r>
      <w:r w:rsidR="00753990">
        <w:rPr>
          <w:rFonts w:eastAsia="Arial Unicode MS" w:cs="Calibri"/>
        </w:rPr>
        <w:t>, H</w:t>
      </w:r>
      <w:r w:rsidR="00753990" w:rsidRPr="008912AF">
        <w:rPr>
          <w:rFonts w:eastAsia="Arial Unicode MS" w:cs="Calibri"/>
        </w:rPr>
        <w:t>åkon Bjørnholt, Karoline Bjørnholt, Svend Harald Kvarme</w:t>
      </w:r>
      <w:r w:rsidR="00753990">
        <w:rPr>
          <w:rFonts w:eastAsia="Arial Unicode MS" w:cs="Calibri"/>
        </w:rPr>
        <w:t xml:space="preserve">, </w:t>
      </w:r>
      <w:r w:rsidR="00753990" w:rsidRPr="008912AF">
        <w:rPr>
          <w:rFonts w:eastAsia="Arial Unicode MS" w:cs="Calibri"/>
        </w:rPr>
        <w:t xml:space="preserve">Sofie </w:t>
      </w:r>
      <w:proofErr w:type="spellStart"/>
      <w:r w:rsidR="00753990" w:rsidRPr="008912AF">
        <w:rPr>
          <w:rFonts w:eastAsia="Arial Unicode MS" w:cs="Calibri"/>
        </w:rPr>
        <w:t>Sangnæs</w:t>
      </w:r>
      <w:proofErr w:type="spellEnd"/>
      <w:r w:rsidR="001C293F">
        <w:rPr>
          <w:rFonts w:eastAsia="Arial Unicode MS" w:cs="Calibri"/>
        </w:rPr>
        <w:t xml:space="preserve"> (</w:t>
      </w:r>
      <w:proofErr w:type="spellStart"/>
      <w:r w:rsidR="001C293F">
        <w:rPr>
          <w:rFonts w:eastAsia="Arial Unicode MS" w:cs="Calibri"/>
        </w:rPr>
        <w:t>NBU</w:t>
      </w:r>
      <w:proofErr w:type="spellEnd"/>
      <w:r w:rsidR="001C293F">
        <w:rPr>
          <w:rFonts w:eastAsia="Arial Unicode MS" w:cs="Calibri"/>
        </w:rPr>
        <w:t>)</w:t>
      </w:r>
    </w:p>
    <w:p w:rsidR="00505FF3" w:rsidRPr="008912AF" w:rsidRDefault="00505FF3"/>
    <w:p w:rsidR="00505FF3" w:rsidRPr="008912AF" w:rsidRDefault="00505FF3"/>
    <w:p w:rsidR="00505FF3" w:rsidRPr="008912AF" w:rsidRDefault="00505FF3"/>
    <w:p w:rsidR="00505FF3" w:rsidRPr="008912AF" w:rsidRDefault="00505FF3"/>
    <w:p w:rsidR="00505FF3" w:rsidRPr="008912AF" w:rsidRDefault="00505FF3"/>
    <w:p w:rsidR="00C64783" w:rsidRPr="008912AF" w:rsidRDefault="00C64783"/>
    <w:p w:rsidR="00505FF3" w:rsidRPr="008912AF" w:rsidRDefault="00505FF3"/>
    <w:p w:rsidR="00505FF3" w:rsidRPr="008912AF" w:rsidRDefault="00505FF3"/>
    <w:p w:rsidR="00505FF3" w:rsidRPr="008912AF" w:rsidRDefault="00505FF3"/>
    <w:p w:rsidR="00505FF3" w:rsidRPr="008912AF" w:rsidRDefault="00505FF3"/>
    <w:p w:rsidR="008912AF" w:rsidRPr="008912AF" w:rsidRDefault="008912AF" w:rsidP="00236911">
      <w:pPr>
        <w:spacing w:line="240" w:lineRule="auto"/>
        <w:rPr>
          <w:rFonts w:eastAsia="Arial Unicode MS" w:cs="Calibri"/>
          <w:sz w:val="28"/>
          <w:szCs w:val="28"/>
        </w:rPr>
      </w:pPr>
      <w:r w:rsidRPr="008912AF">
        <w:rPr>
          <w:rFonts w:eastAsia="Arial Unicode MS" w:cs="Calibri"/>
          <w:b/>
          <w:sz w:val="28"/>
          <w:szCs w:val="28"/>
        </w:rPr>
        <w:lastRenderedPageBreak/>
        <w:t xml:space="preserve">Saksliste </w:t>
      </w:r>
      <w:r w:rsidR="003D1B86">
        <w:rPr>
          <w:rFonts w:eastAsia="Arial Unicode MS" w:cs="Calibri"/>
          <w:b/>
          <w:sz w:val="28"/>
          <w:szCs w:val="28"/>
        </w:rPr>
        <w:br/>
      </w:r>
    </w:p>
    <w:p w:rsidR="008912AF" w:rsidRPr="00236911" w:rsidRDefault="003D1B86" w:rsidP="00970386">
      <w:pPr>
        <w:spacing w:line="276" w:lineRule="auto"/>
        <w:rPr>
          <w:rFonts w:eastAsia="Arial Unicode MS" w:cs="Calibri"/>
          <w:b/>
        </w:rPr>
      </w:pPr>
      <w:r w:rsidRPr="008912AF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48C23" wp14:editId="4870F5C1">
                <wp:simplePos x="0" y="0"/>
                <wp:positionH relativeFrom="column">
                  <wp:posOffset>4000270</wp:posOffset>
                </wp:positionH>
                <wp:positionV relativeFrom="paragraph">
                  <wp:posOffset>5503748</wp:posOffset>
                </wp:positionV>
                <wp:extent cx="2035175" cy="2852623"/>
                <wp:effectExtent l="0" t="0" r="9525" b="1778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285262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2AF" w:rsidRPr="00FC5B91" w:rsidRDefault="008912AF" w:rsidP="008912AF">
                            <w:pPr>
                              <w:pStyle w:val="Overskrift1"/>
                              <w:spacing w:line="276" w:lineRule="auto"/>
                              <w:rPr>
                                <w:rFonts w:asciiTheme="majorHAnsi" w:hAnsiTheme="majorHAnsi" w:cs="Calibri"/>
                                <w:sz w:val="20"/>
                                <w:lang w:val="nb-NO"/>
                              </w:rPr>
                            </w:pPr>
                            <w:r w:rsidRPr="00FC5B91">
                              <w:rPr>
                                <w:rFonts w:asciiTheme="majorHAnsi" w:hAnsiTheme="majorHAnsi" w:cs="Calibri"/>
                                <w:sz w:val="20"/>
                                <w:lang w:val="nb-NO"/>
                              </w:rPr>
                              <w:t>Akershus Bygdeungdomslag</w:t>
                            </w:r>
                          </w:p>
                          <w:p w:rsidR="008912AF" w:rsidRPr="001967E1" w:rsidRDefault="008912AF" w:rsidP="008912AF">
                            <w:pPr>
                              <w:spacing w:line="276" w:lineRule="auto"/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</w:pPr>
                            <w:r w:rsidRPr="00FC5B91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t>Grønt Fagsenter</w:t>
                            </w:r>
                            <w:r w:rsidRPr="00FC5B91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tab/>
                            </w:r>
                            <w:r w:rsidR="003D1B86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FC5B91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t>Hvamsvegen</w:t>
                            </w:r>
                            <w:proofErr w:type="spellEnd"/>
                            <w:r w:rsidRPr="00FC5B91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t xml:space="preserve"> 696</w:t>
                            </w:r>
                            <w:r w:rsidR="003D1B86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1967E1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t xml:space="preserve">2165 </w:t>
                            </w:r>
                            <w:proofErr w:type="spellStart"/>
                            <w:r w:rsidRPr="001967E1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t>Hvam</w:t>
                            </w:r>
                            <w:proofErr w:type="spellEnd"/>
                            <w:r w:rsidRPr="001967E1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8912AF" w:rsidRPr="001967E1" w:rsidRDefault="008912AF" w:rsidP="008912AF">
                            <w:pPr>
                              <w:spacing w:line="276" w:lineRule="auto"/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</w:pPr>
                            <w:r w:rsidRPr="001967E1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t xml:space="preserve">Anne Hjørnegård Bjerke </w:t>
                            </w:r>
                            <w:r w:rsidR="003D1B86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1967E1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t>Tlf. 905 30</w:t>
                            </w:r>
                            <w:r w:rsidR="003D1B86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t> </w:t>
                            </w:r>
                            <w:r w:rsidRPr="001967E1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t>332</w:t>
                            </w:r>
                            <w:r w:rsidR="003D1B86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br/>
                            </w:r>
                            <w:hyperlink r:id="rId8" w:history="1">
                              <w:r w:rsidR="003D1B86" w:rsidRPr="00F538FC">
                                <w:rPr>
                                  <w:rStyle w:val="Hyperkobling"/>
                                  <w:rFonts w:asciiTheme="majorHAnsi" w:hAnsiTheme="majorHAnsi" w:cs="Calibri"/>
                                  <w:sz w:val="20"/>
                                  <w:szCs w:val="20"/>
                                </w:rPr>
                                <w:t>lederabu@gmail.com</w:t>
                              </w:r>
                            </w:hyperlink>
                            <w:r w:rsidRPr="001967E1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1967E1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912AF" w:rsidRPr="001967E1" w:rsidRDefault="008912AF" w:rsidP="008912AF">
                            <w:pPr>
                              <w:spacing w:line="276" w:lineRule="auto"/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</w:pPr>
                          </w:p>
                          <w:p w:rsidR="008912AF" w:rsidRPr="003D1B86" w:rsidRDefault="008912AF" w:rsidP="008912AF">
                            <w:pPr>
                              <w:spacing w:line="276" w:lineRule="auto"/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</w:pPr>
                            <w:r w:rsidRPr="00702F33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t>Fakturaer/ kvitteringer sendes til</w:t>
                            </w:r>
                            <w:r w:rsidR="003D1B86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3D1B86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t xml:space="preserve">Siri </w:t>
                            </w:r>
                            <w:proofErr w:type="spellStart"/>
                            <w:r w:rsidRPr="003D1B86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t>Marlén</w:t>
                            </w:r>
                            <w:proofErr w:type="spellEnd"/>
                            <w:r w:rsidRPr="003D1B86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t xml:space="preserve"> Sundhagen</w:t>
                            </w:r>
                            <w:r w:rsidR="003D1B86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br/>
                            </w:r>
                            <w:r w:rsidRPr="003D1B86">
                              <w:rPr>
                                <w:rFonts w:asciiTheme="majorHAnsi" w:hAnsiTheme="majorHAnsi" w:cs="Calibri"/>
                                <w:sz w:val="20"/>
                                <w:szCs w:val="20"/>
                              </w:rPr>
                              <w:t xml:space="preserve">eller på mail: </w:t>
                            </w:r>
                            <w:hyperlink r:id="rId9" w:history="1">
                              <w:r w:rsidRPr="003D1B86">
                                <w:rPr>
                                  <w:rStyle w:val="Hyperkobling"/>
                                  <w:rFonts w:asciiTheme="majorHAnsi" w:hAnsiTheme="majorHAnsi" w:cs="Calibri"/>
                                  <w:sz w:val="20"/>
                                  <w:szCs w:val="20"/>
                                </w:rPr>
                                <w:t>kontoret.akershusbu@gmail.com</w:t>
                              </w:r>
                            </w:hyperlink>
                            <w:r w:rsidRPr="003D1B86">
                              <w:t xml:space="preserve"> </w:t>
                            </w:r>
                          </w:p>
                          <w:p w:rsidR="008912AF" w:rsidRPr="003D1B86" w:rsidRDefault="008912AF" w:rsidP="008912A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48C23" id="Text Box 5" o:spid="_x0000_s1027" type="#_x0000_t202" style="position:absolute;margin-left:315pt;margin-top:433.35pt;width:160.25pt;height:2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" fillcolor="#faf8e9 [3201]" strokecolor="#717d49 [3206]" strokeweight="1pt">
                <v:textbox>
                  <w:txbxContent>
                    <w:p w:rsidR="008912AF" w:rsidRPr="00FC5B91" w:rsidRDefault="008912AF" w:rsidP="008912AF">
                      <w:pPr>
                        <w:pStyle w:val="Overskrift1"/>
                        <w:spacing w:line="276" w:lineRule="auto"/>
                        <w:rPr>
                          <w:rFonts w:asciiTheme="majorHAnsi" w:hAnsiTheme="majorHAnsi" w:cs="Calibri"/>
                          <w:sz w:val="20"/>
                          <w:lang w:val="nb-NO"/>
                        </w:rPr>
                      </w:pPr>
                      <w:r w:rsidRPr="00FC5B91">
                        <w:rPr>
                          <w:rFonts w:asciiTheme="majorHAnsi" w:hAnsiTheme="majorHAnsi" w:cs="Calibri"/>
                          <w:sz w:val="20"/>
                          <w:lang w:val="nb-NO"/>
                        </w:rPr>
                        <w:t>Akershus Bygdeungdomslag</w:t>
                      </w:r>
                    </w:p>
                    <w:p w:rsidR="008912AF" w:rsidRPr="001967E1" w:rsidRDefault="008912AF" w:rsidP="008912AF">
                      <w:pPr>
                        <w:spacing w:line="276" w:lineRule="auto"/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</w:pPr>
                      <w:r w:rsidRPr="00FC5B91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t>Grønt Fagsenter</w:t>
                      </w:r>
                      <w:r w:rsidRPr="00FC5B91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tab/>
                      </w:r>
                      <w:r w:rsidR="003D1B86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FC5B91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t>Hvamsvegen</w:t>
                      </w:r>
                      <w:proofErr w:type="spellEnd"/>
                      <w:r w:rsidRPr="00FC5B91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t xml:space="preserve"> 696</w:t>
                      </w:r>
                      <w:r w:rsidR="003D1B86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br/>
                      </w:r>
                      <w:r w:rsidRPr="001967E1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t xml:space="preserve">2165 </w:t>
                      </w:r>
                      <w:proofErr w:type="spellStart"/>
                      <w:r w:rsidRPr="001967E1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t>Hvam</w:t>
                      </w:r>
                      <w:proofErr w:type="spellEnd"/>
                      <w:r w:rsidRPr="001967E1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br/>
                      </w:r>
                    </w:p>
                    <w:p w:rsidR="008912AF" w:rsidRPr="001967E1" w:rsidRDefault="008912AF" w:rsidP="008912AF">
                      <w:pPr>
                        <w:spacing w:line="276" w:lineRule="auto"/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</w:pPr>
                      <w:r w:rsidRPr="001967E1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t xml:space="preserve">Anne Hjørnegård Bjerke </w:t>
                      </w:r>
                      <w:r w:rsidR="003D1B86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br/>
                      </w:r>
                      <w:r w:rsidRPr="001967E1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t>Tlf. 905 30</w:t>
                      </w:r>
                      <w:r w:rsidR="003D1B86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t> </w:t>
                      </w:r>
                      <w:r w:rsidRPr="001967E1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t>332</w:t>
                      </w:r>
                      <w:r w:rsidR="003D1B86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br/>
                      </w:r>
                      <w:hyperlink r:id="rId10" w:history="1">
                        <w:r w:rsidR="003D1B86" w:rsidRPr="00F538FC">
                          <w:rPr>
                            <w:rStyle w:val="Hyperkobling"/>
                            <w:rFonts w:asciiTheme="majorHAnsi" w:hAnsiTheme="majorHAnsi" w:cs="Calibri"/>
                            <w:sz w:val="20"/>
                            <w:szCs w:val="20"/>
                          </w:rPr>
                          <w:t>lederabu@gmail.com</w:t>
                        </w:r>
                      </w:hyperlink>
                      <w:r w:rsidRPr="001967E1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tab/>
                      </w:r>
                      <w:r w:rsidRPr="001967E1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tab/>
                      </w:r>
                    </w:p>
                    <w:p w:rsidR="008912AF" w:rsidRPr="001967E1" w:rsidRDefault="008912AF" w:rsidP="008912AF">
                      <w:pPr>
                        <w:spacing w:line="276" w:lineRule="auto"/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</w:pPr>
                    </w:p>
                    <w:p w:rsidR="008912AF" w:rsidRPr="003D1B86" w:rsidRDefault="008912AF" w:rsidP="008912AF">
                      <w:pPr>
                        <w:spacing w:line="276" w:lineRule="auto"/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</w:pPr>
                      <w:r w:rsidRPr="00702F33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t>Fakturaer/ kvitteringer sendes til</w:t>
                      </w:r>
                      <w:r w:rsidR="003D1B86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br/>
                      </w:r>
                      <w:r w:rsidRPr="003D1B86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t xml:space="preserve">Siri </w:t>
                      </w:r>
                      <w:proofErr w:type="spellStart"/>
                      <w:r w:rsidRPr="003D1B86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t>Marlén</w:t>
                      </w:r>
                      <w:proofErr w:type="spellEnd"/>
                      <w:r w:rsidRPr="003D1B86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t xml:space="preserve"> Sundhagen</w:t>
                      </w:r>
                      <w:r w:rsidR="003D1B86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br/>
                      </w:r>
                      <w:r w:rsidRPr="003D1B86">
                        <w:rPr>
                          <w:rFonts w:asciiTheme="majorHAnsi" w:hAnsiTheme="majorHAnsi" w:cs="Calibri"/>
                          <w:sz w:val="20"/>
                          <w:szCs w:val="20"/>
                        </w:rPr>
                        <w:t xml:space="preserve">eller på mail: </w:t>
                      </w:r>
                      <w:hyperlink r:id="rId11" w:history="1">
                        <w:r w:rsidRPr="003D1B86">
                          <w:rPr>
                            <w:rStyle w:val="Hyperkobling"/>
                            <w:rFonts w:asciiTheme="majorHAnsi" w:hAnsiTheme="majorHAnsi" w:cs="Calibri"/>
                            <w:sz w:val="20"/>
                            <w:szCs w:val="20"/>
                          </w:rPr>
                          <w:t>kontoret.akershusbu@gmail.com</w:t>
                        </w:r>
                      </w:hyperlink>
                      <w:r w:rsidRPr="003D1B86">
                        <w:t xml:space="preserve"> </w:t>
                      </w:r>
                    </w:p>
                    <w:p w:rsidR="008912AF" w:rsidRPr="003D1B86" w:rsidRDefault="008912AF" w:rsidP="008912A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12AF" w:rsidRPr="008912AF">
        <w:rPr>
          <w:rFonts w:eastAsia="Arial Unicode MS" w:cs="Calibri"/>
          <w:b/>
        </w:rPr>
        <w:t>Sak 1.19</w:t>
      </w:r>
      <w:r w:rsidR="008912AF" w:rsidRPr="008912AF">
        <w:rPr>
          <w:rFonts w:eastAsia="Arial Unicode MS" w:cs="Calibri"/>
          <w:b/>
        </w:rPr>
        <w:tab/>
        <w:t>Godkjenning til innkalling og sakslist</w:t>
      </w:r>
      <w:r w:rsidR="008912AF">
        <w:rPr>
          <w:rFonts w:eastAsia="Arial Unicode MS" w:cs="Calibri"/>
          <w:b/>
        </w:rPr>
        <w:t>e</w:t>
      </w:r>
      <w:r w:rsidR="008912AF">
        <w:rPr>
          <w:rFonts w:eastAsia="Arial Unicode MS" w:cs="Calibri"/>
          <w:b/>
        </w:rPr>
        <w:br/>
      </w:r>
      <w:r w:rsidR="008912AF" w:rsidRPr="008912AF">
        <w:rPr>
          <w:rFonts w:eastAsia="Arial Unicode MS" w:cs="Calibri"/>
          <w:b/>
        </w:rPr>
        <w:t>Sak 2.19</w:t>
      </w:r>
      <w:r w:rsidR="008912AF" w:rsidRPr="008912AF">
        <w:rPr>
          <w:rFonts w:eastAsia="Arial Unicode MS" w:cs="Calibri"/>
          <w:b/>
        </w:rPr>
        <w:tab/>
        <w:t>Godkjenning av protokoll</w:t>
      </w:r>
      <w:r w:rsidR="008912AF">
        <w:rPr>
          <w:rFonts w:eastAsia="Arial Unicode MS" w:cs="Calibri"/>
          <w:b/>
        </w:rPr>
        <w:br/>
      </w:r>
      <w:r w:rsidR="008912AF" w:rsidRPr="008912AF">
        <w:rPr>
          <w:rFonts w:eastAsia="Arial Unicode MS" w:cs="Calibri"/>
          <w:b/>
        </w:rPr>
        <w:t>Sak 3.19</w:t>
      </w:r>
      <w:r w:rsidR="008912AF" w:rsidRPr="008912AF">
        <w:rPr>
          <w:rFonts w:eastAsia="Arial Unicode MS" w:cs="Calibri"/>
          <w:b/>
        </w:rPr>
        <w:tab/>
        <w:t xml:space="preserve">Referatsaker </w:t>
      </w:r>
      <w:r w:rsidR="008912AF" w:rsidRPr="008912AF">
        <w:rPr>
          <w:rFonts w:eastAsia="Arial Unicode MS" w:cs="Calibri"/>
        </w:rPr>
        <w:t xml:space="preserve"> </w:t>
      </w:r>
      <w:r w:rsidR="00236911">
        <w:rPr>
          <w:rFonts w:eastAsia="Arial Unicode MS" w:cs="Calibri"/>
          <w:b/>
        </w:rPr>
        <w:br/>
        <w:t xml:space="preserve">                               </w:t>
      </w:r>
      <w:r>
        <w:rPr>
          <w:rFonts w:eastAsia="Arial Unicode MS" w:cs="Calibri"/>
          <w:b/>
        </w:rPr>
        <w:tab/>
      </w:r>
      <w:r>
        <w:rPr>
          <w:rFonts w:eastAsia="Arial Unicode MS" w:cs="Calibri"/>
          <w:b/>
        </w:rPr>
        <w:tab/>
      </w:r>
      <w:r w:rsidR="00236911">
        <w:rPr>
          <w:rFonts w:eastAsia="Arial Unicode MS" w:cs="Calibri"/>
          <w:b/>
        </w:rPr>
        <w:t xml:space="preserve"> </w:t>
      </w:r>
      <w:r w:rsidR="008912AF" w:rsidRPr="008912AF">
        <w:rPr>
          <w:rFonts w:eastAsia="Arial Unicode MS" w:cs="Calibri"/>
        </w:rPr>
        <w:t>3.1 Orientering fra samarbeidsorganisasjoner</w:t>
      </w:r>
      <w:r w:rsidR="008912AF">
        <w:rPr>
          <w:rFonts w:eastAsia="Arial Unicode MS" w:cs="Calibri"/>
        </w:rPr>
        <w:br/>
        <w:t xml:space="preserve">         </w:t>
      </w:r>
      <w:r w:rsidR="00236911">
        <w:rPr>
          <w:rFonts w:eastAsia="Arial Unicode MS" w:cs="Calibri"/>
        </w:rPr>
        <w:t xml:space="preserve">                           </w:t>
      </w:r>
      <w:r w:rsidR="008912AF">
        <w:rPr>
          <w:rFonts w:eastAsia="Arial Unicode MS" w:cs="Calibri"/>
        </w:rPr>
        <w:t xml:space="preserve">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 xml:space="preserve">a) Akershus Bondelag </w:t>
      </w:r>
      <w:r w:rsidR="008912AF">
        <w:rPr>
          <w:rFonts w:eastAsia="Arial Unicode MS" w:cs="Calibri"/>
        </w:rPr>
        <w:br/>
      </w:r>
      <w:r w:rsidR="00236911">
        <w:rPr>
          <w:rFonts w:eastAsia="Arial Unicode MS" w:cs="Calibri"/>
        </w:rPr>
        <w:t xml:space="preserve">                           </w:t>
      </w:r>
      <w:r w:rsidR="008912AF">
        <w:rPr>
          <w:rFonts w:eastAsia="Arial Unicode MS" w:cs="Calibri"/>
        </w:rPr>
        <w:t xml:space="preserve">  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 xml:space="preserve">b) Akershus Bygdekvinnelag </w:t>
      </w:r>
      <w:r w:rsidR="008912AF">
        <w:rPr>
          <w:rFonts w:eastAsia="Arial Unicode MS" w:cs="Calibri"/>
        </w:rPr>
        <w:br/>
      </w:r>
      <w:r w:rsidR="00236911">
        <w:rPr>
          <w:rFonts w:eastAsia="Arial Unicode MS" w:cs="Calibri"/>
        </w:rPr>
        <w:t xml:space="preserve">                        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 xml:space="preserve">3.3 Orientering fra AU </w:t>
      </w:r>
      <w:r w:rsidR="008912AF">
        <w:rPr>
          <w:rFonts w:eastAsia="Arial Unicode MS" w:cs="Calibri"/>
        </w:rPr>
        <w:br/>
      </w:r>
      <w:r w:rsidR="00236911">
        <w:rPr>
          <w:rFonts w:eastAsia="Arial Unicode MS" w:cs="Calibri"/>
        </w:rPr>
        <w:t xml:space="preserve">                        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 xml:space="preserve">3.4 Orientering fra </w:t>
      </w:r>
      <w:proofErr w:type="spellStart"/>
      <w:r w:rsidR="008912AF" w:rsidRPr="008912AF">
        <w:rPr>
          <w:rFonts w:eastAsia="Arial Unicode MS" w:cs="Calibri"/>
        </w:rPr>
        <w:t>NBU</w:t>
      </w:r>
      <w:proofErr w:type="spellEnd"/>
      <w:r w:rsidR="008912AF" w:rsidRPr="008912AF">
        <w:rPr>
          <w:rFonts w:eastAsia="Arial Unicode MS" w:cs="Calibri"/>
        </w:rPr>
        <w:t xml:space="preserve"> </w:t>
      </w:r>
      <w:r w:rsidR="008912AF">
        <w:rPr>
          <w:rFonts w:eastAsia="Arial Unicode MS" w:cs="Calibri"/>
        </w:rPr>
        <w:br/>
      </w:r>
      <w:r w:rsidR="00236911">
        <w:rPr>
          <w:rFonts w:eastAsia="Arial Unicode MS" w:cs="Calibri"/>
        </w:rPr>
        <w:t xml:space="preserve">                        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 xml:space="preserve">3.5 Lokallagsrunde </w:t>
      </w:r>
      <w:r w:rsidR="00236911">
        <w:rPr>
          <w:rFonts w:eastAsia="Arial Unicode MS" w:cs="Calibri"/>
          <w:b/>
        </w:rPr>
        <w:br/>
      </w:r>
      <w:r w:rsidR="008912AF" w:rsidRPr="008912AF">
        <w:rPr>
          <w:rFonts w:eastAsia="Arial Unicode MS" w:cs="Calibri"/>
          <w:b/>
        </w:rPr>
        <w:t>Sak 4.19</w:t>
      </w:r>
      <w:r w:rsidR="008912AF" w:rsidRPr="008912AF">
        <w:rPr>
          <w:rFonts w:eastAsia="Arial Unicode MS" w:cs="Calibri"/>
          <w:b/>
        </w:rPr>
        <w:tab/>
        <w:t xml:space="preserve">Organisatorisk arbeid </w:t>
      </w:r>
      <w:r w:rsidR="00236911">
        <w:rPr>
          <w:rFonts w:eastAsia="Arial Unicode MS" w:cs="Calibri"/>
        </w:rPr>
        <w:br/>
        <w:t xml:space="preserve">                        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 xml:space="preserve">4.1 Orientering fra </w:t>
      </w:r>
      <w:proofErr w:type="spellStart"/>
      <w:r w:rsidR="008912AF" w:rsidRPr="008912AF">
        <w:rPr>
          <w:rFonts w:eastAsia="Arial Unicode MS" w:cs="Calibri"/>
        </w:rPr>
        <w:t>nemdsarbeid</w:t>
      </w:r>
      <w:proofErr w:type="spellEnd"/>
      <w:r w:rsidR="00236911">
        <w:rPr>
          <w:rFonts w:eastAsia="Arial Unicode MS" w:cs="Calibri"/>
        </w:rPr>
        <w:br/>
        <w:t xml:space="preserve">                        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>4.6 Representantskapsmøte</w:t>
      </w:r>
      <w:r w:rsidR="00236911">
        <w:rPr>
          <w:rFonts w:eastAsia="Arial Unicode MS" w:cs="Calibri"/>
        </w:rPr>
        <w:t xml:space="preserve"> </w:t>
      </w:r>
      <w:r w:rsidR="00236911">
        <w:rPr>
          <w:rFonts w:eastAsia="Arial Unicode MS" w:cs="Calibri"/>
        </w:rPr>
        <w:br/>
      </w:r>
      <w:r w:rsidR="008912AF" w:rsidRPr="008912AF">
        <w:rPr>
          <w:rFonts w:eastAsia="Arial Unicode MS" w:cs="Calibri"/>
          <w:b/>
        </w:rPr>
        <w:t>Sak 5.19</w:t>
      </w:r>
      <w:r w:rsidR="008912AF" w:rsidRPr="008912AF">
        <w:rPr>
          <w:rFonts w:eastAsia="Arial Unicode MS" w:cs="Calibri"/>
          <w:b/>
        </w:rPr>
        <w:tab/>
        <w:t xml:space="preserve">Bygdepolitisk arbeid </w:t>
      </w:r>
      <w:r w:rsidR="00236911">
        <w:rPr>
          <w:rFonts w:eastAsia="Arial Unicode MS" w:cs="Calibri"/>
        </w:rPr>
        <w:br/>
        <w:t xml:space="preserve">                              </w:t>
      </w:r>
      <w:r>
        <w:rPr>
          <w:rFonts w:eastAsia="Arial Unicode MS" w:cs="Calibri"/>
        </w:rPr>
        <w:tab/>
      </w:r>
      <w:r w:rsidR="00236911">
        <w:rPr>
          <w:rFonts w:eastAsia="Arial Unicode MS" w:cs="Calibri"/>
        </w:rPr>
        <w:t xml:space="preserve">  </w:t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 xml:space="preserve">5.1 Orientering fra </w:t>
      </w:r>
      <w:proofErr w:type="spellStart"/>
      <w:r w:rsidR="008912AF" w:rsidRPr="008912AF">
        <w:rPr>
          <w:rFonts w:eastAsia="Arial Unicode MS" w:cs="Calibri"/>
        </w:rPr>
        <w:t>nemdsarbeid</w:t>
      </w:r>
      <w:proofErr w:type="spellEnd"/>
      <w:r w:rsidR="00236911">
        <w:rPr>
          <w:rFonts w:eastAsia="Arial Unicode MS" w:cs="Calibri"/>
        </w:rPr>
        <w:br/>
      </w:r>
      <w:r w:rsidR="008912AF" w:rsidRPr="008912AF">
        <w:rPr>
          <w:rFonts w:eastAsia="Arial Unicode MS" w:cs="Calibri"/>
          <w:b/>
        </w:rPr>
        <w:t>Sak 6.19</w:t>
      </w:r>
      <w:r w:rsidR="008912AF" w:rsidRPr="008912AF">
        <w:rPr>
          <w:rFonts w:eastAsia="Arial Unicode MS" w:cs="Calibri"/>
          <w:b/>
        </w:rPr>
        <w:tab/>
        <w:t xml:space="preserve">Økonomi </w:t>
      </w:r>
      <w:r w:rsidR="00236911">
        <w:rPr>
          <w:rFonts w:eastAsia="Arial Unicode MS" w:cs="Calibri"/>
          <w:b/>
        </w:rPr>
        <w:br/>
        <w:t xml:space="preserve">                                </w:t>
      </w:r>
      <w:r>
        <w:rPr>
          <w:rFonts w:eastAsia="Arial Unicode MS" w:cs="Calibri"/>
          <w:b/>
        </w:rPr>
        <w:tab/>
      </w:r>
      <w:r>
        <w:rPr>
          <w:rFonts w:eastAsia="Arial Unicode MS" w:cs="Calibri"/>
          <w:b/>
        </w:rPr>
        <w:tab/>
      </w:r>
      <w:r w:rsidR="008912AF" w:rsidRPr="008912AF">
        <w:rPr>
          <w:rFonts w:eastAsia="Arial Unicode MS" w:cs="Calibri"/>
        </w:rPr>
        <w:t>6.1 Orientering om økonomien</w:t>
      </w:r>
      <w:r w:rsidR="008912AF">
        <w:rPr>
          <w:rFonts w:eastAsia="Arial Unicode MS" w:cs="Calibri"/>
        </w:rPr>
        <w:br/>
      </w:r>
      <w:r w:rsidR="00236911">
        <w:rPr>
          <w:rFonts w:eastAsia="Arial Unicode MS" w:cs="Calibri"/>
        </w:rPr>
        <w:t xml:space="preserve">                        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>6.3 Innkjøp</w:t>
      </w:r>
      <w:r w:rsidR="00236911">
        <w:rPr>
          <w:rFonts w:eastAsia="Arial Unicode MS" w:cs="Calibri"/>
        </w:rPr>
        <w:br/>
      </w:r>
      <w:r w:rsidR="008912AF" w:rsidRPr="008912AF">
        <w:rPr>
          <w:rFonts w:eastAsia="Arial Unicode MS" w:cs="Calibri"/>
          <w:b/>
        </w:rPr>
        <w:t xml:space="preserve">Sak 7.19 </w:t>
      </w:r>
      <w:r w:rsidR="008912AF" w:rsidRPr="008912AF">
        <w:rPr>
          <w:rFonts w:eastAsia="Arial Unicode MS" w:cs="Calibri"/>
          <w:b/>
        </w:rPr>
        <w:tab/>
        <w:t xml:space="preserve">Aktivitet og kultur </w:t>
      </w:r>
      <w:r w:rsidR="00236911">
        <w:rPr>
          <w:rFonts w:eastAsia="Arial Unicode MS" w:cs="Calibri"/>
          <w:b/>
        </w:rPr>
        <w:br/>
        <w:t xml:space="preserve">                                </w:t>
      </w:r>
      <w:r>
        <w:rPr>
          <w:rFonts w:eastAsia="Arial Unicode MS" w:cs="Calibri"/>
          <w:b/>
        </w:rPr>
        <w:tab/>
      </w:r>
      <w:r>
        <w:rPr>
          <w:rFonts w:eastAsia="Arial Unicode MS" w:cs="Calibri"/>
          <w:b/>
        </w:rPr>
        <w:tab/>
      </w:r>
      <w:r w:rsidR="008912AF" w:rsidRPr="008912AF">
        <w:rPr>
          <w:rFonts w:eastAsia="Arial Unicode MS" w:cs="Calibri"/>
        </w:rPr>
        <w:t xml:space="preserve">7.1 Orientering fra nemndsarbeid </w:t>
      </w:r>
      <w:r w:rsidR="008912AF">
        <w:rPr>
          <w:rFonts w:eastAsia="Arial Unicode MS" w:cs="Calibri"/>
        </w:rPr>
        <w:br/>
      </w:r>
      <w:r w:rsidR="00236911">
        <w:rPr>
          <w:rFonts w:eastAsia="Arial Unicode MS" w:cs="Calibri"/>
        </w:rPr>
        <w:t xml:space="preserve">                        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>7.10 Aktivitet for den eldre medlemsmasse</w:t>
      </w:r>
      <w:r w:rsidR="00236911">
        <w:rPr>
          <w:rFonts w:eastAsia="Arial Unicode MS" w:cs="Calibri"/>
        </w:rPr>
        <w:t>n</w:t>
      </w:r>
      <w:r w:rsidR="00236911">
        <w:rPr>
          <w:rFonts w:eastAsia="Arial Unicode MS" w:cs="Calibri"/>
          <w:b/>
        </w:rPr>
        <w:br/>
      </w:r>
      <w:r w:rsidR="008912AF" w:rsidRPr="008912AF">
        <w:rPr>
          <w:rFonts w:eastAsia="Arial Unicode MS" w:cs="Calibri"/>
          <w:b/>
        </w:rPr>
        <w:t>Sak 8.19</w:t>
      </w:r>
      <w:r w:rsidR="008912AF" w:rsidRPr="008912AF">
        <w:rPr>
          <w:rFonts w:eastAsia="Arial Unicode MS" w:cs="Calibri"/>
          <w:b/>
        </w:rPr>
        <w:tab/>
        <w:t xml:space="preserve">Tevling </w:t>
      </w:r>
      <w:r w:rsidR="00236911">
        <w:rPr>
          <w:rFonts w:eastAsia="Arial Unicode MS" w:cs="Calibri"/>
        </w:rPr>
        <w:br/>
        <w:t xml:space="preserve">                        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>8.1 Orientering fra nemndsarbeid</w:t>
      </w:r>
      <w:r w:rsidR="008912AF">
        <w:rPr>
          <w:rFonts w:eastAsia="Arial Unicode MS" w:cs="Calibri"/>
        </w:rPr>
        <w:br/>
      </w:r>
      <w:r w:rsidR="00236911">
        <w:rPr>
          <w:rFonts w:eastAsia="Arial Unicode MS" w:cs="Calibri"/>
        </w:rPr>
        <w:t xml:space="preserve">                        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>8.2 Fylkesarrangemen</w:t>
      </w:r>
      <w:r w:rsidR="008912AF">
        <w:rPr>
          <w:rFonts w:eastAsia="Arial Unicode MS" w:cs="Calibri"/>
        </w:rPr>
        <w:t>t</w:t>
      </w:r>
      <w:r w:rsidR="008912AF">
        <w:rPr>
          <w:rFonts w:eastAsia="Arial Unicode MS" w:cs="Calibri"/>
        </w:rPr>
        <w:br/>
        <w:t xml:space="preserve">   </w:t>
      </w:r>
      <w:r w:rsidR="00236911">
        <w:rPr>
          <w:rFonts w:eastAsia="Arial Unicode MS" w:cs="Calibri"/>
        </w:rPr>
        <w:t xml:space="preserve">                               </w:t>
      </w:r>
      <w:r w:rsidR="008912AF">
        <w:rPr>
          <w:rFonts w:eastAsia="Arial Unicode MS" w:cs="Calibri"/>
        </w:rPr>
        <w:t xml:space="preserve">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>a) A/Ø-kampen</w:t>
      </w:r>
      <w:r w:rsidR="008912AF">
        <w:rPr>
          <w:rFonts w:eastAsia="Arial Unicode MS" w:cs="Calibri"/>
        </w:rPr>
        <w:br/>
      </w:r>
      <w:r w:rsidR="00236911">
        <w:rPr>
          <w:rFonts w:eastAsia="Arial Unicode MS" w:cs="Calibri"/>
        </w:rPr>
        <w:t xml:space="preserve">                               </w:t>
      </w:r>
      <w:r w:rsidR="008912AF">
        <w:rPr>
          <w:rFonts w:eastAsia="Arial Unicode MS" w:cs="Calibri"/>
        </w:rPr>
        <w:t xml:space="preserve">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>b) vinterstevnet</w:t>
      </w:r>
      <w:r w:rsidR="008912AF">
        <w:rPr>
          <w:rFonts w:eastAsia="Arial Unicode MS" w:cs="Calibri"/>
        </w:rPr>
        <w:br/>
      </w:r>
      <w:r w:rsidR="00236911">
        <w:rPr>
          <w:rFonts w:eastAsia="Arial Unicode MS" w:cs="Calibri"/>
        </w:rPr>
        <w:t xml:space="preserve">                        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>8.3 Lokallagsstafetten</w:t>
      </w:r>
      <w:r w:rsidR="008912AF">
        <w:rPr>
          <w:rFonts w:eastAsia="Arial Unicode MS" w:cs="Calibri"/>
        </w:rPr>
        <w:br/>
      </w:r>
      <w:r w:rsidR="00236911">
        <w:rPr>
          <w:rFonts w:eastAsia="Arial Unicode MS" w:cs="Calibri"/>
        </w:rPr>
        <w:t xml:space="preserve">                        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 xml:space="preserve">8.6 Høring fra </w:t>
      </w:r>
      <w:proofErr w:type="spellStart"/>
      <w:r w:rsidR="008912AF" w:rsidRPr="008912AF">
        <w:rPr>
          <w:rFonts w:eastAsia="Arial Unicode MS" w:cs="Calibri"/>
        </w:rPr>
        <w:t>NB</w:t>
      </w:r>
      <w:r w:rsidR="008912AF">
        <w:rPr>
          <w:rFonts w:eastAsia="Arial Unicode MS" w:cs="Calibri"/>
        </w:rPr>
        <w:t>U</w:t>
      </w:r>
      <w:proofErr w:type="spellEnd"/>
      <w:r w:rsidR="00236911">
        <w:rPr>
          <w:rFonts w:eastAsia="Arial Unicode MS" w:cs="Calibri"/>
        </w:rPr>
        <w:t xml:space="preserve"> </w:t>
      </w:r>
      <w:r w:rsidR="00236911">
        <w:rPr>
          <w:rFonts w:eastAsia="Arial Unicode MS" w:cs="Calibri"/>
          <w:b/>
        </w:rPr>
        <w:br/>
      </w:r>
      <w:r w:rsidR="008912AF" w:rsidRPr="008912AF">
        <w:rPr>
          <w:rFonts w:eastAsia="Arial Unicode MS" w:cs="Calibri"/>
          <w:b/>
        </w:rPr>
        <w:t>Sak 9.19</w:t>
      </w:r>
      <w:r w:rsidR="008912AF" w:rsidRPr="008912AF">
        <w:rPr>
          <w:rFonts w:eastAsia="Arial Unicode MS" w:cs="Calibri"/>
          <w:b/>
        </w:rPr>
        <w:tab/>
        <w:t xml:space="preserve">Nybrott </w:t>
      </w:r>
      <w:r w:rsidR="00236911">
        <w:rPr>
          <w:rFonts w:eastAsia="Arial Unicode MS" w:cs="Calibri"/>
        </w:rPr>
        <w:br/>
        <w:t xml:space="preserve">                        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>9.1 Orientering fra nemndsarbeid</w:t>
      </w:r>
      <w:r w:rsidR="00236911">
        <w:rPr>
          <w:rFonts w:eastAsia="Arial Unicode MS" w:cs="Calibri"/>
        </w:rPr>
        <w:br/>
        <w:t xml:space="preserve">                        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 xml:space="preserve">9.2 Medlemstall  </w:t>
      </w:r>
      <w:r w:rsidR="00236911">
        <w:rPr>
          <w:rFonts w:eastAsia="Arial Unicode MS" w:cs="Calibri"/>
        </w:rPr>
        <w:br/>
        <w:t xml:space="preserve">                        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>9.3 Vervekampanj</w:t>
      </w:r>
      <w:r w:rsidR="00236911">
        <w:rPr>
          <w:rFonts w:eastAsia="Arial Unicode MS" w:cs="Calibri"/>
        </w:rPr>
        <w:t xml:space="preserve">e </w:t>
      </w:r>
      <w:r w:rsidR="00236911">
        <w:rPr>
          <w:rFonts w:eastAsia="Arial Unicode MS" w:cs="Calibri"/>
          <w:b/>
        </w:rPr>
        <w:br/>
      </w:r>
      <w:r w:rsidR="008912AF" w:rsidRPr="008912AF">
        <w:rPr>
          <w:rFonts w:eastAsia="Arial Unicode MS" w:cs="Calibri"/>
          <w:b/>
        </w:rPr>
        <w:t>Sak 10.19</w:t>
      </w:r>
      <w:r w:rsidR="008912AF" w:rsidRPr="008912AF">
        <w:rPr>
          <w:rFonts w:eastAsia="Arial Unicode MS" w:cs="Calibri"/>
          <w:b/>
        </w:rPr>
        <w:tab/>
        <w:t xml:space="preserve">EKKO </w:t>
      </w:r>
      <w:r w:rsidR="00236911">
        <w:rPr>
          <w:rFonts w:eastAsia="Arial Unicode MS" w:cs="Calibri"/>
        </w:rPr>
        <w:br/>
        <w:t xml:space="preserve">                        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>10.1 Orientering om medlemsbladet</w:t>
      </w:r>
      <w:r w:rsidR="00236911">
        <w:rPr>
          <w:rFonts w:eastAsia="Arial Unicode MS" w:cs="Calibri"/>
        </w:rPr>
        <w:br/>
      </w:r>
      <w:r w:rsidR="008912AF" w:rsidRPr="008912AF">
        <w:rPr>
          <w:rFonts w:eastAsia="Arial Unicode MS" w:cs="Calibri"/>
          <w:b/>
        </w:rPr>
        <w:t>Sak 11.19</w:t>
      </w:r>
      <w:r w:rsidR="008912AF" w:rsidRPr="008912AF">
        <w:rPr>
          <w:rFonts w:eastAsia="Arial Unicode MS" w:cs="Calibri"/>
          <w:b/>
        </w:rPr>
        <w:tab/>
        <w:t>Info</w:t>
      </w:r>
      <w:r w:rsidR="00236911">
        <w:rPr>
          <w:rFonts w:eastAsia="Arial Unicode MS" w:cs="Calibri"/>
          <w:b/>
        </w:rPr>
        <w:br/>
        <w:t xml:space="preserve">                    </w:t>
      </w:r>
      <w:r w:rsidR="00236911">
        <w:rPr>
          <w:rFonts w:eastAsia="Arial Unicode MS" w:cs="Calibri"/>
        </w:rPr>
        <w:t xml:space="preserve">            </w:t>
      </w:r>
      <w:r>
        <w:rPr>
          <w:rFonts w:eastAsia="Arial Unicode MS" w:cs="Calibri"/>
        </w:rPr>
        <w:tab/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>11.1 Orientering fra nemndsarbeid</w:t>
      </w:r>
      <w:r w:rsidR="00236911">
        <w:rPr>
          <w:rFonts w:eastAsia="Arial Unicode MS" w:cs="Calibri"/>
        </w:rPr>
        <w:br/>
      </w:r>
      <w:r w:rsidR="008912AF" w:rsidRPr="008912AF">
        <w:rPr>
          <w:rFonts w:eastAsia="Arial Unicode MS" w:cs="Calibri"/>
          <w:b/>
        </w:rPr>
        <w:t>Sak 17.19</w:t>
      </w:r>
      <w:r w:rsidR="008912AF" w:rsidRPr="008912AF">
        <w:rPr>
          <w:rFonts w:eastAsia="Arial Unicode MS" w:cs="Calibri"/>
          <w:b/>
        </w:rPr>
        <w:tab/>
      </w:r>
      <w:proofErr w:type="spellStart"/>
      <w:r w:rsidR="008912AF" w:rsidRPr="008912AF">
        <w:rPr>
          <w:rFonts w:eastAsia="Arial Unicode MS" w:cs="Calibri"/>
          <w:b/>
        </w:rPr>
        <w:t>ABUs</w:t>
      </w:r>
      <w:proofErr w:type="spellEnd"/>
      <w:r w:rsidR="008912AF" w:rsidRPr="008912AF">
        <w:rPr>
          <w:rFonts w:eastAsia="Arial Unicode MS" w:cs="Calibri"/>
          <w:b/>
        </w:rPr>
        <w:t xml:space="preserve"> sommerstevne</w:t>
      </w:r>
      <w:r w:rsidR="00236911">
        <w:rPr>
          <w:rFonts w:eastAsia="Arial Unicode MS" w:cs="Calibri"/>
        </w:rPr>
        <w:tab/>
      </w:r>
      <w:r w:rsidR="00236911">
        <w:rPr>
          <w:rFonts w:eastAsia="Arial Unicode MS" w:cs="Calibri"/>
        </w:rPr>
        <w:br/>
      </w:r>
      <w:r w:rsidR="00236911">
        <w:rPr>
          <w:rFonts w:eastAsia="Arial Unicode MS" w:cs="Calibri"/>
        </w:rPr>
        <w:tab/>
      </w:r>
      <w:r w:rsidR="00236911">
        <w:rPr>
          <w:rFonts w:eastAsia="Arial Unicode MS" w:cs="Calibri"/>
        </w:rPr>
        <w:tab/>
        <w:t xml:space="preserve"> </w:t>
      </w:r>
      <w:r>
        <w:rPr>
          <w:rFonts w:eastAsia="Arial Unicode MS" w:cs="Calibri"/>
        </w:rPr>
        <w:tab/>
      </w:r>
      <w:r w:rsidR="00236911" w:rsidRPr="008912AF">
        <w:rPr>
          <w:rFonts w:eastAsia="Arial Unicode MS" w:cs="Calibri"/>
        </w:rPr>
        <w:t>17.6 Budsjett</w:t>
      </w:r>
      <w:r w:rsidR="00236911">
        <w:rPr>
          <w:rFonts w:eastAsia="Arial Unicode MS" w:cs="Calibri"/>
        </w:rPr>
        <w:br/>
      </w:r>
      <w:r w:rsidR="008912AF" w:rsidRPr="008912AF">
        <w:rPr>
          <w:rFonts w:eastAsia="Arial Unicode MS" w:cs="Calibri"/>
          <w:b/>
        </w:rPr>
        <w:t>Sak 19.19</w:t>
      </w:r>
      <w:r w:rsidR="008912AF" w:rsidRPr="008912AF">
        <w:rPr>
          <w:rFonts w:eastAsia="Arial Unicode MS" w:cs="Calibri"/>
          <w:b/>
        </w:rPr>
        <w:tab/>
        <w:t>Årsmøte i ABU</w:t>
      </w:r>
      <w:r w:rsidR="008912AF">
        <w:rPr>
          <w:rFonts w:eastAsia="Arial Unicode MS" w:cs="Calibri"/>
          <w:b/>
        </w:rPr>
        <w:br/>
      </w:r>
      <w:r w:rsidR="008912AF" w:rsidRPr="008912AF">
        <w:rPr>
          <w:rFonts w:eastAsia="Arial Unicode MS" w:cs="Calibri"/>
          <w:b/>
        </w:rPr>
        <w:t>Sak 20.19</w:t>
      </w:r>
      <w:r w:rsidR="008912AF" w:rsidRPr="008912AF">
        <w:rPr>
          <w:rFonts w:eastAsia="Arial Unicode MS" w:cs="Calibri"/>
          <w:b/>
        </w:rPr>
        <w:tab/>
      </w:r>
      <w:proofErr w:type="spellStart"/>
      <w:r w:rsidR="008912AF" w:rsidRPr="008912AF">
        <w:rPr>
          <w:rFonts w:eastAsia="Arial Unicode MS" w:cs="Calibri"/>
          <w:b/>
        </w:rPr>
        <w:t>NBUs</w:t>
      </w:r>
      <w:proofErr w:type="spellEnd"/>
      <w:r w:rsidR="008912AF" w:rsidRPr="008912AF">
        <w:rPr>
          <w:rFonts w:eastAsia="Arial Unicode MS" w:cs="Calibri"/>
          <w:b/>
        </w:rPr>
        <w:t xml:space="preserve"> Høstarrangement 2019 </w:t>
      </w:r>
      <w:r w:rsidR="00236911">
        <w:rPr>
          <w:rFonts w:eastAsia="Arial Unicode MS" w:cs="Calibri"/>
          <w:b/>
        </w:rPr>
        <w:br/>
      </w:r>
      <w:r w:rsidR="00236911">
        <w:rPr>
          <w:rFonts w:eastAsia="Arial Unicode MS" w:cs="Calibri"/>
        </w:rPr>
        <w:t xml:space="preserve">                                       </w:t>
      </w:r>
      <w:r>
        <w:rPr>
          <w:rFonts w:eastAsia="Arial Unicode MS" w:cs="Calibri"/>
        </w:rPr>
        <w:tab/>
      </w:r>
      <w:r w:rsidR="008912AF" w:rsidRPr="008912AF">
        <w:rPr>
          <w:rFonts w:eastAsia="Arial Unicode MS" w:cs="Calibri"/>
        </w:rPr>
        <w:t>20.6 Skalkefest</w:t>
      </w:r>
      <w:r w:rsidR="008912AF">
        <w:rPr>
          <w:rFonts w:eastAsia="Arial Unicode MS" w:cs="Calibri"/>
        </w:rPr>
        <w:br/>
      </w:r>
      <w:r w:rsidR="00236911">
        <w:rPr>
          <w:rFonts w:eastAsia="Arial Unicode MS" w:cs="Calibri"/>
          <w:b/>
        </w:rPr>
        <w:t xml:space="preserve">                          </w:t>
      </w:r>
      <w:r>
        <w:rPr>
          <w:rFonts w:eastAsia="Arial Unicode MS" w:cs="Calibri"/>
          <w:b/>
        </w:rPr>
        <w:t xml:space="preserve">      </w:t>
      </w:r>
      <w:r w:rsidR="008912AF" w:rsidRPr="008912AF">
        <w:rPr>
          <w:rFonts w:eastAsia="Arial Unicode MS" w:cs="Calibri"/>
          <w:b/>
        </w:rPr>
        <w:t xml:space="preserve">Eventuelt og møtekritikk </w:t>
      </w:r>
    </w:p>
    <w:p w:rsidR="008912AF" w:rsidRPr="003058E2" w:rsidRDefault="008912AF" w:rsidP="003058E2">
      <w:pPr>
        <w:spacing w:line="276" w:lineRule="auto"/>
        <w:rPr>
          <w:rFonts w:eastAsia="Arial Unicode MS" w:cs="Calibri"/>
          <w:bCs/>
        </w:rPr>
      </w:pPr>
      <w:r w:rsidRPr="008912AF">
        <w:rPr>
          <w:rFonts w:eastAsia="Arial Unicode MS" w:cs="Calibri"/>
          <w:b/>
        </w:rPr>
        <w:lastRenderedPageBreak/>
        <w:tab/>
      </w:r>
      <w:r w:rsidRPr="008912AF">
        <w:rPr>
          <w:rFonts w:eastAsia="Arial Unicode MS" w:cs="Calibri"/>
          <w:b/>
        </w:rPr>
        <w:tab/>
      </w:r>
      <w:r w:rsidRPr="008912AF">
        <w:rPr>
          <w:rFonts w:eastAsia="Arial Unicode MS" w:cs="Calibri"/>
          <w:b/>
        </w:rPr>
        <w:tab/>
      </w:r>
    </w:p>
    <w:p w:rsidR="008912AF" w:rsidRPr="003D1B86" w:rsidRDefault="008912AF" w:rsidP="008912AF">
      <w:pPr>
        <w:rPr>
          <w:rFonts w:cs="Calibri"/>
          <w:b/>
          <w:sz w:val="24"/>
          <w:szCs w:val="24"/>
        </w:rPr>
      </w:pPr>
      <w:r w:rsidRPr="003D1B86">
        <w:rPr>
          <w:rFonts w:cs="Calibri"/>
          <w:b/>
          <w:sz w:val="24"/>
          <w:szCs w:val="24"/>
        </w:rPr>
        <w:t xml:space="preserve">Sak 1.19 Godkjenning av innkalling og saksliste </w:t>
      </w:r>
    </w:p>
    <w:p w:rsidR="008912AF" w:rsidRPr="008912AF" w:rsidRDefault="008912AF" w:rsidP="003D1B86">
      <w:pPr>
        <w:ind w:firstLine="708"/>
        <w:rPr>
          <w:rFonts w:cs="Calibri"/>
        </w:rPr>
      </w:pPr>
      <w:r w:rsidRPr="008912AF">
        <w:rPr>
          <w:rFonts w:cs="Calibri"/>
        </w:rPr>
        <w:t xml:space="preserve">Innkallingen ble sendt ut på mail 27.11.19, og påminnelse til alle på </w:t>
      </w:r>
      <w:r w:rsidR="00753990">
        <w:rPr>
          <w:rFonts w:cs="Calibri"/>
        </w:rPr>
        <w:t>Messenger</w:t>
      </w:r>
      <w:r w:rsidRPr="008912AF">
        <w:rPr>
          <w:rFonts w:cs="Calibri"/>
        </w:rPr>
        <w:t xml:space="preserve"> </w:t>
      </w:r>
      <w:r w:rsidR="00753990">
        <w:rPr>
          <w:rFonts w:cs="Calibri"/>
        </w:rPr>
        <w:t>03</w:t>
      </w:r>
      <w:r w:rsidRPr="008912AF">
        <w:rPr>
          <w:rFonts w:cs="Calibri"/>
        </w:rPr>
        <w:t>.</w:t>
      </w:r>
      <w:r w:rsidR="00753990">
        <w:rPr>
          <w:rFonts w:cs="Calibri"/>
        </w:rPr>
        <w:t>12</w:t>
      </w:r>
      <w:r w:rsidRPr="008912AF">
        <w:rPr>
          <w:rFonts w:cs="Calibri"/>
        </w:rPr>
        <w:t>.19.</w:t>
      </w:r>
    </w:p>
    <w:p w:rsidR="008912AF" w:rsidRPr="008912AF" w:rsidRDefault="00374D58" w:rsidP="008912AF">
      <w:pPr>
        <w:ind w:firstLine="708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V</w:t>
      </w:r>
      <w:r w:rsidR="008912AF" w:rsidRPr="008912AF">
        <w:rPr>
          <w:rFonts w:cs="Calibri"/>
          <w:b/>
          <w:u w:val="single"/>
        </w:rPr>
        <w:t xml:space="preserve">edtak: </w:t>
      </w:r>
    </w:p>
    <w:p w:rsidR="008912AF" w:rsidRPr="00374D58" w:rsidRDefault="008912AF" w:rsidP="003D1B86">
      <w:pPr>
        <w:ind w:firstLine="708"/>
        <w:rPr>
          <w:rFonts w:cs="Calibri"/>
          <w:u w:val="single"/>
        </w:rPr>
      </w:pPr>
      <w:r w:rsidRPr="00374D58">
        <w:rPr>
          <w:rFonts w:cs="Calibri"/>
          <w:u w:val="single"/>
        </w:rPr>
        <w:t>1.19 Fylkesstyret godkjenner innkalling og saksliste.</w:t>
      </w:r>
    </w:p>
    <w:p w:rsidR="003D1B86" w:rsidRDefault="003D1B86" w:rsidP="008912AF">
      <w:pPr>
        <w:rPr>
          <w:rFonts w:cs="Calibri"/>
          <w:b/>
        </w:rPr>
      </w:pPr>
    </w:p>
    <w:p w:rsidR="008912AF" w:rsidRPr="003D1B86" w:rsidRDefault="008912AF" w:rsidP="008912AF">
      <w:pPr>
        <w:rPr>
          <w:rFonts w:cs="Calibri"/>
          <w:b/>
          <w:sz w:val="24"/>
          <w:szCs w:val="24"/>
        </w:rPr>
      </w:pPr>
      <w:r w:rsidRPr="003D1B86">
        <w:rPr>
          <w:rFonts w:cs="Calibri"/>
          <w:b/>
          <w:sz w:val="24"/>
          <w:szCs w:val="24"/>
        </w:rPr>
        <w:t xml:space="preserve">Sak 2.19 Godkjenning av protokoll </w:t>
      </w:r>
    </w:p>
    <w:p w:rsidR="008912AF" w:rsidRPr="003D1B86" w:rsidRDefault="008912AF" w:rsidP="003D1B86">
      <w:pPr>
        <w:ind w:firstLine="708"/>
        <w:rPr>
          <w:rFonts w:cs="Calibri"/>
        </w:rPr>
      </w:pPr>
      <w:r w:rsidRPr="008912AF">
        <w:rPr>
          <w:rFonts w:cs="Calibri"/>
        </w:rPr>
        <w:t>Protokoll etter styremøtet 03.1</w:t>
      </w:r>
      <w:r w:rsidR="003058E2">
        <w:rPr>
          <w:rFonts w:cs="Calibri"/>
        </w:rPr>
        <w:t>1</w:t>
      </w:r>
      <w:r w:rsidRPr="008912AF">
        <w:rPr>
          <w:rFonts w:cs="Calibri"/>
        </w:rPr>
        <w:t>.19 ble sendt ut på mail 05.1</w:t>
      </w:r>
      <w:r w:rsidR="003058E2">
        <w:rPr>
          <w:rFonts w:cs="Calibri"/>
        </w:rPr>
        <w:t>1</w:t>
      </w:r>
      <w:r w:rsidRPr="008912AF">
        <w:rPr>
          <w:rFonts w:cs="Calibri"/>
        </w:rPr>
        <w:t>.19.</w:t>
      </w:r>
    </w:p>
    <w:p w:rsidR="008912AF" w:rsidRPr="008912AF" w:rsidRDefault="00374D58" w:rsidP="008912AF">
      <w:pPr>
        <w:ind w:firstLine="708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V</w:t>
      </w:r>
      <w:r w:rsidR="008912AF" w:rsidRPr="008912AF">
        <w:rPr>
          <w:rFonts w:cs="Calibri"/>
          <w:b/>
          <w:u w:val="single"/>
        </w:rPr>
        <w:t xml:space="preserve">edtak: </w:t>
      </w:r>
    </w:p>
    <w:p w:rsidR="008912AF" w:rsidRPr="00374D58" w:rsidRDefault="008912AF" w:rsidP="003D1B86">
      <w:pPr>
        <w:ind w:left="708"/>
        <w:rPr>
          <w:rFonts w:cs="Calibri"/>
          <w:u w:val="single"/>
        </w:rPr>
      </w:pPr>
      <w:r w:rsidRPr="00374D58">
        <w:rPr>
          <w:rFonts w:cs="Calibri"/>
          <w:u w:val="single"/>
        </w:rPr>
        <w:t>2.19 Fylkesstyret godkjenner protokoll fra styremøtet 03.1</w:t>
      </w:r>
      <w:r w:rsidR="003058E2">
        <w:rPr>
          <w:rFonts w:cs="Calibri"/>
          <w:u w:val="single"/>
        </w:rPr>
        <w:t>1</w:t>
      </w:r>
      <w:r w:rsidRPr="00374D58">
        <w:rPr>
          <w:rFonts w:cs="Calibri"/>
          <w:u w:val="single"/>
        </w:rPr>
        <w:t>.19.</w:t>
      </w:r>
    </w:p>
    <w:p w:rsidR="008912AF" w:rsidRPr="008912AF" w:rsidRDefault="008912AF" w:rsidP="008912AF">
      <w:pPr>
        <w:rPr>
          <w:rFonts w:cs="Calibri"/>
        </w:rPr>
      </w:pPr>
    </w:p>
    <w:p w:rsidR="008912AF" w:rsidRPr="003D1B86" w:rsidRDefault="008912AF" w:rsidP="008912AF">
      <w:pPr>
        <w:rPr>
          <w:rFonts w:cs="Calibri"/>
          <w:b/>
          <w:sz w:val="24"/>
          <w:szCs w:val="24"/>
        </w:rPr>
      </w:pPr>
      <w:r w:rsidRPr="003D1B86">
        <w:rPr>
          <w:rFonts w:cs="Calibri"/>
          <w:b/>
          <w:sz w:val="24"/>
          <w:szCs w:val="24"/>
        </w:rPr>
        <w:t xml:space="preserve">Sak 3.19 Referatsaker </w:t>
      </w:r>
    </w:p>
    <w:p w:rsidR="003058E2" w:rsidRDefault="008912AF" w:rsidP="003D1B86">
      <w:pPr>
        <w:spacing w:line="276" w:lineRule="auto"/>
        <w:ind w:left="708"/>
        <w:rPr>
          <w:rFonts w:eastAsia="Arial Unicode MS" w:cs="Calibri"/>
        </w:rPr>
      </w:pPr>
      <w:r w:rsidRPr="008912AF">
        <w:rPr>
          <w:rFonts w:eastAsia="Arial Unicode MS" w:cs="Calibri"/>
          <w:b/>
        </w:rPr>
        <w:t>3.1 Orientering fra samarbeidsorganisasjoner</w:t>
      </w:r>
      <w:r w:rsidR="003D1B86">
        <w:rPr>
          <w:rFonts w:eastAsia="Arial Unicode MS" w:cs="Calibri"/>
          <w:b/>
        </w:rPr>
        <w:br/>
      </w:r>
      <w:r w:rsidRPr="008912AF">
        <w:rPr>
          <w:rFonts w:eastAsia="Arial Unicode MS" w:cs="Calibri"/>
        </w:rPr>
        <w:t xml:space="preserve">a) </w:t>
      </w:r>
      <w:r w:rsidR="003058E2">
        <w:rPr>
          <w:rFonts w:eastAsia="Arial Unicode MS" w:cs="Calibri"/>
        </w:rPr>
        <w:t>Maja</w:t>
      </w:r>
      <w:r w:rsidRPr="008912AF">
        <w:rPr>
          <w:rFonts w:eastAsia="Arial Unicode MS" w:cs="Calibri"/>
        </w:rPr>
        <w:t xml:space="preserve"> orienter</w:t>
      </w:r>
      <w:r w:rsidR="00374D58">
        <w:rPr>
          <w:rFonts w:eastAsia="Arial Unicode MS" w:cs="Calibri"/>
        </w:rPr>
        <w:t xml:space="preserve">te </w:t>
      </w:r>
      <w:r w:rsidRPr="008912AF">
        <w:rPr>
          <w:rFonts w:eastAsia="Arial Unicode MS" w:cs="Calibri"/>
        </w:rPr>
        <w:t xml:space="preserve">fra Akershus Bondelag </w:t>
      </w:r>
    </w:p>
    <w:p w:rsidR="00F52C11" w:rsidRDefault="003058E2" w:rsidP="003058E2">
      <w:pPr>
        <w:spacing w:line="276" w:lineRule="auto"/>
        <w:ind w:left="708" w:firstLine="708"/>
        <w:rPr>
          <w:rFonts w:eastAsia="Arial Unicode MS" w:cs="Calibri"/>
        </w:rPr>
      </w:pPr>
      <w:r>
        <w:rPr>
          <w:rFonts w:eastAsia="Arial Unicode MS" w:cs="Calibri"/>
          <w:b/>
        </w:rPr>
        <w:t xml:space="preserve">- </w:t>
      </w:r>
      <w:r w:rsidR="00F52C11">
        <w:rPr>
          <w:rFonts w:eastAsia="Arial Unicode MS" w:cs="Calibri"/>
        </w:rPr>
        <w:t>Vært på ledertur</w:t>
      </w:r>
    </w:p>
    <w:p w:rsidR="00F52C11" w:rsidRDefault="00F52C11" w:rsidP="003058E2">
      <w:pPr>
        <w:spacing w:line="276" w:lineRule="auto"/>
        <w:ind w:left="708" w:firstLine="708"/>
        <w:rPr>
          <w:rFonts w:eastAsia="Arial Unicode MS" w:cs="Calibri"/>
        </w:rPr>
      </w:pPr>
      <w:r>
        <w:rPr>
          <w:rFonts w:eastAsia="Arial Unicode MS" w:cs="Calibri"/>
          <w:b/>
        </w:rPr>
        <w:t xml:space="preserve">- </w:t>
      </w:r>
      <w:r>
        <w:rPr>
          <w:rFonts w:eastAsia="Arial Unicode MS" w:cs="Calibri"/>
        </w:rPr>
        <w:t>Hatt vervemåned i november</w:t>
      </w:r>
    </w:p>
    <w:p w:rsidR="00F52C11" w:rsidRDefault="00F52C11" w:rsidP="003058E2">
      <w:pPr>
        <w:spacing w:line="276" w:lineRule="auto"/>
        <w:ind w:left="708" w:firstLine="708"/>
        <w:rPr>
          <w:rFonts w:eastAsia="Arial Unicode MS" w:cs="Calibri"/>
        </w:rPr>
      </w:pPr>
      <w:r>
        <w:rPr>
          <w:rFonts w:eastAsia="Arial Unicode MS" w:cs="Calibri"/>
          <w:b/>
        </w:rPr>
        <w:t xml:space="preserve">- </w:t>
      </w:r>
      <w:r>
        <w:rPr>
          <w:rFonts w:eastAsia="Arial Unicode MS" w:cs="Calibri"/>
        </w:rPr>
        <w:t>«Vi bygger bondelaget»</w:t>
      </w:r>
    </w:p>
    <w:p w:rsidR="008912AF" w:rsidRDefault="003D1B86" w:rsidP="003058E2">
      <w:pPr>
        <w:spacing w:line="276" w:lineRule="auto"/>
        <w:ind w:left="708" w:firstLine="708"/>
        <w:rPr>
          <w:rFonts w:eastAsia="Arial Unicode MS" w:cs="Calibri"/>
        </w:rPr>
      </w:pPr>
      <w:r>
        <w:rPr>
          <w:rFonts w:eastAsia="Arial Unicode MS" w:cs="Calibri"/>
          <w:b/>
        </w:rPr>
        <w:br/>
      </w:r>
      <w:r w:rsidR="008912AF" w:rsidRPr="008912AF">
        <w:rPr>
          <w:rFonts w:eastAsia="Arial Unicode MS" w:cs="Calibri"/>
        </w:rPr>
        <w:t xml:space="preserve">b) </w:t>
      </w:r>
      <w:r w:rsidR="003058E2">
        <w:rPr>
          <w:rFonts w:eastAsia="Arial Unicode MS" w:cs="Calibri"/>
        </w:rPr>
        <w:t>Kari</w:t>
      </w:r>
      <w:r w:rsidR="008912AF" w:rsidRPr="008912AF">
        <w:rPr>
          <w:rFonts w:eastAsia="Arial Unicode MS" w:cs="Calibri"/>
        </w:rPr>
        <w:t xml:space="preserve"> orienter</w:t>
      </w:r>
      <w:r w:rsidR="00374D58">
        <w:rPr>
          <w:rFonts w:eastAsia="Arial Unicode MS" w:cs="Calibri"/>
        </w:rPr>
        <w:t>te</w:t>
      </w:r>
      <w:r w:rsidR="008912AF" w:rsidRPr="008912AF">
        <w:rPr>
          <w:rFonts w:eastAsia="Arial Unicode MS" w:cs="Calibri"/>
        </w:rPr>
        <w:t xml:space="preserve"> fra Akershus Bygdekvinnelag</w:t>
      </w:r>
    </w:p>
    <w:p w:rsidR="003058E2" w:rsidRDefault="003058E2" w:rsidP="003D1B86">
      <w:pPr>
        <w:spacing w:line="276" w:lineRule="auto"/>
        <w:ind w:left="708"/>
        <w:rPr>
          <w:rFonts w:eastAsia="Arial Unicode MS" w:cs="Calibri"/>
        </w:rPr>
      </w:pPr>
      <w:r>
        <w:rPr>
          <w:rFonts w:eastAsia="Arial Unicode MS" w:cs="Calibri"/>
          <w:b/>
        </w:rPr>
        <w:tab/>
        <w:t xml:space="preserve">- </w:t>
      </w:r>
      <w:r>
        <w:rPr>
          <w:rFonts w:eastAsia="Arial Unicode MS" w:cs="Calibri"/>
        </w:rPr>
        <w:t>Hatt sonestyremøter</w:t>
      </w:r>
    </w:p>
    <w:p w:rsidR="00F52C11" w:rsidRDefault="00F52C11" w:rsidP="003D1B86">
      <w:pPr>
        <w:spacing w:line="276" w:lineRule="auto"/>
        <w:ind w:left="708"/>
        <w:rPr>
          <w:rFonts w:eastAsia="Arial Unicode MS" w:cs="Calibri"/>
        </w:rPr>
      </w:pPr>
      <w:r>
        <w:rPr>
          <w:rFonts w:eastAsia="Arial Unicode MS" w:cs="Calibri"/>
          <w:b/>
        </w:rPr>
        <w:tab/>
        <w:t>-</w:t>
      </w:r>
      <w:r>
        <w:rPr>
          <w:rFonts w:eastAsia="Arial Unicode MS" w:cs="Calibri"/>
        </w:rPr>
        <w:t xml:space="preserve"> Sendt inn innspill ang. </w:t>
      </w:r>
      <w:r w:rsidR="00507DBC">
        <w:rPr>
          <w:rFonts w:eastAsia="Arial Unicode MS" w:cs="Calibri"/>
        </w:rPr>
        <w:t>m</w:t>
      </w:r>
      <w:r>
        <w:rPr>
          <w:rFonts w:eastAsia="Arial Unicode MS" w:cs="Calibri"/>
        </w:rPr>
        <w:t>idler til frivillighetssentralene</w:t>
      </w:r>
    </w:p>
    <w:p w:rsidR="00F52C11" w:rsidRPr="003058E2" w:rsidRDefault="00F52C11" w:rsidP="003D1B86">
      <w:pPr>
        <w:spacing w:line="276" w:lineRule="auto"/>
        <w:ind w:left="708"/>
        <w:rPr>
          <w:rFonts w:eastAsia="Arial Unicode MS" w:cs="Calibri"/>
        </w:rPr>
      </w:pPr>
      <w:r>
        <w:rPr>
          <w:rFonts w:eastAsia="Arial Unicode MS" w:cs="Calibri"/>
          <w:b/>
        </w:rPr>
        <w:tab/>
        <w:t>-</w:t>
      </w:r>
      <w:r>
        <w:rPr>
          <w:rFonts w:eastAsia="Arial Unicode MS" w:cs="Calibri"/>
        </w:rPr>
        <w:t xml:space="preserve"> Prosjekt med voksenopplæringen på Øvre Romerike</w:t>
      </w:r>
    </w:p>
    <w:p w:rsidR="008912AF" w:rsidRPr="003D1B86" w:rsidRDefault="008912AF" w:rsidP="003D1B86">
      <w:pPr>
        <w:spacing w:line="276" w:lineRule="auto"/>
        <w:ind w:left="708"/>
        <w:rPr>
          <w:rFonts w:eastAsia="Arial Unicode MS" w:cs="Calibri"/>
          <w:b/>
        </w:rPr>
      </w:pPr>
      <w:r w:rsidRPr="008912AF">
        <w:rPr>
          <w:rFonts w:eastAsia="Arial Unicode MS" w:cs="Calibri"/>
          <w:b/>
        </w:rPr>
        <w:t>3.3 Orientering fra AU/</w:t>
      </w:r>
      <w:proofErr w:type="spellStart"/>
      <w:r w:rsidRPr="008912AF">
        <w:rPr>
          <w:rFonts w:eastAsia="Arial Unicode MS" w:cs="Calibri"/>
          <w:b/>
        </w:rPr>
        <w:t>ØU</w:t>
      </w:r>
      <w:proofErr w:type="spellEnd"/>
      <w:r w:rsidR="003D1B86">
        <w:rPr>
          <w:rFonts w:eastAsia="Arial Unicode MS" w:cs="Calibri"/>
          <w:b/>
        </w:rPr>
        <w:br/>
      </w:r>
      <w:r w:rsidR="00F52C11">
        <w:rPr>
          <w:rFonts w:eastAsia="Arial Unicode MS" w:cs="Calibri"/>
        </w:rPr>
        <w:t>Landsstevnefondet er tomt</w:t>
      </w:r>
    </w:p>
    <w:p w:rsidR="008912AF" w:rsidRDefault="008912AF" w:rsidP="003D1B86">
      <w:pPr>
        <w:spacing w:line="276" w:lineRule="auto"/>
        <w:ind w:left="708"/>
        <w:rPr>
          <w:rFonts w:eastAsia="Arial Unicode MS" w:cs="Calibri"/>
        </w:rPr>
      </w:pPr>
      <w:r w:rsidRPr="008912AF">
        <w:rPr>
          <w:rFonts w:eastAsia="Arial Unicode MS" w:cs="Calibri"/>
          <w:b/>
        </w:rPr>
        <w:t xml:space="preserve">3.4 Orientering fra NBU </w:t>
      </w:r>
      <w:r w:rsidR="003D1B86">
        <w:rPr>
          <w:rFonts w:eastAsia="Arial Unicode MS" w:cs="Calibri"/>
          <w:b/>
        </w:rPr>
        <w:br/>
      </w:r>
      <w:r w:rsidR="00F52C11">
        <w:rPr>
          <w:rFonts w:eastAsia="Arial Unicode MS" w:cs="Calibri"/>
        </w:rPr>
        <w:t xml:space="preserve">Anne </w:t>
      </w:r>
      <w:r w:rsidRPr="008912AF">
        <w:rPr>
          <w:rFonts w:eastAsia="Arial Unicode MS" w:cs="Calibri"/>
        </w:rPr>
        <w:t>orienter</w:t>
      </w:r>
      <w:r w:rsidR="00374D58">
        <w:rPr>
          <w:rFonts w:eastAsia="Arial Unicode MS" w:cs="Calibri"/>
        </w:rPr>
        <w:t>te</w:t>
      </w:r>
      <w:r w:rsidRPr="008912AF">
        <w:rPr>
          <w:rFonts w:eastAsia="Arial Unicode MS" w:cs="Calibri"/>
        </w:rPr>
        <w:t xml:space="preserve"> fra NBU</w:t>
      </w:r>
    </w:p>
    <w:p w:rsidR="00507DBC" w:rsidRDefault="00507DBC" w:rsidP="00507DBC">
      <w:pPr>
        <w:spacing w:line="276" w:lineRule="auto"/>
        <w:ind w:left="708" w:firstLine="708"/>
        <w:rPr>
          <w:rFonts w:eastAsia="Arial Unicode MS" w:cs="Calibri"/>
        </w:rPr>
      </w:pPr>
      <w:r>
        <w:rPr>
          <w:rFonts w:eastAsia="Arial Unicode MS" w:cs="Calibri"/>
        </w:rPr>
        <w:t>- J</w:t>
      </w:r>
      <w:r w:rsidR="00F52C11" w:rsidRPr="00507DBC">
        <w:rPr>
          <w:rFonts w:eastAsia="Arial Unicode MS" w:cs="Calibri"/>
        </w:rPr>
        <w:t>obbet mye med bedre landbruk og årets unge bonde</w:t>
      </w:r>
    </w:p>
    <w:p w:rsidR="00F52C11" w:rsidRPr="00F52C11" w:rsidRDefault="00507DBC" w:rsidP="00507DBC">
      <w:pPr>
        <w:spacing w:line="276" w:lineRule="auto"/>
        <w:ind w:left="708" w:firstLine="708"/>
        <w:rPr>
          <w:rFonts w:eastAsia="Arial Unicode MS" w:cs="Calibri"/>
        </w:rPr>
      </w:pPr>
      <w:r>
        <w:rPr>
          <w:rFonts w:eastAsia="Arial Unicode MS" w:cs="Calibri"/>
        </w:rPr>
        <w:t xml:space="preserve">- </w:t>
      </w:r>
      <w:r w:rsidR="00F52C11">
        <w:rPr>
          <w:rFonts w:eastAsia="Arial Unicode MS" w:cs="Calibri"/>
        </w:rPr>
        <w:t>Åpnet salg for billetter til LS</w:t>
      </w:r>
    </w:p>
    <w:p w:rsidR="008912AF" w:rsidRPr="00507DBC" w:rsidRDefault="008912AF" w:rsidP="003D1B86">
      <w:pPr>
        <w:spacing w:line="276" w:lineRule="auto"/>
        <w:ind w:left="708"/>
        <w:rPr>
          <w:rFonts w:eastAsia="Arial Unicode MS" w:cs="Calibri"/>
          <w:b/>
          <w:lang w:val="nn-NO"/>
        </w:rPr>
      </w:pPr>
      <w:r w:rsidRPr="00507DBC">
        <w:rPr>
          <w:rFonts w:eastAsia="Arial Unicode MS" w:cs="Calibri"/>
          <w:b/>
          <w:lang w:val="nn-NO"/>
        </w:rPr>
        <w:t xml:space="preserve">3.5 Lokallagsrunde </w:t>
      </w:r>
      <w:r w:rsidR="003D1B86" w:rsidRPr="00507DBC">
        <w:rPr>
          <w:rFonts w:eastAsia="Arial Unicode MS" w:cs="Calibri"/>
          <w:b/>
          <w:lang w:val="nn-NO"/>
        </w:rPr>
        <w:br/>
      </w:r>
      <w:r w:rsidR="00652AD9" w:rsidRPr="00507DBC">
        <w:rPr>
          <w:rFonts w:eastAsia="Arial Unicode MS" w:cs="Calibri"/>
          <w:lang w:val="nn-NO"/>
        </w:rPr>
        <w:t>K</w:t>
      </w:r>
      <w:r w:rsidRPr="00507DBC">
        <w:rPr>
          <w:rFonts w:eastAsia="Arial Unicode MS" w:cs="Calibri"/>
          <w:lang w:val="nn-NO"/>
        </w:rPr>
        <w:t xml:space="preserve">ort oppsummering </w:t>
      </w:r>
      <w:proofErr w:type="spellStart"/>
      <w:r w:rsidRPr="00507DBC">
        <w:rPr>
          <w:rFonts w:eastAsia="Arial Unicode MS" w:cs="Calibri"/>
          <w:lang w:val="nn-NO"/>
        </w:rPr>
        <w:t>fra</w:t>
      </w:r>
      <w:proofErr w:type="spellEnd"/>
      <w:r w:rsidRPr="00507DBC">
        <w:rPr>
          <w:rFonts w:eastAsia="Arial Unicode MS" w:cs="Calibri"/>
          <w:lang w:val="nn-NO"/>
        </w:rPr>
        <w:t xml:space="preserve"> lokallaga. </w:t>
      </w:r>
    </w:p>
    <w:p w:rsidR="00F52C11" w:rsidRPr="00507DBC" w:rsidRDefault="00F52C11" w:rsidP="008912AF">
      <w:pPr>
        <w:ind w:firstLine="708"/>
        <w:rPr>
          <w:rFonts w:eastAsia="Arial Unicode MS" w:cs="Calibri"/>
          <w:u w:val="single"/>
          <w:lang w:val="nn-NO"/>
        </w:rPr>
      </w:pPr>
    </w:p>
    <w:p w:rsidR="008912AF" w:rsidRPr="00507DBC" w:rsidRDefault="00374D58" w:rsidP="008912AF">
      <w:pPr>
        <w:ind w:firstLine="708"/>
        <w:rPr>
          <w:rFonts w:cs="Calibri"/>
          <w:b/>
          <w:u w:val="single"/>
          <w:lang w:val="nn-NO"/>
        </w:rPr>
      </w:pPr>
      <w:r w:rsidRPr="00507DBC">
        <w:rPr>
          <w:rFonts w:cs="Calibri"/>
          <w:b/>
          <w:u w:val="single"/>
          <w:lang w:val="nn-NO"/>
        </w:rPr>
        <w:lastRenderedPageBreak/>
        <w:t>V</w:t>
      </w:r>
      <w:r w:rsidR="008912AF" w:rsidRPr="00507DBC">
        <w:rPr>
          <w:rFonts w:cs="Calibri"/>
          <w:b/>
          <w:u w:val="single"/>
          <w:lang w:val="nn-NO"/>
        </w:rPr>
        <w:t xml:space="preserve">edtak: </w:t>
      </w:r>
    </w:p>
    <w:p w:rsidR="008912AF" w:rsidRPr="00507DBC" w:rsidRDefault="008912AF" w:rsidP="008912AF">
      <w:pPr>
        <w:rPr>
          <w:rFonts w:cs="Calibri"/>
          <w:u w:val="single"/>
          <w:lang w:val="nn-NO"/>
        </w:rPr>
      </w:pPr>
      <w:r w:rsidRPr="00507DBC">
        <w:rPr>
          <w:rFonts w:cs="Calibri"/>
          <w:b/>
          <w:lang w:val="nn-NO"/>
        </w:rPr>
        <w:tab/>
      </w:r>
      <w:r w:rsidRPr="00507DBC">
        <w:rPr>
          <w:rFonts w:cs="Calibri"/>
          <w:bCs/>
          <w:u w:val="single"/>
          <w:lang w:val="nn-NO"/>
        </w:rPr>
        <w:t xml:space="preserve">3.19 </w:t>
      </w:r>
      <w:r w:rsidRPr="00507DBC">
        <w:rPr>
          <w:rFonts w:cs="Calibri"/>
          <w:u w:val="single"/>
          <w:lang w:val="nn-NO"/>
        </w:rPr>
        <w:t xml:space="preserve">Fylkesstyret tar orienteringssakene til orientering </w:t>
      </w:r>
    </w:p>
    <w:p w:rsidR="008912AF" w:rsidRPr="00507DBC" w:rsidRDefault="008912AF" w:rsidP="008912AF">
      <w:pPr>
        <w:rPr>
          <w:rFonts w:cs="Calibri"/>
          <w:lang w:val="nn-NO"/>
        </w:rPr>
      </w:pPr>
    </w:p>
    <w:p w:rsidR="008912AF" w:rsidRPr="00507DBC" w:rsidRDefault="008912AF" w:rsidP="008912AF">
      <w:pPr>
        <w:rPr>
          <w:rFonts w:cs="Calibri"/>
          <w:b/>
          <w:sz w:val="24"/>
          <w:szCs w:val="24"/>
          <w:lang w:val="nn-NO"/>
        </w:rPr>
      </w:pPr>
      <w:r w:rsidRPr="00507DBC">
        <w:rPr>
          <w:rFonts w:cs="Calibri"/>
          <w:b/>
          <w:sz w:val="24"/>
          <w:szCs w:val="24"/>
          <w:lang w:val="nn-NO"/>
        </w:rPr>
        <w:t xml:space="preserve">Sak 4.19 Organisatorisk arbeid </w:t>
      </w:r>
    </w:p>
    <w:p w:rsidR="008912AF" w:rsidRPr="00507DBC" w:rsidRDefault="008912AF" w:rsidP="003D1B86">
      <w:pPr>
        <w:ind w:left="708"/>
        <w:rPr>
          <w:rFonts w:cs="Calibri"/>
          <w:b/>
          <w:lang w:val="nn-NO"/>
        </w:rPr>
      </w:pPr>
      <w:r w:rsidRPr="00507DBC">
        <w:rPr>
          <w:rFonts w:cs="Calibri"/>
          <w:b/>
          <w:lang w:val="nn-NO"/>
        </w:rPr>
        <w:t xml:space="preserve">4.1 Orientering </w:t>
      </w:r>
      <w:proofErr w:type="spellStart"/>
      <w:r w:rsidRPr="00507DBC">
        <w:rPr>
          <w:rFonts w:cs="Calibri"/>
          <w:b/>
          <w:lang w:val="nn-NO"/>
        </w:rPr>
        <w:t>fra</w:t>
      </w:r>
      <w:proofErr w:type="spellEnd"/>
      <w:r w:rsidRPr="00507DBC">
        <w:rPr>
          <w:rFonts w:cs="Calibri"/>
          <w:b/>
          <w:lang w:val="nn-NO"/>
        </w:rPr>
        <w:t xml:space="preserve"> </w:t>
      </w:r>
      <w:proofErr w:type="spellStart"/>
      <w:r w:rsidRPr="00507DBC">
        <w:rPr>
          <w:rFonts w:cs="Calibri"/>
          <w:b/>
          <w:lang w:val="nn-NO"/>
        </w:rPr>
        <w:t>nem</w:t>
      </w:r>
      <w:r w:rsidR="00652AD9" w:rsidRPr="00507DBC">
        <w:rPr>
          <w:rFonts w:cs="Calibri"/>
          <w:b/>
          <w:lang w:val="nn-NO"/>
        </w:rPr>
        <w:t>n</w:t>
      </w:r>
      <w:r w:rsidRPr="00507DBC">
        <w:rPr>
          <w:rFonts w:cs="Calibri"/>
          <w:b/>
          <w:lang w:val="nn-NO"/>
        </w:rPr>
        <w:t>dsarbeid</w:t>
      </w:r>
      <w:proofErr w:type="spellEnd"/>
      <w:r w:rsidR="003D1B86" w:rsidRPr="00507DBC">
        <w:rPr>
          <w:rFonts w:cs="Calibri"/>
          <w:b/>
          <w:lang w:val="nn-NO"/>
        </w:rPr>
        <w:br/>
      </w:r>
      <w:r w:rsidR="00374D58" w:rsidRPr="00507DBC">
        <w:rPr>
          <w:rFonts w:cs="Calibri"/>
          <w:lang w:val="nn-NO"/>
        </w:rPr>
        <w:t>Anne orienterte</w:t>
      </w:r>
      <w:r w:rsidR="00BF43CD" w:rsidRPr="00507DBC">
        <w:rPr>
          <w:rFonts w:cs="Calibri"/>
          <w:lang w:val="nn-NO"/>
        </w:rPr>
        <w:t xml:space="preserve"> på vegne av Kjersti</w:t>
      </w:r>
    </w:p>
    <w:p w:rsidR="008912AF" w:rsidRPr="00507DBC" w:rsidRDefault="00374D58" w:rsidP="00374D58">
      <w:pPr>
        <w:ind w:left="708"/>
        <w:rPr>
          <w:rFonts w:cs="Calibri"/>
          <w:b/>
          <w:u w:val="single"/>
          <w:lang w:val="nn-NO"/>
        </w:rPr>
      </w:pPr>
      <w:r w:rsidRPr="00507DBC">
        <w:rPr>
          <w:rFonts w:cs="Calibri"/>
          <w:b/>
          <w:u w:val="single"/>
          <w:lang w:val="nn-NO"/>
        </w:rPr>
        <w:t>V</w:t>
      </w:r>
      <w:r w:rsidR="008912AF" w:rsidRPr="00507DBC">
        <w:rPr>
          <w:rFonts w:cs="Calibri"/>
          <w:b/>
          <w:u w:val="single"/>
          <w:lang w:val="nn-NO"/>
        </w:rPr>
        <w:t xml:space="preserve">edtak: </w:t>
      </w:r>
      <w:r w:rsidR="003D1B86" w:rsidRPr="00507DBC">
        <w:rPr>
          <w:rFonts w:cs="Calibri"/>
          <w:b/>
          <w:u w:val="single"/>
          <w:lang w:val="nn-NO"/>
        </w:rPr>
        <w:br/>
      </w:r>
      <w:r w:rsidR="008912AF" w:rsidRPr="00507DBC">
        <w:rPr>
          <w:rFonts w:cs="Calibri"/>
          <w:u w:val="single"/>
          <w:lang w:val="nn-NO"/>
        </w:rPr>
        <w:t xml:space="preserve">4.1 Fylkesstyret tar saken til </w:t>
      </w:r>
      <w:r w:rsidR="00652AD9" w:rsidRPr="00507DBC">
        <w:rPr>
          <w:rFonts w:cs="Calibri"/>
          <w:u w:val="single"/>
          <w:lang w:val="nn-NO"/>
        </w:rPr>
        <w:t>orienterin</w:t>
      </w:r>
      <w:r w:rsidR="008912AF" w:rsidRPr="00507DBC">
        <w:rPr>
          <w:rFonts w:cs="Calibri"/>
          <w:u w:val="single"/>
          <w:lang w:val="nn-NO"/>
        </w:rPr>
        <w:t>g.</w:t>
      </w:r>
    </w:p>
    <w:p w:rsidR="003058E2" w:rsidRPr="00507DBC" w:rsidRDefault="003058E2" w:rsidP="00652AD9">
      <w:pPr>
        <w:rPr>
          <w:rFonts w:cs="Calibri"/>
          <w:b/>
          <w:bCs/>
          <w:lang w:val="nn-NO"/>
        </w:rPr>
      </w:pPr>
    </w:p>
    <w:p w:rsidR="008912AF" w:rsidRPr="00507DBC" w:rsidRDefault="008912AF" w:rsidP="008912AF">
      <w:pPr>
        <w:ind w:firstLine="708"/>
        <w:rPr>
          <w:rFonts w:cs="Calibri"/>
          <w:b/>
          <w:bCs/>
          <w:lang w:val="nn-NO"/>
        </w:rPr>
      </w:pPr>
      <w:r w:rsidRPr="00507DBC">
        <w:rPr>
          <w:rFonts w:cs="Calibri"/>
          <w:b/>
          <w:bCs/>
          <w:lang w:val="nn-NO"/>
        </w:rPr>
        <w:t>4.6 Representantskapsmøte</w:t>
      </w:r>
    </w:p>
    <w:p w:rsidR="008912AF" w:rsidRPr="00507DBC" w:rsidRDefault="008912AF" w:rsidP="00374D58">
      <w:pPr>
        <w:ind w:left="700"/>
        <w:rPr>
          <w:rFonts w:cs="Calibri"/>
          <w:lang w:val="nn-NO"/>
        </w:rPr>
      </w:pPr>
      <w:r w:rsidRPr="00507DBC">
        <w:rPr>
          <w:rFonts w:cs="Calibri"/>
          <w:lang w:val="nn-NO"/>
        </w:rPr>
        <w:t xml:space="preserve">1. representantskapsmøtet 2020 skal </w:t>
      </w:r>
      <w:proofErr w:type="spellStart"/>
      <w:r w:rsidRPr="00507DBC">
        <w:rPr>
          <w:rFonts w:cs="Calibri"/>
          <w:lang w:val="nn-NO"/>
        </w:rPr>
        <w:t>holdes</w:t>
      </w:r>
      <w:proofErr w:type="spellEnd"/>
      <w:r w:rsidRPr="00507DBC">
        <w:rPr>
          <w:rFonts w:cs="Calibri"/>
          <w:lang w:val="nn-NO"/>
        </w:rPr>
        <w:t xml:space="preserve"> 1.-2. februar på Gjøvik. Fylkesstyret </w:t>
      </w:r>
      <w:r w:rsidR="00374D58" w:rsidRPr="00507DBC">
        <w:rPr>
          <w:rFonts w:cs="Calibri"/>
          <w:lang w:val="nn-NO"/>
        </w:rPr>
        <w:t>diskuterte</w:t>
      </w:r>
      <w:r w:rsidR="003D1B86" w:rsidRPr="00507DBC">
        <w:rPr>
          <w:rFonts w:cs="Calibri"/>
          <w:lang w:val="nn-NO"/>
        </w:rPr>
        <w:t xml:space="preserve"> </w:t>
      </w:r>
      <w:proofErr w:type="spellStart"/>
      <w:r w:rsidRPr="00507DBC">
        <w:rPr>
          <w:rFonts w:cs="Calibri"/>
          <w:lang w:val="nn-NO"/>
        </w:rPr>
        <w:t>hvem</w:t>
      </w:r>
      <w:proofErr w:type="spellEnd"/>
      <w:r w:rsidRPr="00507DBC">
        <w:rPr>
          <w:rFonts w:cs="Calibri"/>
          <w:lang w:val="nn-NO"/>
        </w:rPr>
        <w:t xml:space="preserve"> som skal være med. </w:t>
      </w:r>
    </w:p>
    <w:p w:rsidR="008912AF" w:rsidRPr="00507DBC" w:rsidRDefault="00374D58" w:rsidP="003D1B86">
      <w:pPr>
        <w:ind w:left="700"/>
        <w:rPr>
          <w:rFonts w:cs="Calibri"/>
          <w:b/>
          <w:bCs/>
          <w:u w:val="single"/>
          <w:lang w:val="nn-NO"/>
        </w:rPr>
      </w:pPr>
      <w:r w:rsidRPr="00507DBC">
        <w:rPr>
          <w:rFonts w:cs="Calibri"/>
          <w:b/>
          <w:bCs/>
          <w:u w:val="single"/>
          <w:lang w:val="nn-NO"/>
        </w:rPr>
        <w:t>V</w:t>
      </w:r>
      <w:r w:rsidR="008912AF" w:rsidRPr="00507DBC">
        <w:rPr>
          <w:rFonts w:cs="Calibri"/>
          <w:b/>
          <w:bCs/>
          <w:u w:val="single"/>
          <w:lang w:val="nn-NO"/>
        </w:rPr>
        <w:t>edtak:</w:t>
      </w:r>
      <w:r w:rsidR="003D1B86" w:rsidRPr="00507DBC">
        <w:rPr>
          <w:rFonts w:cs="Calibri"/>
          <w:b/>
          <w:bCs/>
          <w:u w:val="single"/>
          <w:lang w:val="nn-NO"/>
        </w:rPr>
        <w:br/>
      </w:r>
      <w:r w:rsidR="008912AF" w:rsidRPr="00374D58">
        <w:rPr>
          <w:rFonts w:cs="Calibri"/>
          <w:u w:val="single"/>
          <w:lang w:val="nn-NO"/>
        </w:rPr>
        <w:t xml:space="preserve">4.6 </w:t>
      </w:r>
      <w:r w:rsidR="00046CEE">
        <w:rPr>
          <w:rFonts w:cs="Calibri"/>
          <w:u w:val="single"/>
          <w:lang w:val="nn-NO"/>
        </w:rPr>
        <w:t>Maja</w:t>
      </w:r>
      <w:r w:rsidR="008912AF" w:rsidRPr="00374D58">
        <w:rPr>
          <w:rFonts w:cs="Calibri"/>
          <w:u w:val="single"/>
          <w:lang w:val="nn-NO"/>
        </w:rPr>
        <w:t xml:space="preserve"> og Anne drar på 1. representantskap 2020.</w:t>
      </w:r>
      <w:r w:rsidR="008912AF" w:rsidRPr="008912AF">
        <w:rPr>
          <w:rFonts w:cs="Calibri"/>
          <w:lang w:val="nn-NO"/>
        </w:rPr>
        <w:t xml:space="preserve"> </w:t>
      </w:r>
    </w:p>
    <w:p w:rsidR="008912AF" w:rsidRPr="008912AF" w:rsidRDefault="008912AF" w:rsidP="008912AF">
      <w:pPr>
        <w:rPr>
          <w:rFonts w:cs="Calibri"/>
          <w:lang w:val="nn-NO"/>
        </w:rPr>
      </w:pPr>
    </w:p>
    <w:p w:rsidR="008912AF" w:rsidRPr="003D1B86" w:rsidRDefault="008912AF" w:rsidP="008912AF">
      <w:pPr>
        <w:rPr>
          <w:rFonts w:cs="Calibri"/>
          <w:b/>
          <w:sz w:val="24"/>
          <w:szCs w:val="24"/>
          <w:lang w:val="nn-NO"/>
        </w:rPr>
      </w:pPr>
      <w:r w:rsidRPr="003D1B86">
        <w:rPr>
          <w:rFonts w:cs="Calibri"/>
          <w:b/>
          <w:sz w:val="24"/>
          <w:szCs w:val="24"/>
          <w:lang w:val="nn-NO"/>
        </w:rPr>
        <w:t xml:space="preserve">Sak 5.19 Bygdepolitisk arbeid </w:t>
      </w:r>
    </w:p>
    <w:p w:rsidR="008912AF" w:rsidRDefault="008912AF" w:rsidP="003D1B86">
      <w:pPr>
        <w:ind w:left="700"/>
        <w:rPr>
          <w:rFonts w:cs="Calibri"/>
          <w:lang w:val="nn-NO"/>
        </w:rPr>
      </w:pPr>
      <w:r w:rsidRPr="008912AF">
        <w:rPr>
          <w:rFonts w:cs="Calibri"/>
          <w:b/>
          <w:lang w:val="nn-NO"/>
        </w:rPr>
        <w:t xml:space="preserve">5.1 Orientering </w:t>
      </w:r>
      <w:proofErr w:type="spellStart"/>
      <w:r w:rsidRPr="008912AF">
        <w:rPr>
          <w:rFonts w:cs="Calibri"/>
          <w:b/>
          <w:lang w:val="nn-NO"/>
        </w:rPr>
        <w:t>fra</w:t>
      </w:r>
      <w:proofErr w:type="spellEnd"/>
      <w:r w:rsidRPr="008912AF">
        <w:rPr>
          <w:rFonts w:cs="Calibri"/>
          <w:b/>
          <w:lang w:val="nn-NO"/>
        </w:rPr>
        <w:t xml:space="preserve"> </w:t>
      </w:r>
      <w:proofErr w:type="spellStart"/>
      <w:r w:rsidRPr="008912AF">
        <w:rPr>
          <w:rFonts w:cs="Calibri"/>
          <w:b/>
          <w:lang w:val="nn-NO"/>
        </w:rPr>
        <w:t>nemndsarbeid</w:t>
      </w:r>
      <w:proofErr w:type="spellEnd"/>
      <w:r w:rsidRPr="008912AF">
        <w:rPr>
          <w:rFonts w:cs="Calibri"/>
          <w:b/>
          <w:lang w:val="nn-NO"/>
        </w:rPr>
        <w:t xml:space="preserve"> </w:t>
      </w:r>
      <w:r w:rsidR="003D1B86">
        <w:rPr>
          <w:rFonts w:cs="Calibri"/>
          <w:b/>
          <w:lang w:val="nn-NO"/>
        </w:rPr>
        <w:br/>
      </w:r>
      <w:r w:rsidRPr="008912AF">
        <w:rPr>
          <w:rFonts w:cs="Calibri"/>
          <w:lang w:val="nn-NO"/>
        </w:rPr>
        <w:t>Maja oriente</w:t>
      </w:r>
      <w:r w:rsidR="00374D58">
        <w:rPr>
          <w:rFonts w:cs="Calibri"/>
          <w:lang w:val="nn-NO"/>
        </w:rPr>
        <w:t>rte</w:t>
      </w:r>
    </w:p>
    <w:p w:rsidR="00046CEE" w:rsidRDefault="00046CEE" w:rsidP="00046CEE">
      <w:pPr>
        <w:ind w:left="700"/>
        <w:rPr>
          <w:rFonts w:cs="Calibri"/>
          <w:lang w:val="nn-NO"/>
        </w:rPr>
      </w:pPr>
      <w:r>
        <w:rPr>
          <w:rFonts w:cs="Calibri"/>
          <w:lang w:val="nn-NO"/>
        </w:rPr>
        <w:t>- Jobbe mot årsmøteuttale</w:t>
      </w:r>
    </w:p>
    <w:p w:rsidR="001C293F" w:rsidRPr="00046CEE" w:rsidRDefault="001C293F" w:rsidP="00046CEE">
      <w:pPr>
        <w:ind w:left="700"/>
        <w:rPr>
          <w:rFonts w:cs="Calibri"/>
          <w:lang w:val="nn-NO"/>
        </w:rPr>
      </w:pPr>
      <w:r>
        <w:rPr>
          <w:rFonts w:cs="Calibri"/>
          <w:lang w:val="nn-NO"/>
        </w:rPr>
        <w:t>- Prøve å reagere på debatten rundt kjøtt/kjøttskam</w:t>
      </w:r>
    </w:p>
    <w:p w:rsidR="008912AF" w:rsidRPr="00507DBC" w:rsidRDefault="00374D58" w:rsidP="003D1B86">
      <w:pPr>
        <w:ind w:left="700"/>
        <w:rPr>
          <w:rFonts w:cs="Calibri"/>
          <w:b/>
          <w:u w:val="single"/>
          <w:lang w:val="nn-NO"/>
        </w:rPr>
      </w:pPr>
      <w:r w:rsidRPr="00507DBC">
        <w:rPr>
          <w:rFonts w:cs="Calibri"/>
          <w:b/>
          <w:u w:val="single"/>
          <w:lang w:val="nn-NO"/>
        </w:rPr>
        <w:t>V</w:t>
      </w:r>
      <w:r w:rsidR="008912AF" w:rsidRPr="00507DBC">
        <w:rPr>
          <w:rFonts w:cs="Calibri"/>
          <w:b/>
          <w:u w:val="single"/>
          <w:lang w:val="nn-NO"/>
        </w:rPr>
        <w:t xml:space="preserve">edtak: </w:t>
      </w:r>
      <w:r w:rsidR="003D1B86" w:rsidRPr="00507DBC">
        <w:rPr>
          <w:rFonts w:cs="Calibri"/>
          <w:b/>
          <w:u w:val="single"/>
          <w:lang w:val="nn-NO"/>
        </w:rPr>
        <w:br/>
      </w:r>
      <w:r w:rsidR="008912AF" w:rsidRPr="00507DBC">
        <w:rPr>
          <w:rFonts w:cs="Calibri"/>
          <w:u w:val="single"/>
          <w:lang w:val="nn-NO"/>
        </w:rPr>
        <w:t>5.1 Fylkesstyret tar saken til etterretning.</w:t>
      </w:r>
    </w:p>
    <w:p w:rsidR="003D1B86" w:rsidRDefault="003D1B86" w:rsidP="008912AF">
      <w:pPr>
        <w:rPr>
          <w:rFonts w:cs="Calibri"/>
          <w:b/>
          <w:sz w:val="24"/>
          <w:szCs w:val="24"/>
          <w:lang w:val="nn-NO"/>
        </w:rPr>
      </w:pPr>
    </w:p>
    <w:p w:rsidR="008912AF" w:rsidRPr="00507DBC" w:rsidRDefault="008912AF" w:rsidP="008912AF">
      <w:pPr>
        <w:rPr>
          <w:rFonts w:cs="Calibri"/>
          <w:b/>
          <w:sz w:val="24"/>
          <w:szCs w:val="24"/>
        </w:rPr>
      </w:pPr>
      <w:r w:rsidRPr="00507DBC">
        <w:rPr>
          <w:rFonts w:cs="Calibri"/>
          <w:b/>
          <w:sz w:val="24"/>
          <w:szCs w:val="24"/>
        </w:rPr>
        <w:t xml:space="preserve">Sak 6.19 Økonomi </w:t>
      </w:r>
    </w:p>
    <w:p w:rsidR="008912AF" w:rsidRPr="00507DBC" w:rsidRDefault="008912AF" w:rsidP="003D1B86">
      <w:pPr>
        <w:ind w:left="700"/>
        <w:rPr>
          <w:rFonts w:cs="Calibri"/>
          <w:b/>
        </w:rPr>
      </w:pPr>
      <w:r w:rsidRPr="00507DBC">
        <w:rPr>
          <w:rFonts w:cs="Calibri"/>
          <w:b/>
        </w:rPr>
        <w:t xml:space="preserve">6.1 Orientering om økonomien </w:t>
      </w:r>
      <w:r w:rsidR="003D1B86" w:rsidRPr="00507DBC">
        <w:rPr>
          <w:rFonts w:cs="Calibri"/>
          <w:b/>
        </w:rPr>
        <w:br/>
      </w:r>
      <w:r w:rsidRPr="00507DBC">
        <w:rPr>
          <w:rFonts w:cs="Calibri"/>
        </w:rPr>
        <w:t>Siri oriente</w:t>
      </w:r>
      <w:r w:rsidR="00374D58" w:rsidRPr="00507DBC">
        <w:rPr>
          <w:rFonts w:cs="Calibri"/>
        </w:rPr>
        <w:t xml:space="preserve">rte </w:t>
      </w:r>
      <w:r w:rsidRPr="00507DBC">
        <w:rPr>
          <w:rFonts w:cs="Calibri"/>
        </w:rPr>
        <w:t>om den økonomiske situasjonen i ABU.</w:t>
      </w:r>
      <w:r w:rsidR="001C293F" w:rsidRPr="00507DBC">
        <w:rPr>
          <w:rFonts w:cs="Calibri"/>
        </w:rPr>
        <w:t xml:space="preserve"> Det er ikke laget en komplett oversikt over </w:t>
      </w:r>
      <w:proofErr w:type="spellStart"/>
      <w:r w:rsidR="001C293F" w:rsidRPr="00507DBC">
        <w:rPr>
          <w:rFonts w:cs="Calibri"/>
        </w:rPr>
        <w:t>ståa</w:t>
      </w:r>
      <w:proofErr w:type="spellEnd"/>
      <w:r w:rsidR="001C293F" w:rsidRPr="00507DBC">
        <w:rPr>
          <w:rFonts w:cs="Calibri"/>
        </w:rPr>
        <w:t xml:space="preserve">, dette kommer neste møtet. </w:t>
      </w:r>
    </w:p>
    <w:p w:rsidR="008912AF" w:rsidRPr="003D1B86" w:rsidRDefault="00374D58" w:rsidP="003D1B86">
      <w:pPr>
        <w:ind w:left="708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V</w:t>
      </w:r>
      <w:r w:rsidR="008912AF" w:rsidRPr="003D1B86">
        <w:rPr>
          <w:rFonts w:cs="Calibri"/>
          <w:b/>
          <w:u w:val="single"/>
        </w:rPr>
        <w:t xml:space="preserve">edtak: </w:t>
      </w:r>
      <w:r w:rsidR="003D1B86" w:rsidRPr="003D1B86">
        <w:rPr>
          <w:rFonts w:cs="Calibri"/>
          <w:b/>
          <w:u w:val="single"/>
        </w:rPr>
        <w:br/>
      </w:r>
      <w:r w:rsidR="008912AF" w:rsidRPr="00374D58">
        <w:rPr>
          <w:rFonts w:cs="Calibri"/>
          <w:u w:val="single"/>
        </w:rPr>
        <w:t>6.1 Fylkesstyret tar saken til etterretning.</w:t>
      </w:r>
    </w:p>
    <w:p w:rsidR="008912AF" w:rsidRPr="00507DBC" w:rsidRDefault="003D1B86" w:rsidP="003D1B86">
      <w:pPr>
        <w:ind w:left="708"/>
        <w:rPr>
          <w:rFonts w:cs="Calibri"/>
          <w:b/>
        </w:rPr>
      </w:pPr>
      <w:r w:rsidRPr="00507DBC">
        <w:rPr>
          <w:rFonts w:cs="Calibri"/>
          <w:b/>
        </w:rPr>
        <w:br/>
      </w:r>
      <w:r w:rsidR="008912AF" w:rsidRPr="00507DBC">
        <w:rPr>
          <w:rFonts w:cs="Calibri"/>
          <w:b/>
        </w:rPr>
        <w:t xml:space="preserve">6.3 Innkjøp </w:t>
      </w:r>
      <w:r w:rsidRPr="00507DBC">
        <w:rPr>
          <w:rFonts w:cs="Calibri"/>
          <w:b/>
        </w:rPr>
        <w:br/>
      </w:r>
      <w:r w:rsidR="008912AF" w:rsidRPr="00507DBC">
        <w:rPr>
          <w:rFonts w:cs="Calibri"/>
        </w:rPr>
        <w:t>Flere ganger i året trenger ABU både lerret og projektor. Fylkesstyret diskute</w:t>
      </w:r>
      <w:r w:rsidR="00374D58" w:rsidRPr="00507DBC">
        <w:rPr>
          <w:rFonts w:cs="Calibri"/>
        </w:rPr>
        <w:t>rte</w:t>
      </w:r>
      <w:r w:rsidR="008912AF" w:rsidRPr="00507DBC">
        <w:rPr>
          <w:rFonts w:cs="Calibri"/>
        </w:rPr>
        <w:t xml:space="preserve"> om vi skal gå til innkjøp av dette. </w:t>
      </w:r>
      <w:r w:rsidR="00E572E2" w:rsidRPr="00507DBC">
        <w:rPr>
          <w:rFonts w:cs="Calibri"/>
        </w:rPr>
        <w:t>Siri har sett på pris på aktuelle lerret og prosjektor</w:t>
      </w:r>
      <w:r w:rsidR="001C293F" w:rsidRPr="00507DBC">
        <w:rPr>
          <w:rFonts w:cs="Calibri"/>
        </w:rPr>
        <w:t>er</w:t>
      </w:r>
      <w:r w:rsidR="00E572E2" w:rsidRPr="00507DBC">
        <w:rPr>
          <w:rFonts w:cs="Calibri"/>
        </w:rPr>
        <w:t xml:space="preserve">, pris blir da rundt 4000 kr. </w:t>
      </w:r>
    </w:p>
    <w:p w:rsidR="008912AF" w:rsidRPr="00507DBC" w:rsidRDefault="00374D58" w:rsidP="003D1B86">
      <w:pPr>
        <w:ind w:left="708"/>
        <w:rPr>
          <w:rFonts w:cs="Calibri"/>
          <w:b/>
          <w:u w:val="single"/>
        </w:rPr>
      </w:pPr>
      <w:r w:rsidRPr="00507DBC">
        <w:rPr>
          <w:rFonts w:cs="Calibri"/>
          <w:b/>
          <w:u w:val="single"/>
        </w:rPr>
        <w:lastRenderedPageBreak/>
        <w:t>V</w:t>
      </w:r>
      <w:r w:rsidR="008912AF" w:rsidRPr="00507DBC">
        <w:rPr>
          <w:rFonts w:cs="Calibri"/>
          <w:b/>
          <w:u w:val="single"/>
        </w:rPr>
        <w:t xml:space="preserve">edtak: </w:t>
      </w:r>
      <w:r w:rsidR="003D1B86" w:rsidRPr="00507DBC">
        <w:rPr>
          <w:rFonts w:cs="Calibri"/>
          <w:b/>
          <w:u w:val="single"/>
        </w:rPr>
        <w:br/>
      </w:r>
      <w:r w:rsidR="008912AF" w:rsidRPr="00507DBC">
        <w:rPr>
          <w:rFonts w:cs="Calibri"/>
          <w:u w:val="single"/>
        </w:rPr>
        <w:t xml:space="preserve">6.3 Økonomileder kjøper </w:t>
      </w:r>
      <w:r w:rsidR="00E572E2" w:rsidRPr="00507DBC">
        <w:rPr>
          <w:rFonts w:cs="Calibri"/>
          <w:u w:val="single"/>
        </w:rPr>
        <w:t xml:space="preserve">ikke </w:t>
      </w:r>
      <w:r w:rsidR="008912AF" w:rsidRPr="00507DBC">
        <w:rPr>
          <w:rFonts w:cs="Calibri"/>
          <w:u w:val="single"/>
        </w:rPr>
        <w:t>lerret og projektor.</w:t>
      </w:r>
      <w:r w:rsidR="008912AF" w:rsidRPr="00507DBC">
        <w:rPr>
          <w:rFonts w:cs="Calibri"/>
        </w:rPr>
        <w:t xml:space="preserve"> </w:t>
      </w:r>
    </w:p>
    <w:p w:rsidR="008912AF" w:rsidRPr="00507DBC" w:rsidRDefault="008912AF" w:rsidP="008912AF">
      <w:pPr>
        <w:rPr>
          <w:rFonts w:cs="Calibri"/>
          <w:b/>
        </w:rPr>
      </w:pPr>
    </w:p>
    <w:p w:rsidR="008912AF" w:rsidRPr="00507DBC" w:rsidRDefault="008912AF" w:rsidP="008912AF">
      <w:pPr>
        <w:rPr>
          <w:rFonts w:cs="Calibri"/>
          <w:b/>
          <w:sz w:val="24"/>
          <w:szCs w:val="24"/>
        </w:rPr>
      </w:pPr>
      <w:r w:rsidRPr="00507DBC">
        <w:rPr>
          <w:rFonts w:cs="Calibri"/>
          <w:b/>
          <w:sz w:val="24"/>
          <w:szCs w:val="24"/>
        </w:rPr>
        <w:t xml:space="preserve">Sak 7.19 Aktiviteter og kultur </w:t>
      </w:r>
    </w:p>
    <w:p w:rsidR="008912AF" w:rsidRPr="00507DBC" w:rsidRDefault="008912AF" w:rsidP="003D1B86">
      <w:pPr>
        <w:ind w:left="708"/>
        <w:rPr>
          <w:rFonts w:cs="Calibri"/>
        </w:rPr>
      </w:pPr>
      <w:r w:rsidRPr="00507DBC">
        <w:rPr>
          <w:rFonts w:cs="Calibri"/>
          <w:b/>
        </w:rPr>
        <w:t xml:space="preserve">7.1 Orientering fra nemndsarbeid </w:t>
      </w:r>
      <w:r w:rsidR="003D1B86" w:rsidRPr="00507DBC">
        <w:rPr>
          <w:rFonts w:cs="Calibri"/>
          <w:b/>
        </w:rPr>
        <w:br/>
      </w:r>
      <w:r w:rsidRPr="00507DBC">
        <w:rPr>
          <w:rFonts w:cs="Calibri"/>
        </w:rPr>
        <w:t>Sissel oriente</w:t>
      </w:r>
      <w:r w:rsidR="00374D58" w:rsidRPr="00507DBC">
        <w:rPr>
          <w:rFonts w:cs="Calibri"/>
        </w:rPr>
        <w:t>rte</w:t>
      </w:r>
    </w:p>
    <w:p w:rsidR="00304FA1" w:rsidRPr="00507DBC" w:rsidRDefault="00304FA1" w:rsidP="003D1B86">
      <w:pPr>
        <w:ind w:left="708"/>
        <w:rPr>
          <w:rFonts w:cs="Calibri"/>
        </w:rPr>
      </w:pPr>
      <w:r w:rsidRPr="00507DBC">
        <w:rPr>
          <w:rFonts w:cs="Calibri"/>
        </w:rPr>
        <w:t>- Siri har betalt siste del av trysilturhytta</w:t>
      </w:r>
    </w:p>
    <w:p w:rsidR="00304FA1" w:rsidRPr="00507DBC" w:rsidRDefault="00304FA1" w:rsidP="003D1B86">
      <w:pPr>
        <w:ind w:left="708"/>
        <w:rPr>
          <w:rFonts w:cs="Calibri"/>
          <w:b/>
        </w:rPr>
      </w:pPr>
      <w:r w:rsidRPr="00507DBC">
        <w:rPr>
          <w:rFonts w:cs="Calibri"/>
        </w:rPr>
        <w:t>- Booka mat på Låven til Trysilturen</w:t>
      </w:r>
    </w:p>
    <w:p w:rsidR="003D1B86" w:rsidRPr="00507DBC" w:rsidRDefault="00374D58" w:rsidP="003D1B86">
      <w:pPr>
        <w:ind w:left="708"/>
        <w:rPr>
          <w:rFonts w:cs="Calibri"/>
          <w:b/>
          <w:u w:val="single"/>
        </w:rPr>
      </w:pPr>
      <w:r w:rsidRPr="00507DBC">
        <w:rPr>
          <w:rFonts w:cs="Calibri"/>
          <w:b/>
          <w:u w:val="single"/>
        </w:rPr>
        <w:t>V</w:t>
      </w:r>
      <w:r w:rsidR="008912AF" w:rsidRPr="00507DBC">
        <w:rPr>
          <w:rFonts w:cs="Calibri"/>
          <w:b/>
          <w:u w:val="single"/>
        </w:rPr>
        <w:t xml:space="preserve">edtak: </w:t>
      </w:r>
      <w:r w:rsidR="003D1B86" w:rsidRPr="00507DBC">
        <w:rPr>
          <w:rFonts w:cs="Calibri"/>
          <w:b/>
          <w:u w:val="single"/>
        </w:rPr>
        <w:br/>
      </w:r>
      <w:r w:rsidR="008912AF" w:rsidRPr="00507DBC">
        <w:rPr>
          <w:rFonts w:cs="Calibri"/>
          <w:u w:val="single"/>
        </w:rPr>
        <w:t>7.1 Fylkesstyret tar saken til orientering.</w:t>
      </w:r>
      <w:r w:rsidR="008912AF" w:rsidRPr="00507DBC">
        <w:rPr>
          <w:rFonts w:cs="Calibri"/>
        </w:rPr>
        <w:t xml:space="preserve">  </w:t>
      </w:r>
    </w:p>
    <w:p w:rsidR="00304FA1" w:rsidRPr="00507DBC" w:rsidRDefault="003D1B86" w:rsidP="00304FA1">
      <w:pPr>
        <w:ind w:left="708"/>
        <w:rPr>
          <w:rFonts w:cs="Calibri"/>
        </w:rPr>
      </w:pPr>
      <w:r w:rsidRPr="00507DBC">
        <w:rPr>
          <w:rFonts w:cs="Calibri"/>
          <w:b/>
          <w:bCs/>
        </w:rPr>
        <w:br/>
      </w:r>
      <w:r w:rsidR="008912AF" w:rsidRPr="00507DBC">
        <w:rPr>
          <w:rFonts w:cs="Calibri"/>
          <w:b/>
          <w:bCs/>
        </w:rPr>
        <w:t>7.10 Aktivitet for den eldre medlemsmassen</w:t>
      </w:r>
      <w:r w:rsidRPr="00507DBC">
        <w:rPr>
          <w:rFonts w:cs="Calibri"/>
          <w:b/>
          <w:bCs/>
        </w:rPr>
        <w:br/>
      </w:r>
      <w:r w:rsidR="008912AF" w:rsidRPr="00507DBC">
        <w:rPr>
          <w:rFonts w:cs="Calibri"/>
        </w:rPr>
        <w:t>«</w:t>
      </w:r>
      <w:proofErr w:type="spellStart"/>
      <w:r w:rsidR="008912AF" w:rsidRPr="00507DBC">
        <w:rPr>
          <w:rFonts w:cs="Calibri"/>
        </w:rPr>
        <w:t>Eldrenemnda</w:t>
      </w:r>
      <w:proofErr w:type="spellEnd"/>
      <w:r w:rsidR="008912AF" w:rsidRPr="00507DBC">
        <w:rPr>
          <w:rFonts w:cs="Calibri"/>
        </w:rPr>
        <w:t>» har hatt møte og kommet fram til tre arrangementer for den eldre medlemsmassen, tur til Ringnes bryggeri</w:t>
      </w:r>
      <w:r w:rsidR="00304FA1" w:rsidRPr="00507DBC">
        <w:rPr>
          <w:rFonts w:cs="Calibri"/>
        </w:rPr>
        <w:t>, etterfulgt av middag og bytur</w:t>
      </w:r>
      <w:r w:rsidR="008912AF" w:rsidRPr="00507DBC">
        <w:rPr>
          <w:rFonts w:cs="Calibri"/>
        </w:rPr>
        <w:t>, tur til Oscarsborg og «ABU til 3-mila i Kollen». Sissel orienter</w:t>
      </w:r>
      <w:r w:rsidR="00374D58" w:rsidRPr="00507DBC">
        <w:rPr>
          <w:rFonts w:cs="Calibri"/>
        </w:rPr>
        <w:t>te</w:t>
      </w:r>
      <w:r w:rsidR="008912AF" w:rsidRPr="00507DBC">
        <w:rPr>
          <w:rFonts w:cs="Calibri"/>
        </w:rPr>
        <w:t xml:space="preserve"> </w:t>
      </w:r>
    </w:p>
    <w:p w:rsidR="00304FA1" w:rsidRPr="00507DBC" w:rsidRDefault="00304FA1" w:rsidP="003D1B86">
      <w:pPr>
        <w:ind w:left="708"/>
        <w:rPr>
          <w:rFonts w:cs="Calibri"/>
          <w:bCs/>
        </w:rPr>
      </w:pPr>
      <w:r w:rsidRPr="00507DBC">
        <w:rPr>
          <w:rFonts w:cs="Calibri"/>
          <w:bCs/>
        </w:rPr>
        <w:t>- Tentative datoer:</w:t>
      </w:r>
    </w:p>
    <w:p w:rsidR="00304FA1" w:rsidRPr="00507DBC" w:rsidRDefault="00304FA1" w:rsidP="00304FA1">
      <w:pPr>
        <w:ind w:left="708"/>
        <w:rPr>
          <w:rFonts w:cs="Calibri"/>
        </w:rPr>
      </w:pPr>
      <w:r w:rsidRPr="00507DBC">
        <w:rPr>
          <w:rFonts w:cs="Calibri"/>
          <w:bCs/>
        </w:rPr>
        <w:t>- Kollen 7. mars</w:t>
      </w:r>
    </w:p>
    <w:p w:rsidR="00304FA1" w:rsidRPr="00507DBC" w:rsidRDefault="00304FA1" w:rsidP="003D1B86">
      <w:pPr>
        <w:ind w:left="708"/>
        <w:rPr>
          <w:rFonts w:cs="Calibri"/>
          <w:bCs/>
        </w:rPr>
      </w:pPr>
      <w:r w:rsidRPr="00507DBC">
        <w:rPr>
          <w:rFonts w:cs="Calibri"/>
          <w:bCs/>
        </w:rPr>
        <w:t>- Oscarsborg 6. juni</w:t>
      </w:r>
    </w:p>
    <w:p w:rsidR="00304FA1" w:rsidRPr="00507DBC" w:rsidRDefault="00304FA1" w:rsidP="003D1B86">
      <w:pPr>
        <w:ind w:left="708"/>
        <w:rPr>
          <w:rFonts w:cs="Calibri"/>
          <w:bCs/>
        </w:rPr>
      </w:pPr>
      <w:r w:rsidRPr="00507DBC">
        <w:rPr>
          <w:rFonts w:cs="Calibri"/>
          <w:bCs/>
        </w:rPr>
        <w:t>- Ringnes bryggeri</w:t>
      </w:r>
      <w:r w:rsidR="00507DBC">
        <w:rPr>
          <w:rFonts w:cs="Calibri"/>
          <w:bCs/>
        </w:rPr>
        <w:t xml:space="preserve"> 22. februar</w:t>
      </w:r>
    </w:p>
    <w:p w:rsidR="00304FA1" w:rsidRPr="00507DBC" w:rsidRDefault="00304FA1" w:rsidP="003D1B86">
      <w:pPr>
        <w:ind w:left="708"/>
        <w:rPr>
          <w:rFonts w:cs="Calibri"/>
          <w:b/>
          <w:u w:val="single"/>
        </w:rPr>
      </w:pPr>
    </w:p>
    <w:p w:rsidR="008912AF" w:rsidRPr="00507DBC" w:rsidRDefault="00374D58" w:rsidP="003D1B86">
      <w:pPr>
        <w:ind w:left="708"/>
        <w:rPr>
          <w:rFonts w:cs="Calibri"/>
          <w:b/>
          <w:bCs/>
          <w:u w:val="single"/>
        </w:rPr>
      </w:pPr>
      <w:r w:rsidRPr="00507DBC">
        <w:rPr>
          <w:rFonts w:cs="Calibri"/>
          <w:b/>
          <w:bCs/>
          <w:u w:val="single"/>
        </w:rPr>
        <w:t>V</w:t>
      </w:r>
      <w:r w:rsidR="008912AF" w:rsidRPr="00507DBC">
        <w:rPr>
          <w:rFonts w:cs="Calibri"/>
          <w:b/>
          <w:bCs/>
          <w:u w:val="single"/>
        </w:rPr>
        <w:t>edtak:</w:t>
      </w:r>
      <w:r w:rsidR="003D1B86" w:rsidRPr="00507DBC">
        <w:rPr>
          <w:rFonts w:cs="Calibri"/>
          <w:b/>
          <w:bCs/>
          <w:u w:val="single"/>
        </w:rPr>
        <w:br/>
      </w:r>
      <w:r w:rsidR="008912AF" w:rsidRPr="00507DBC">
        <w:rPr>
          <w:rFonts w:cs="Calibri"/>
          <w:u w:val="single"/>
        </w:rPr>
        <w:t>7.10 Fylkesstyret tar saken til orientering.</w:t>
      </w:r>
      <w:r w:rsidR="008912AF" w:rsidRPr="00507DBC">
        <w:rPr>
          <w:rFonts w:cs="Calibri"/>
        </w:rPr>
        <w:t xml:space="preserve"> </w:t>
      </w:r>
    </w:p>
    <w:p w:rsidR="008912AF" w:rsidRPr="00507DBC" w:rsidRDefault="008912AF" w:rsidP="008912AF">
      <w:pPr>
        <w:rPr>
          <w:rFonts w:cs="Calibri"/>
          <w:b/>
        </w:rPr>
      </w:pPr>
    </w:p>
    <w:p w:rsidR="008912AF" w:rsidRPr="00507DBC" w:rsidRDefault="008912AF" w:rsidP="008912AF">
      <w:pPr>
        <w:rPr>
          <w:rFonts w:cs="Calibri"/>
          <w:b/>
          <w:sz w:val="24"/>
          <w:szCs w:val="24"/>
        </w:rPr>
      </w:pPr>
      <w:r w:rsidRPr="00507DBC">
        <w:rPr>
          <w:rFonts w:cs="Calibri"/>
          <w:b/>
          <w:sz w:val="24"/>
          <w:szCs w:val="24"/>
        </w:rPr>
        <w:t>Sak 8.19 Tevling</w:t>
      </w:r>
    </w:p>
    <w:p w:rsidR="008912AF" w:rsidRPr="00507DBC" w:rsidRDefault="008912AF" w:rsidP="00BF43CD">
      <w:pPr>
        <w:ind w:left="700"/>
        <w:rPr>
          <w:rFonts w:cs="Calibri"/>
          <w:b/>
          <w:u w:val="single"/>
        </w:rPr>
      </w:pPr>
      <w:r w:rsidRPr="00507DBC">
        <w:rPr>
          <w:rFonts w:cs="Calibri"/>
          <w:b/>
        </w:rPr>
        <w:t>8.1 Orientering fra nemndsarbeid</w:t>
      </w:r>
      <w:r w:rsidR="003D1B86" w:rsidRPr="00507DBC">
        <w:rPr>
          <w:rFonts w:cs="Calibri"/>
          <w:b/>
        </w:rPr>
        <w:br/>
      </w:r>
      <w:r w:rsidR="00BF43CD" w:rsidRPr="00507DBC">
        <w:rPr>
          <w:rFonts w:cs="Calibri"/>
          <w:bCs/>
        </w:rPr>
        <w:t xml:space="preserve">Karoline var ikke tilstede. </w:t>
      </w:r>
    </w:p>
    <w:p w:rsidR="00304FA1" w:rsidRDefault="003D1B86" w:rsidP="003D1B86">
      <w:pPr>
        <w:ind w:left="708"/>
        <w:rPr>
          <w:rFonts w:cs="Calibri"/>
        </w:rPr>
      </w:pPr>
      <w:r>
        <w:rPr>
          <w:rFonts w:cs="Calibri"/>
          <w:b/>
          <w:bCs/>
        </w:rPr>
        <w:br/>
      </w:r>
      <w:r w:rsidR="008912AF" w:rsidRPr="008912AF">
        <w:rPr>
          <w:rFonts w:cs="Calibri"/>
          <w:b/>
          <w:bCs/>
        </w:rPr>
        <w:t>8.2 Fylkesarrangement</w:t>
      </w:r>
      <w:r>
        <w:rPr>
          <w:rFonts w:cs="Calibri"/>
          <w:b/>
          <w:bCs/>
        </w:rPr>
        <w:br/>
      </w:r>
      <w:r w:rsidR="008912AF" w:rsidRPr="008912AF">
        <w:rPr>
          <w:rFonts w:cs="Calibri"/>
        </w:rPr>
        <w:t>a) A/Ø-kampen</w:t>
      </w:r>
    </w:p>
    <w:p w:rsidR="008912AF" w:rsidRPr="003D1B86" w:rsidRDefault="00304FA1" w:rsidP="003D1B86">
      <w:pPr>
        <w:ind w:left="708"/>
        <w:rPr>
          <w:rFonts w:cs="Calibri"/>
          <w:b/>
          <w:bCs/>
        </w:rPr>
      </w:pPr>
      <w:r w:rsidRPr="00304FA1">
        <w:rPr>
          <w:rFonts w:cs="Calibri"/>
          <w:bCs/>
        </w:rPr>
        <w:t xml:space="preserve">- Østfold </w:t>
      </w:r>
      <w:r>
        <w:rPr>
          <w:rFonts w:cs="Calibri"/>
          <w:bCs/>
        </w:rPr>
        <w:t xml:space="preserve">arrangerer </w:t>
      </w:r>
      <w:r w:rsidRPr="00304FA1">
        <w:rPr>
          <w:rFonts w:cs="Calibri"/>
          <w:bCs/>
        </w:rPr>
        <w:t xml:space="preserve">i </w:t>
      </w:r>
      <w:r w:rsidR="00BF43CD">
        <w:rPr>
          <w:rFonts w:cs="Calibri"/>
          <w:bCs/>
        </w:rPr>
        <w:t>n</w:t>
      </w:r>
      <w:r w:rsidRPr="00304FA1">
        <w:rPr>
          <w:rFonts w:cs="Calibri"/>
          <w:bCs/>
        </w:rPr>
        <w:t>ovember</w:t>
      </w:r>
      <w:r w:rsidR="00BF43CD">
        <w:rPr>
          <w:rFonts w:cs="Calibri"/>
          <w:bCs/>
        </w:rPr>
        <w:t xml:space="preserve"> 2020</w:t>
      </w:r>
      <w:r w:rsidR="003D1B86">
        <w:rPr>
          <w:rFonts w:cs="Calibri"/>
          <w:b/>
          <w:bCs/>
        </w:rPr>
        <w:br/>
      </w:r>
      <w:r w:rsidR="008912AF" w:rsidRPr="008912AF">
        <w:rPr>
          <w:rFonts w:cs="Calibri"/>
        </w:rPr>
        <w:t>b) Vinterstevnet</w:t>
      </w:r>
      <w:r w:rsidR="003D1B86">
        <w:rPr>
          <w:rFonts w:cs="Calibri"/>
          <w:b/>
          <w:bCs/>
        </w:rPr>
        <w:br/>
        <w:t xml:space="preserve"> </w:t>
      </w:r>
      <w:r w:rsidR="008912AF" w:rsidRPr="008912AF">
        <w:rPr>
          <w:rFonts w:cs="Calibri"/>
        </w:rPr>
        <w:t xml:space="preserve">    Karoline </w:t>
      </w:r>
      <w:r w:rsidR="00BF43CD">
        <w:rPr>
          <w:rFonts w:cs="Calibri"/>
        </w:rPr>
        <w:t>var ikke her, derfor ikke orientert</w:t>
      </w:r>
      <w:r w:rsidR="008912AF" w:rsidRPr="008912AF">
        <w:rPr>
          <w:rFonts w:cs="Calibri"/>
        </w:rPr>
        <w:t xml:space="preserve"> </w:t>
      </w:r>
    </w:p>
    <w:p w:rsidR="008912AF" w:rsidRPr="003D1B86" w:rsidRDefault="00374D58" w:rsidP="003D1B86">
      <w:pPr>
        <w:ind w:left="70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V</w:t>
      </w:r>
      <w:r w:rsidR="008912AF" w:rsidRPr="008912AF">
        <w:rPr>
          <w:rFonts w:cs="Calibri"/>
          <w:b/>
          <w:u w:val="single"/>
        </w:rPr>
        <w:t xml:space="preserve">edtak: </w:t>
      </w:r>
      <w:r w:rsidR="003D1B86">
        <w:rPr>
          <w:rFonts w:cs="Calibri"/>
          <w:b/>
          <w:u w:val="single"/>
        </w:rPr>
        <w:br/>
      </w:r>
      <w:r w:rsidR="008912AF" w:rsidRPr="00374D58">
        <w:rPr>
          <w:rFonts w:cs="Calibri"/>
          <w:u w:val="single"/>
        </w:rPr>
        <w:t xml:space="preserve">8.2 Fylkesstyret tar saken til </w:t>
      </w:r>
      <w:r w:rsidR="00304FA1">
        <w:rPr>
          <w:rFonts w:cs="Calibri"/>
          <w:u w:val="single"/>
        </w:rPr>
        <w:t>orientering</w:t>
      </w:r>
      <w:r w:rsidR="008912AF" w:rsidRPr="00374D58">
        <w:rPr>
          <w:rFonts w:cs="Calibri"/>
          <w:u w:val="single"/>
        </w:rPr>
        <w:t>.</w:t>
      </w:r>
    </w:p>
    <w:p w:rsidR="008912AF" w:rsidRPr="001C293F" w:rsidRDefault="003D1B86" w:rsidP="001C293F">
      <w:pPr>
        <w:ind w:left="700"/>
        <w:rPr>
          <w:rFonts w:cs="Calibri"/>
          <w:b/>
          <w:u w:val="single"/>
        </w:rPr>
      </w:pPr>
      <w:r>
        <w:rPr>
          <w:rFonts w:cs="Calibri"/>
          <w:b/>
          <w:bCs/>
        </w:rPr>
        <w:lastRenderedPageBreak/>
        <w:br/>
      </w:r>
      <w:r w:rsidR="008912AF" w:rsidRPr="008912AF">
        <w:rPr>
          <w:rFonts w:cs="Calibri"/>
          <w:b/>
          <w:bCs/>
        </w:rPr>
        <w:t>8.3 Lokallagsstafetten</w:t>
      </w:r>
      <w:r>
        <w:rPr>
          <w:rFonts w:cs="Calibri"/>
          <w:b/>
          <w:bCs/>
        </w:rPr>
        <w:br/>
      </w:r>
      <w:r w:rsidR="008912AF" w:rsidRPr="008912AF">
        <w:rPr>
          <w:rFonts w:cs="Calibri"/>
        </w:rPr>
        <w:t xml:space="preserve">8.3 </w:t>
      </w:r>
      <w:r w:rsidR="001C293F">
        <w:rPr>
          <w:rFonts w:cs="Calibri"/>
        </w:rPr>
        <w:t xml:space="preserve">Karoline var ikke her, derfor ikke orientert. </w:t>
      </w:r>
    </w:p>
    <w:p w:rsidR="008912AF" w:rsidRDefault="008912AF" w:rsidP="003D1B86">
      <w:pPr>
        <w:ind w:left="700"/>
        <w:rPr>
          <w:rFonts w:cs="Calibri"/>
        </w:rPr>
      </w:pPr>
      <w:r w:rsidRPr="008912AF">
        <w:rPr>
          <w:rFonts w:cs="Calibri"/>
          <w:b/>
          <w:bCs/>
        </w:rPr>
        <w:t>8.6 Høring fra NBU</w:t>
      </w:r>
      <w:r w:rsidR="003D1B86">
        <w:rPr>
          <w:rFonts w:cs="Calibri"/>
          <w:b/>
          <w:bCs/>
        </w:rPr>
        <w:br/>
      </w:r>
      <w:r w:rsidRPr="008912AF">
        <w:rPr>
          <w:rFonts w:cs="Calibri"/>
        </w:rPr>
        <w:t xml:space="preserve">NBU har sendt ut mesterskapsplan, deltakerkvoter og satslister for de ulike tevlingene på høring, i tillegg til tevlingene fem om dagen, osteanretning, bløtkakepynting, spekemat, swing og maskinmjølking. Høringsforslaget på mattevlingene går på det samme, matsvinn. Vi går igjennom forslagene. Høringsfrist er 7. desember. </w:t>
      </w:r>
    </w:p>
    <w:p w:rsidR="004C639B" w:rsidRPr="00757836" w:rsidRDefault="00757836" w:rsidP="003D1B86">
      <w:pPr>
        <w:ind w:left="700"/>
        <w:rPr>
          <w:rFonts w:cs="Calibri"/>
          <w:bCs/>
        </w:rPr>
      </w:pPr>
      <w:r w:rsidRPr="00757836">
        <w:rPr>
          <w:rFonts w:cs="Calibri"/>
          <w:bCs/>
        </w:rPr>
        <w:t xml:space="preserve">- </w:t>
      </w:r>
      <w:r w:rsidR="004C639B" w:rsidRPr="00757836">
        <w:rPr>
          <w:rFonts w:cs="Calibri"/>
          <w:bCs/>
        </w:rPr>
        <w:t xml:space="preserve">Akershus stiller seg ikke bak forslaget om </w:t>
      </w:r>
      <w:r w:rsidR="00BF43CD">
        <w:rPr>
          <w:rFonts w:cs="Calibri"/>
          <w:bCs/>
        </w:rPr>
        <w:t>m</w:t>
      </w:r>
      <w:r w:rsidR="004C639B" w:rsidRPr="00757836">
        <w:rPr>
          <w:rFonts w:cs="Calibri"/>
          <w:bCs/>
        </w:rPr>
        <w:t xml:space="preserve">askinmelking og fjerning av sluttmelkinga. Vi vil </w:t>
      </w:r>
      <w:r w:rsidRPr="00757836">
        <w:rPr>
          <w:rFonts w:cs="Calibri"/>
          <w:bCs/>
        </w:rPr>
        <w:t xml:space="preserve">ha med det med i poengfordelinga. </w:t>
      </w:r>
    </w:p>
    <w:p w:rsidR="00757836" w:rsidRPr="00757836" w:rsidRDefault="00757836" w:rsidP="003D1B86">
      <w:pPr>
        <w:ind w:left="700"/>
        <w:rPr>
          <w:rFonts w:cs="Calibri"/>
          <w:bCs/>
        </w:rPr>
      </w:pPr>
      <w:r w:rsidRPr="00757836">
        <w:rPr>
          <w:rFonts w:cs="Calibri"/>
          <w:bCs/>
        </w:rPr>
        <w:t>- Swing er greit.</w:t>
      </w:r>
    </w:p>
    <w:p w:rsidR="00757836" w:rsidRPr="00757836" w:rsidRDefault="00757836" w:rsidP="003D1B86">
      <w:pPr>
        <w:ind w:left="700"/>
        <w:rPr>
          <w:rFonts w:cs="Calibri"/>
          <w:bCs/>
        </w:rPr>
      </w:pPr>
      <w:r w:rsidRPr="00757836">
        <w:rPr>
          <w:rFonts w:cs="Calibri"/>
          <w:bCs/>
        </w:rPr>
        <w:t>- Ikke enig i at satslistene skal opp på mattevlingene</w:t>
      </w:r>
      <w:r w:rsidR="00BF43CD">
        <w:rPr>
          <w:rFonts w:cs="Calibri"/>
          <w:bCs/>
        </w:rPr>
        <w:t xml:space="preserve"> og maskinmelking</w:t>
      </w:r>
      <w:r w:rsidRPr="00757836">
        <w:rPr>
          <w:rFonts w:cs="Calibri"/>
          <w:bCs/>
        </w:rPr>
        <w:t>, vi mener med tevlingsrefusjon at det skal gå helt fint med de satslistene som er</w:t>
      </w:r>
      <w:r w:rsidR="00BF43CD">
        <w:rPr>
          <w:rFonts w:cs="Calibri"/>
          <w:bCs/>
        </w:rPr>
        <w:t xml:space="preserve"> på mattevlingene</w:t>
      </w:r>
      <w:r w:rsidRPr="00757836">
        <w:rPr>
          <w:rFonts w:cs="Calibri"/>
          <w:bCs/>
        </w:rPr>
        <w:t>.</w:t>
      </w:r>
      <w:r w:rsidR="00BF43CD">
        <w:rPr>
          <w:rFonts w:cs="Calibri"/>
          <w:bCs/>
        </w:rPr>
        <w:t xml:space="preserve"> Argumentet for å ikke øke kontingenten på maskinmjølking er at vi mener det ikke er så høye kostnader som kan forsvare å øke kontingenten. </w:t>
      </w:r>
    </w:p>
    <w:p w:rsidR="00757836" w:rsidRPr="00757836" w:rsidRDefault="00757836" w:rsidP="003D1B86">
      <w:pPr>
        <w:ind w:left="700"/>
        <w:rPr>
          <w:rFonts w:cs="Calibri"/>
          <w:bCs/>
        </w:rPr>
      </w:pPr>
      <w:r w:rsidRPr="00757836">
        <w:rPr>
          <w:rFonts w:cs="Calibri"/>
          <w:bCs/>
        </w:rPr>
        <w:t>- Bløtkakepynting vi vi</w:t>
      </w:r>
      <w:r w:rsidR="00BF43CD">
        <w:rPr>
          <w:rFonts w:cs="Calibri"/>
          <w:bCs/>
        </w:rPr>
        <w:t>l</w:t>
      </w:r>
      <w:r w:rsidRPr="00757836">
        <w:rPr>
          <w:rFonts w:cs="Calibri"/>
          <w:bCs/>
        </w:rPr>
        <w:t xml:space="preserve"> ha 45 min med oppdeling av kake og 40 min med ferdige oppdelte kakebunner</w:t>
      </w:r>
    </w:p>
    <w:p w:rsidR="008912AF" w:rsidRDefault="00374D58" w:rsidP="003D1B86">
      <w:pPr>
        <w:ind w:left="70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V</w:t>
      </w:r>
      <w:r w:rsidR="008912AF" w:rsidRPr="008912AF">
        <w:rPr>
          <w:rFonts w:cs="Calibri"/>
          <w:b/>
          <w:u w:val="single"/>
        </w:rPr>
        <w:t>edtak:</w:t>
      </w:r>
      <w:r w:rsidR="003D1B86">
        <w:rPr>
          <w:rFonts w:cs="Calibri"/>
          <w:b/>
          <w:u w:val="single"/>
        </w:rPr>
        <w:br/>
      </w:r>
      <w:r w:rsidR="008912AF" w:rsidRPr="00374D58">
        <w:rPr>
          <w:rFonts w:cs="Calibri"/>
          <w:bCs/>
          <w:u w:val="single"/>
        </w:rPr>
        <w:t>8.6 Tevlingsleder sender inn høringssvar</w:t>
      </w:r>
      <w:r w:rsidR="00757836">
        <w:rPr>
          <w:rFonts w:cs="Calibri"/>
          <w:bCs/>
          <w:u w:val="single"/>
        </w:rPr>
        <w:t xml:space="preserve"> med Akershus sine innspill</w:t>
      </w:r>
      <w:r w:rsidR="008912AF" w:rsidRPr="00374D58">
        <w:rPr>
          <w:rFonts w:cs="Calibri"/>
          <w:bCs/>
          <w:u w:val="single"/>
        </w:rPr>
        <w:t xml:space="preserve"> innen 7. desember.</w:t>
      </w:r>
      <w:r w:rsidR="008912AF" w:rsidRPr="008912AF">
        <w:rPr>
          <w:rFonts w:cs="Calibri"/>
          <w:bCs/>
        </w:rPr>
        <w:t xml:space="preserve"> </w:t>
      </w:r>
    </w:p>
    <w:p w:rsidR="003D1B86" w:rsidRPr="003D1B86" w:rsidRDefault="003D1B86" w:rsidP="003D1B86">
      <w:pPr>
        <w:ind w:left="700"/>
        <w:rPr>
          <w:rFonts w:cs="Calibri"/>
          <w:b/>
          <w:u w:val="single"/>
        </w:rPr>
      </w:pPr>
    </w:p>
    <w:p w:rsidR="008912AF" w:rsidRPr="003D1B86" w:rsidRDefault="008912AF" w:rsidP="008912AF">
      <w:pPr>
        <w:rPr>
          <w:rFonts w:cs="Calibri"/>
          <w:b/>
          <w:sz w:val="24"/>
          <w:szCs w:val="24"/>
        </w:rPr>
      </w:pPr>
      <w:r w:rsidRPr="003D1B86">
        <w:rPr>
          <w:rFonts w:cs="Calibri"/>
          <w:b/>
          <w:sz w:val="24"/>
          <w:szCs w:val="24"/>
        </w:rPr>
        <w:t xml:space="preserve">Sak 9.19 Nybrott </w:t>
      </w:r>
    </w:p>
    <w:p w:rsidR="001C293F" w:rsidRDefault="008912AF" w:rsidP="001C293F">
      <w:pPr>
        <w:ind w:left="700"/>
        <w:rPr>
          <w:rFonts w:cs="Calibri"/>
          <w:b/>
        </w:rPr>
      </w:pPr>
      <w:r w:rsidRPr="008912AF">
        <w:rPr>
          <w:rFonts w:cs="Calibri"/>
          <w:b/>
        </w:rPr>
        <w:t xml:space="preserve">9.1 Orientering fra nemndsarbeid </w:t>
      </w:r>
      <w:r w:rsidR="003D1B86">
        <w:rPr>
          <w:rFonts w:cs="Calibri"/>
          <w:b/>
        </w:rPr>
        <w:br/>
      </w:r>
      <w:r w:rsidRPr="008912AF">
        <w:rPr>
          <w:rFonts w:cs="Calibri"/>
        </w:rPr>
        <w:t xml:space="preserve">Håkon </w:t>
      </w:r>
      <w:r w:rsidR="00BF43CD">
        <w:rPr>
          <w:rFonts w:cs="Calibri"/>
        </w:rPr>
        <w:t xml:space="preserve">var ikke tilstede. </w:t>
      </w:r>
      <w:r w:rsidR="00374D58">
        <w:rPr>
          <w:rFonts w:cs="Calibri"/>
          <w:b/>
        </w:rPr>
        <w:t xml:space="preserve"> </w:t>
      </w:r>
    </w:p>
    <w:p w:rsidR="008912AF" w:rsidRPr="00436F40" w:rsidRDefault="003D1B86" w:rsidP="001C293F">
      <w:pPr>
        <w:ind w:left="700"/>
        <w:rPr>
          <w:rFonts w:cs="Calibri"/>
          <w:b/>
        </w:rPr>
      </w:pPr>
      <w:r>
        <w:rPr>
          <w:rFonts w:cs="Calibri"/>
          <w:b/>
        </w:rPr>
        <w:br/>
      </w:r>
      <w:r w:rsidR="008912AF" w:rsidRPr="008912AF">
        <w:rPr>
          <w:rFonts w:cs="Calibri"/>
          <w:b/>
        </w:rPr>
        <w:t xml:space="preserve">9.2 Medlemstall </w:t>
      </w:r>
      <w:r>
        <w:rPr>
          <w:rFonts w:cs="Calibri"/>
          <w:b/>
        </w:rPr>
        <w:br/>
      </w:r>
      <w:r w:rsidR="00436F40">
        <w:rPr>
          <w:rFonts w:cs="Calibri"/>
        </w:rPr>
        <w:t xml:space="preserve">Det har ikke kommet oppdaterte tall pr. 01.12. </w:t>
      </w:r>
      <w:r w:rsidR="008912AF" w:rsidRPr="008912AF">
        <w:rPr>
          <w:rFonts w:cs="Calibri"/>
        </w:rPr>
        <w:t xml:space="preserve"> </w:t>
      </w:r>
    </w:p>
    <w:p w:rsidR="008912AF" w:rsidRPr="003D1B86" w:rsidRDefault="008912AF" w:rsidP="003D1B86">
      <w:pPr>
        <w:ind w:left="708"/>
        <w:rPr>
          <w:rFonts w:cs="Calibri"/>
          <w:b/>
          <w:bCs/>
        </w:rPr>
      </w:pPr>
      <w:r w:rsidRPr="008912AF">
        <w:rPr>
          <w:rFonts w:cs="Calibri"/>
          <w:b/>
          <w:bCs/>
        </w:rPr>
        <w:t>9.3 Vervekampanje</w:t>
      </w:r>
      <w:r w:rsidR="003D1B86">
        <w:rPr>
          <w:rFonts w:cs="Calibri"/>
          <w:b/>
          <w:bCs/>
        </w:rPr>
        <w:br/>
      </w:r>
      <w:r w:rsidR="00436F40">
        <w:rPr>
          <w:rFonts w:cs="Calibri"/>
        </w:rPr>
        <w:t xml:space="preserve">Anne </w:t>
      </w:r>
      <w:r w:rsidRPr="008912AF">
        <w:rPr>
          <w:rFonts w:cs="Calibri"/>
        </w:rPr>
        <w:t>orienter</w:t>
      </w:r>
      <w:r w:rsidR="00374D58">
        <w:rPr>
          <w:rFonts w:cs="Calibri"/>
        </w:rPr>
        <w:t>te</w:t>
      </w:r>
      <w:r w:rsidRPr="008912AF">
        <w:rPr>
          <w:rFonts w:cs="Calibri"/>
        </w:rPr>
        <w:t xml:space="preserve"> om vervekampanjen </w:t>
      </w:r>
      <w:r w:rsidR="00436F40">
        <w:rPr>
          <w:rFonts w:cs="Calibri"/>
        </w:rPr>
        <w:t xml:space="preserve">på vegne av Håkon </w:t>
      </w:r>
      <w:r w:rsidRPr="008912AF">
        <w:rPr>
          <w:rFonts w:cs="Calibri"/>
        </w:rPr>
        <w:t xml:space="preserve">som er satt i gang. </w:t>
      </w:r>
      <w:r w:rsidR="00436F40">
        <w:rPr>
          <w:rFonts w:cs="Calibri"/>
        </w:rPr>
        <w:t xml:space="preserve">Alle må huske å registrere aktiviteter for de lokallaga de er kontaktperson for. </w:t>
      </w:r>
    </w:p>
    <w:p w:rsidR="008912AF" w:rsidRPr="003D1B86" w:rsidRDefault="00374D58" w:rsidP="003D1B86">
      <w:pPr>
        <w:ind w:left="708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V</w:t>
      </w:r>
      <w:r w:rsidR="008912AF" w:rsidRPr="008912AF">
        <w:rPr>
          <w:rFonts w:cs="Calibri"/>
          <w:b/>
          <w:u w:val="single"/>
        </w:rPr>
        <w:t xml:space="preserve">edtak: </w:t>
      </w:r>
      <w:r w:rsidR="003D1B86">
        <w:rPr>
          <w:rFonts w:cs="Calibri"/>
          <w:b/>
          <w:u w:val="single"/>
        </w:rPr>
        <w:br/>
      </w:r>
      <w:r w:rsidR="008912AF" w:rsidRPr="00374D58">
        <w:rPr>
          <w:rFonts w:cs="Calibri"/>
          <w:u w:val="single"/>
        </w:rPr>
        <w:t>9.3 Fylkesstyret tar saken til orientering.</w:t>
      </w:r>
      <w:r w:rsidR="008912AF" w:rsidRPr="008912AF">
        <w:rPr>
          <w:rFonts w:cs="Calibri"/>
        </w:rPr>
        <w:t xml:space="preserve"> </w:t>
      </w:r>
    </w:p>
    <w:p w:rsidR="008912AF" w:rsidRPr="008912AF" w:rsidRDefault="008912AF" w:rsidP="008912AF">
      <w:pPr>
        <w:rPr>
          <w:rFonts w:cs="Calibri"/>
          <w:b/>
        </w:rPr>
      </w:pPr>
    </w:p>
    <w:p w:rsidR="008912AF" w:rsidRPr="003D1B86" w:rsidRDefault="008912AF" w:rsidP="008912AF">
      <w:pPr>
        <w:rPr>
          <w:rFonts w:cs="Calibri"/>
          <w:b/>
          <w:sz w:val="24"/>
          <w:szCs w:val="24"/>
        </w:rPr>
      </w:pPr>
      <w:r w:rsidRPr="003D1B86">
        <w:rPr>
          <w:rFonts w:cs="Calibri"/>
          <w:b/>
          <w:sz w:val="24"/>
          <w:szCs w:val="24"/>
        </w:rPr>
        <w:t xml:space="preserve">Sak 10.19 EKKO </w:t>
      </w:r>
    </w:p>
    <w:p w:rsidR="008912AF" w:rsidRPr="003D1B86" w:rsidRDefault="008912AF" w:rsidP="003D1B86">
      <w:pPr>
        <w:ind w:left="700"/>
        <w:rPr>
          <w:rFonts w:cs="Calibri"/>
          <w:b/>
        </w:rPr>
      </w:pPr>
      <w:r w:rsidRPr="008912AF">
        <w:rPr>
          <w:rFonts w:cs="Calibri"/>
          <w:b/>
        </w:rPr>
        <w:t xml:space="preserve">10.1 Orientering om medlemsbladet </w:t>
      </w:r>
      <w:r w:rsidR="003D1B86">
        <w:rPr>
          <w:rFonts w:cs="Calibri"/>
          <w:b/>
        </w:rPr>
        <w:br/>
      </w:r>
      <w:r w:rsidRPr="008912AF">
        <w:rPr>
          <w:rFonts w:cs="Calibri"/>
        </w:rPr>
        <w:t>Hedda informer</w:t>
      </w:r>
      <w:r w:rsidR="00374D58">
        <w:rPr>
          <w:rFonts w:cs="Calibri"/>
        </w:rPr>
        <w:t>te</w:t>
      </w:r>
      <w:r w:rsidRPr="008912AF">
        <w:rPr>
          <w:rFonts w:cs="Calibri"/>
        </w:rPr>
        <w:t xml:space="preserve"> om deadline, og saker hun ønsker sendt inn. </w:t>
      </w:r>
    </w:p>
    <w:p w:rsidR="008912AF" w:rsidRPr="003D1B86" w:rsidRDefault="00374D58" w:rsidP="003D1B86">
      <w:pPr>
        <w:ind w:left="70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Ve</w:t>
      </w:r>
      <w:r w:rsidR="008912AF" w:rsidRPr="008912AF">
        <w:rPr>
          <w:rFonts w:cs="Calibri"/>
          <w:b/>
          <w:u w:val="single"/>
        </w:rPr>
        <w:t xml:space="preserve">dtak: </w:t>
      </w:r>
      <w:r w:rsidR="003D1B86">
        <w:rPr>
          <w:rFonts w:cs="Calibri"/>
          <w:b/>
          <w:u w:val="single"/>
        </w:rPr>
        <w:br/>
      </w:r>
      <w:r w:rsidR="008912AF" w:rsidRPr="00374D58">
        <w:rPr>
          <w:rFonts w:cs="Calibri"/>
          <w:u w:val="single"/>
        </w:rPr>
        <w:t>10.1 Frist for innsending av saker til EKKO er 21.02.2020.</w:t>
      </w:r>
      <w:r w:rsidR="008912AF" w:rsidRPr="008912AF">
        <w:rPr>
          <w:rFonts w:cs="Calibri"/>
        </w:rPr>
        <w:t xml:space="preserve"> </w:t>
      </w:r>
    </w:p>
    <w:p w:rsidR="008912AF" w:rsidRDefault="008912AF" w:rsidP="008912AF">
      <w:pPr>
        <w:rPr>
          <w:rFonts w:cs="Calibri"/>
        </w:rPr>
      </w:pPr>
    </w:p>
    <w:p w:rsidR="008912AF" w:rsidRPr="003D1B86" w:rsidRDefault="008912AF" w:rsidP="008912AF">
      <w:pPr>
        <w:rPr>
          <w:rFonts w:cs="Calibri"/>
          <w:b/>
          <w:sz w:val="24"/>
          <w:szCs w:val="24"/>
        </w:rPr>
      </w:pPr>
      <w:r w:rsidRPr="003D1B86">
        <w:rPr>
          <w:rFonts w:cs="Calibri"/>
          <w:b/>
          <w:sz w:val="24"/>
          <w:szCs w:val="24"/>
        </w:rPr>
        <w:t>Sak 11.19 Info</w:t>
      </w:r>
    </w:p>
    <w:p w:rsidR="008912AF" w:rsidRPr="008912AF" w:rsidRDefault="008912AF" w:rsidP="003D1B86">
      <w:pPr>
        <w:ind w:left="700"/>
        <w:rPr>
          <w:rFonts w:cs="Calibri"/>
          <w:b/>
        </w:rPr>
      </w:pPr>
      <w:r w:rsidRPr="008912AF">
        <w:rPr>
          <w:rFonts w:cs="Calibri"/>
          <w:b/>
        </w:rPr>
        <w:t xml:space="preserve">11.1 Orientering fra nemndsarbeid </w:t>
      </w:r>
      <w:r w:rsidR="003D1B86">
        <w:rPr>
          <w:rFonts w:cs="Calibri"/>
          <w:b/>
        </w:rPr>
        <w:br/>
      </w:r>
      <w:r w:rsidRPr="008912AF">
        <w:rPr>
          <w:rFonts w:cs="Calibri"/>
        </w:rPr>
        <w:t>Hedda oriente</w:t>
      </w:r>
      <w:r w:rsidR="00374D58">
        <w:rPr>
          <w:rFonts w:cs="Calibri"/>
        </w:rPr>
        <w:t>rte</w:t>
      </w:r>
      <w:r w:rsidRPr="008912AF">
        <w:rPr>
          <w:rFonts w:cs="Calibri"/>
        </w:rPr>
        <w:t>.</w:t>
      </w:r>
    </w:p>
    <w:p w:rsidR="008912AF" w:rsidRPr="003D1B86" w:rsidRDefault="00374D58" w:rsidP="003D1B86">
      <w:pPr>
        <w:ind w:left="70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V</w:t>
      </w:r>
      <w:r w:rsidR="008912AF" w:rsidRPr="008912AF">
        <w:rPr>
          <w:rFonts w:cs="Calibri"/>
          <w:b/>
          <w:u w:val="single"/>
        </w:rPr>
        <w:t>edtak:</w:t>
      </w:r>
      <w:r w:rsidR="003D1B86">
        <w:rPr>
          <w:rFonts w:cs="Calibri"/>
          <w:b/>
          <w:u w:val="single"/>
        </w:rPr>
        <w:br/>
      </w:r>
      <w:r w:rsidR="008912AF" w:rsidRPr="00374D58">
        <w:rPr>
          <w:rFonts w:cs="Calibri"/>
          <w:u w:val="single"/>
        </w:rPr>
        <w:t>11.1 Fylkesstyret tar saken til orientering.</w:t>
      </w:r>
      <w:r w:rsidR="008912AF" w:rsidRPr="008912AF">
        <w:rPr>
          <w:rFonts w:cs="Calibri"/>
        </w:rPr>
        <w:t xml:space="preserve"> </w:t>
      </w:r>
    </w:p>
    <w:p w:rsidR="008912AF" w:rsidRPr="008912AF" w:rsidRDefault="008912AF" w:rsidP="008912AF">
      <w:pPr>
        <w:rPr>
          <w:rFonts w:cs="Calibri"/>
        </w:rPr>
      </w:pPr>
    </w:p>
    <w:p w:rsidR="008912AF" w:rsidRPr="003D1B86" w:rsidRDefault="008912AF" w:rsidP="008912AF">
      <w:pPr>
        <w:rPr>
          <w:rFonts w:cs="Calibri"/>
          <w:b/>
          <w:sz w:val="24"/>
          <w:szCs w:val="24"/>
        </w:rPr>
      </w:pPr>
      <w:r w:rsidRPr="003D1B86">
        <w:rPr>
          <w:rFonts w:cs="Calibri"/>
          <w:b/>
          <w:sz w:val="24"/>
          <w:szCs w:val="24"/>
        </w:rPr>
        <w:t xml:space="preserve">Sak 17.19 </w:t>
      </w:r>
      <w:proofErr w:type="spellStart"/>
      <w:r w:rsidRPr="003D1B86">
        <w:rPr>
          <w:rFonts w:cs="Calibri"/>
          <w:b/>
          <w:sz w:val="24"/>
          <w:szCs w:val="24"/>
        </w:rPr>
        <w:t>ABUs</w:t>
      </w:r>
      <w:proofErr w:type="spellEnd"/>
      <w:r w:rsidRPr="003D1B86">
        <w:rPr>
          <w:rFonts w:cs="Calibri"/>
          <w:b/>
          <w:sz w:val="24"/>
          <w:szCs w:val="24"/>
        </w:rPr>
        <w:t xml:space="preserve"> sommerstevne</w:t>
      </w:r>
    </w:p>
    <w:p w:rsidR="008912AF" w:rsidRPr="003D1B86" w:rsidRDefault="008912AF" w:rsidP="003D1B86">
      <w:pPr>
        <w:ind w:left="700"/>
        <w:rPr>
          <w:rFonts w:cs="Calibri"/>
          <w:b/>
        </w:rPr>
      </w:pPr>
      <w:r w:rsidRPr="008912AF">
        <w:rPr>
          <w:rFonts w:cs="Calibri"/>
          <w:b/>
        </w:rPr>
        <w:t>17.6 Budsjett</w:t>
      </w:r>
      <w:r w:rsidR="003D1B86">
        <w:rPr>
          <w:rFonts w:cs="Calibri"/>
          <w:b/>
        </w:rPr>
        <w:br/>
      </w:r>
      <w:r w:rsidRPr="008912AF">
        <w:rPr>
          <w:rFonts w:cs="Calibri"/>
          <w:bCs/>
        </w:rPr>
        <w:t>Hedda informer</w:t>
      </w:r>
      <w:r w:rsidR="00374D58">
        <w:rPr>
          <w:rFonts w:cs="Calibri"/>
          <w:bCs/>
        </w:rPr>
        <w:t>te</w:t>
      </w:r>
      <w:r w:rsidRPr="008912AF">
        <w:rPr>
          <w:rFonts w:cs="Calibri"/>
          <w:bCs/>
        </w:rPr>
        <w:t xml:space="preserve"> om sommerstevnet 2020. </w:t>
      </w:r>
    </w:p>
    <w:p w:rsidR="008912AF" w:rsidRPr="008912AF" w:rsidRDefault="00374D58" w:rsidP="003D1B86">
      <w:pPr>
        <w:ind w:left="700"/>
        <w:rPr>
          <w:rFonts w:cs="Calibri"/>
          <w:bCs/>
        </w:rPr>
      </w:pPr>
      <w:r>
        <w:rPr>
          <w:rFonts w:cs="Calibri"/>
          <w:b/>
          <w:u w:val="single"/>
        </w:rPr>
        <w:t>V</w:t>
      </w:r>
      <w:r w:rsidR="008912AF" w:rsidRPr="008912AF">
        <w:rPr>
          <w:rFonts w:cs="Calibri"/>
          <w:b/>
          <w:u w:val="single"/>
        </w:rPr>
        <w:t xml:space="preserve">edtak: </w:t>
      </w:r>
      <w:r w:rsidR="003D1B86">
        <w:rPr>
          <w:rFonts w:cs="Calibri"/>
          <w:bCs/>
        </w:rPr>
        <w:br/>
      </w:r>
      <w:r w:rsidR="008912AF" w:rsidRPr="00374D58">
        <w:rPr>
          <w:rFonts w:cs="Calibri"/>
          <w:bCs/>
          <w:u w:val="single"/>
        </w:rPr>
        <w:t xml:space="preserve">17.6 Fylkesstyret </w:t>
      </w:r>
      <w:r w:rsidR="00CE6CC0">
        <w:rPr>
          <w:rFonts w:cs="Calibri"/>
          <w:bCs/>
          <w:u w:val="single"/>
        </w:rPr>
        <w:t xml:space="preserve">godkjenner budsjettet for sommerstevnet 2020. </w:t>
      </w:r>
    </w:p>
    <w:p w:rsidR="008912AF" w:rsidRPr="008912AF" w:rsidRDefault="008912AF" w:rsidP="008912AF">
      <w:pPr>
        <w:rPr>
          <w:rFonts w:cs="Calibri"/>
          <w:b/>
        </w:rPr>
      </w:pPr>
    </w:p>
    <w:p w:rsidR="008912AF" w:rsidRPr="003D1B86" w:rsidRDefault="008912AF" w:rsidP="008912AF">
      <w:pPr>
        <w:rPr>
          <w:rFonts w:cs="Calibri"/>
          <w:b/>
          <w:sz w:val="24"/>
          <w:szCs w:val="24"/>
        </w:rPr>
      </w:pPr>
      <w:r w:rsidRPr="003D1B86">
        <w:rPr>
          <w:rFonts w:cs="Calibri"/>
          <w:b/>
          <w:sz w:val="24"/>
          <w:szCs w:val="24"/>
        </w:rPr>
        <w:t>Sak 19.19 Årsmøte i ABU</w:t>
      </w:r>
    </w:p>
    <w:p w:rsidR="008912AF" w:rsidRPr="008912AF" w:rsidRDefault="008912AF" w:rsidP="00374D58">
      <w:pPr>
        <w:ind w:left="700"/>
        <w:rPr>
          <w:rFonts w:cs="Calibri"/>
          <w:bCs/>
        </w:rPr>
      </w:pPr>
      <w:r w:rsidRPr="008912AF">
        <w:rPr>
          <w:rFonts w:cs="Calibri"/>
          <w:bCs/>
        </w:rPr>
        <w:t xml:space="preserve">Årsmøtet nærmer seg, og vi må begynne å se på hva som må jobbes med fra mot årsmøtet. </w:t>
      </w:r>
      <w:r w:rsidRPr="008912AF">
        <w:rPr>
          <w:rFonts w:cs="Calibri"/>
          <w:bCs/>
        </w:rPr>
        <w:br/>
        <w:t>Sissel orienter</w:t>
      </w:r>
      <w:r w:rsidR="00374D58">
        <w:rPr>
          <w:rFonts w:cs="Calibri"/>
          <w:bCs/>
        </w:rPr>
        <w:t>te</w:t>
      </w:r>
      <w:r w:rsidRPr="008912AF">
        <w:rPr>
          <w:rFonts w:cs="Calibri"/>
          <w:bCs/>
        </w:rPr>
        <w:t xml:space="preserve"> om buss.  </w:t>
      </w:r>
      <w:r w:rsidR="001C293F">
        <w:rPr>
          <w:rFonts w:cs="Calibri"/>
          <w:bCs/>
        </w:rPr>
        <w:t xml:space="preserve">Sissel hører med lokallagslederne om det er interesse for å sette opp buss fra Follo og Romerike. </w:t>
      </w:r>
    </w:p>
    <w:p w:rsidR="008912AF" w:rsidRPr="00895338" w:rsidRDefault="00374D58" w:rsidP="00895338">
      <w:pPr>
        <w:ind w:left="70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V</w:t>
      </w:r>
      <w:r w:rsidR="008912AF" w:rsidRPr="008912AF">
        <w:rPr>
          <w:rFonts w:cs="Calibri"/>
          <w:b/>
          <w:u w:val="single"/>
        </w:rPr>
        <w:t xml:space="preserve">edtak: </w:t>
      </w:r>
      <w:r w:rsidR="00895338">
        <w:rPr>
          <w:rFonts w:cs="Calibri"/>
          <w:b/>
          <w:u w:val="single"/>
        </w:rPr>
        <w:br/>
      </w:r>
      <w:r w:rsidR="008912AF" w:rsidRPr="00374D58">
        <w:rPr>
          <w:rFonts w:cs="Calibri"/>
          <w:u w:val="single"/>
        </w:rPr>
        <w:t>19. Fylkesstyret tar saken til etterretning</w:t>
      </w:r>
    </w:p>
    <w:p w:rsidR="008912AF" w:rsidRPr="008912AF" w:rsidRDefault="008912AF" w:rsidP="008912AF">
      <w:pPr>
        <w:rPr>
          <w:rFonts w:cs="Calibri"/>
          <w:b/>
        </w:rPr>
      </w:pPr>
    </w:p>
    <w:p w:rsidR="008912AF" w:rsidRPr="00895338" w:rsidRDefault="008912AF" w:rsidP="008912AF">
      <w:pPr>
        <w:rPr>
          <w:rFonts w:cs="Calibri"/>
          <w:b/>
          <w:sz w:val="24"/>
          <w:szCs w:val="24"/>
        </w:rPr>
      </w:pPr>
      <w:r w:rsidRPr="00895338">
        <w:rPr>
          <w:rFonts w:cs="Calibri"/>
          <w:b/>
          <w:sz w:val="24"/>
          <w:szCs w:val="24"/>
        </w:rPr>
        <w:t xml:space="preserve">Sak 20.19 </w:t>
      </w:r>
      <w:proofErr w:type="spellStart"/>
      <w:r w:rsidRPr="00895338">
        <w:rPr>
          <w:rFonts w:cs="Calibri"/>
          <w:b/>
          <w:sz w:val="24"/>
          <w:szCs w:val="24"/>
        </w:rPr>
        <w:t>NBUs</w:t>
      </w:r>
      <w:proofErr w:type="spellEnd"/>
      <w:r w:rsidRPr="00895338">
        <w:rPr>
          <w:rFonts w:cs="Calibri"/>
          <w:b/>
          <w:sz w:val="24"/>
          <w:szCs w:val="24"/>
        </w:rPr>
        <w:t xml:space="preserve"> Høstarrangement 2019 </w:t>
      </w:r>
    </w:p>
    <w:p w:rsidR="008912AF" w:rsidRPr="00895338" w:rsidRDefault="008912AF" w:rsidP="00895338">
      <w:pPr>
        <w:ind w:left="708"/>
        <w:rPr>
          <w:rFonts w:cs="Calibri"/>
          <w:b/>
        </w:rPr>
      </w:pPr>
      <w:r w:rsidRPr="008912AF">
        <w:rPr>
          <w:rFonts w:cs="Calibri"/>
          <w:b/>
        </w:rPr>
        <w:t>20.6 Skalkefest</w:t>
      </w:r>
      <w:r w:rsidR="00895338">
        <w:rPr>
          <w:rFonts w:cs="Calibri"/>
          <w:b/>
        </w:rPr>
        <w:br/>
      </w:r>
      <w:proofErr w:type="spellStart"/>
      <w:r w:rsidRPr="008912AF">
        <w:rPr>
          <w:rFonts w:cs="Calibri"/>
          <w:bCs/>
        </w:rPr>
        <w:t>Skalkefestkommiteen</w:t>
      </w:r>
      <w:proofErr w:type="spellEnd"/>
      <w:r w:rsidRPr="008912AF">
        <w:rPr>
          <w:rFonts w:cs="Calibri"/>
          <w:bCs/>
        </w:rPr>
        <w:t xml:space="preserve"> orienter</w:t>
      </w:r>
      <w:r w:rsidR="00374D58">
        <w:rPr>
          <w:rFonts w:cs="Calibri"/>
          <w:bCs/>
        </w:rPr>
        <w:t xml:space="preserve">te </w:t>
      </w:r>
      <w:r w:rsidRPr="008912AF">
        <w:rPr>
          <w:rFonts w:cs="Calibri"/>
          <w:bCs/>
        </w:rPr>
        <w:t>om arbeidet med skalkefesten.</w:t>
      </w:r>
      <w:r w:rsidR="00EE5916">
        <w:rPr>
          <w:rFonts w:cs="Calibri"/>
          <w:bCs/>
        </w:rPr>
        <w:t xml:space="preserve"> Budsjetterer med 30 000.</w:t>
      </w:r>
      <w:r w:rsidRPr="008912AF">
        <w:rPr>
          <w:rFonts w:cs="Calibri"/>
          <w:bCs/>
        </w:rPr>
        <w:t xml:space="preserve"> </w:t>
      </w:r>
      <w:r w:rsidR="00EE5916">
        <w:rPr>
          <w:rFonts w:cs="Calibri"/>
          <w:bCs/>
        </w:rPr>
        <w:t>Vi lager maten selv, vurderer å bestille kake. Drikke til maten?</w:t>
      </w:r>
    </w:p>
    <w:p w:rsidR="008912AF" w:rsidRPr="00895338" w:rsidRDefault="00374D58" w:rsidP="00895338">
      <w:pPr>
        <w:ind w:left="70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V</w:t>
      </w:r>
      <w:r w:rsidR="008912AF" w:rsidRPr="008912AF">
        <w:rPr>
          <w:rFonts w:cs="Calibri"/>
          <w:b/>
          <w:u w:val="single"/>
        </w:rPr>
        <w:t xml:space="preserve">edtak: </w:t>
      </w:r>
      <w:r w:rsidR="00895338">
        <w:rPr>
          <w:rFonts w:cs="Calibri"/>
          <w:b/>
          <w:u w:val="single"/>
        </w:rPr>
        <w:br/>
      </w:r>
      <w:r w:rsidR="008912AF" w:rsidRPr="00374D58">
        <w:rPr>
          <w:rFonts w:cs="Calibri"/>
          <w:u w:val="single"/>
        </w:rPr>
        <w:t xml:space="preserve">20.6 </w:t>
      </w:r>
      <w:r w:rsidR="00087434">
        <w:rPr>
          <w:rFonts w:cs="Calibri"/>
          <w:u w:val="single"/>
        </w:rPr>
        <w:t xml:space="preserve">Skalkefestkomiteen sender ut invitasjon før jul. </w:t>
      </w:r>
      <w:r w:rsidR="008912AF" w:rsidRPr="008912AF">
        <w:rPr>
          <w:rFonts w:cs="Calibri"/>
        </w:rPr>
        <w:t xml:space="preserve">  </w:t>
      </w:r>
      <w:r w:rsidR="00895338">
        <w:rPr>
          <w:rFonts w:cs="Calibri"/>
          <w:b/>
          <w:u w:val="single"/>
        </w:rPr>
        <w:br/>
      </w:r>
    </w:p>
    <w:p w:rsidR="008912AF" w:rsidRPr="00475812" w:rsidRDefault="008912AF" w:rsidP="00475812">
      <w:pPr>
        <w:rPr>
          <w:rFonts w:cs="Calibri"/>
          <w:b/>
        </w:rPr>
      </w:pPr>
      <w:r w:rsidRPr="008912AF">
        <w:rPr>
          <w:rFonts w:cs="Calibri"/>
          <w:b/>
        </w:rPr>
        <w:t xml:space="preserve">Eventuelt og møtekritikk </w:t>
      </w:r>
    </w:p>
    <w:p w:rsidR="008912AF" w:rsidRPr="008912AF" w:rsidRDefault="008912AF" w:rsidP="00895338">
      <w:pPr>
        <w:ind w:firstLine="708"/>
        <w:rPr>
          <w:rFonts w:cs="Calibri"/>
        </w:rPr>
      </w:pPr>
      <w:r w:rsidRPr="008912AF">
        <w:rPr>
          <w:rFonts w:cs="Calibri"/>
        </w:rPr>
        <w:t>Møteplan for høsten 2019</w:t>
      </w:r>
    </w:p>
    <w:p w:rsidR="008912AF" w:rsidRPr="008912AF" w:rsidRDefault="008912AF" w:rsidP="008912AF">
      <w:pPr>
        <w:rPr>
          <w:rFonts w:cs="Calibri"/>
        </w:rPr>
      </w:pPr>
      <w:r w:rsidRPr="008912AF">
        <w:rPr>
          <w:rFonts w:cs="Calibri"/>
        </w:rPr>
        <w:tab/>
        <w:t>Uke 49, 6.12: juleavslutning hos Maja</w:t>
      </w:r>
    </w:p>
    <w:p w:rsidR="008912AF" w:rsidRPr="008912AF" w:rsidRDefault="008912AF" w:rsidP="008912AF">
      <w:pPr>
        <w:rPr>
          <w:rFonts w:cs="Calibri"/>
        </w:rPr>
      </w:pPr>
      <w:r w:rsidRPr="008912AF">
        <w:rPr>
          <w:rFonts w:cs="Calibri"/>
        </w:rPr>
        <w:tab/>
        <w:t>Uke 3, 14.1.2020: styremøte Vestby</w:t>
      </w:r>
    </w:p>
    <w:p w:rsidR="008912AF" w:rsidRPr="008912AF" w:rsidRDefault="008912AF" w:rsidP="008912AF">
      <w:pPr>
        <w:rPr>
          <w:rFonts w:cs="Calibri"/>
        </w:rPr>
      </w:pPr>
      <w:r w:rsidRPr="008912AF">
        <w:rPr>
          <w:rFonts w:cs="Calibri"/>
        </w:rPr>
        <w:tab/>
        <w:t>Uke 3, 16.1.2020: lokallagssamling, Oslo</w:t>
      </w:r>
    </w:p>
    <w:p w:rsidR="00646C74" w:rsidRDefault="008912AF">
      <w:pPr>
        <w:rPr>
          <w:rFonts w:cs="Calibri"/>
        </w:rPr>
      </w:pPr>
      <w:r w:rsidRPr="008912AF">
        <w:rPr>
          <w:rFonts w:cs="Calibri"/>
        </w:rPr>
        <w:tab/>
        <w:t>Uke 4, 24.-26.1: styresamling for å planlegge årsmøtet. Sjusjøen</w:t>
      </w:r>
    </w:p>
    <w:p w:rsidR="00E572E2" w:rsidRPr="00E572E2" w:rsidRDefault="00E572E2">
      <w:pPr>
        <w:rPr>
          <w:rFonts w:cs="Calibri"/>
          <w:i/>
        </w:rPr>
      </w:pPr>
      <w:r w:rsidRPr="00E572E2">
        <w:rPr>
          <w:rFonts w:cs="Calibri"/>
          <w:i/>
        </w:rPr>
        <w:t>Møte hevet kl. 22:09</w:t>
      </w:r>
    </w:p>
    <w:sectPr w:rsidR="00E572E2" w:rsidRPr="00E572E2" w:rsidSect="00C64783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19C" w:rsidRDefault="0079619C" w:rsidP="000C0435">
      <w:pPr>
        <w:spacing w:after="0" w:line="240" w:lineRule="auto"/>
      </w:pPr>
      <w:r>
        <w:separator/>
      </w:r>
    </w:p>
  </w:endnote>
  <w:endnote w:type="continuationSeparator" w:id="0">
    <w:p w:rsidR="0079619C" w:rsidRDefault="0079619C" w:rsidP="000C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C74" w:rsidRDefault="00646C74">
    <w:pPr>
      <w:pStyle w:val="Bunntekst"/>
      <w:jc w:val="right"/>
    </w:pPr>
  </w:p>
  <w:p w:rsidR="00646C74" w:rsidRDefault="00646C7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19C" w:rsidRDefault="0079619C" w:rsidP="000C0435">
      <w:pPr>
        <w:spacing w:after="0" w:line="240" w:lineRule="auto"/>
      </w:pPr>
      <w:r>
        <w:separator/>
      </w:r>
    </w:p>
  </w:footnote>
  <w:footnote w:type="continuationSeparator" w:id="0">
    <w:p w:rsidR="0079619C" w:rsidRDefault="0079619C" w:rsidP="000C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783" w:rsidRDefault="00C64783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985" cy="10692730"/>
          <wp:effectExtent l="0" t="0" r="889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85" cy="1069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435" w:rsidRDefault="00C64783">
    <w:pPr>
      <w:pStyle w:val="Toppteks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-442087</wp:posOffset>
          </wp:positionV>
          <wp:extent cx="7549286" cy="10686078"/>
          <wp:effectExtent l="0" t="0" r="0" b="127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100" cy="1070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FF3" w:rsidRDefault="00C64783">
    <w:pPr>
      <w:pStyle w:val="Topp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-484240</wp:posOffset>
          </wp:positionV>
          <wp:extent cx="7571232" cy="10717144"/>
          <wp:effectExtent l="0" t="0" r="0" b="8255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32" cy="1071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455E0"/>
    <w:multiLevelType w:val="hybridMultilevel"/>
    <w:tmpl w:val="9350FB6A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1003D5B"/>
    <w:multiLevelType w:val="hybridMultilevel"/>
    <w:tmpl w:val="7DB064AE"/>
    <w:lvl w:ilvl="0" w:tplc="E3409138">
      <w:numFmt w:val="bullet"/>
      <w:lvlText w:val="-"/>
      <w:lvlJc w:val="left"/>
      <w:pPr>
        <w:ind w:left="1068" w:hanging="360"/>
      </w:pPr>
      <w:rPr>
        <w:rFonts w:ascii="Source Sans Pro" w:eastAsia="Arial Unicode MS" w:hAnsi="Source Sans Pro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16E"/>
    <w:rsid w:val="00046CEE"/>
    <w:rsid w:val="0007216E"/>
    <w:rsid w:val="00087434"/>
    <w:rsid w:val="000C0435"/>
    <w:rsid w:val="001C293F"/>
    <w:rsid w:val="00236911"/>
    <w:rsid w:val="00244B04"/>
    <w:rsid w:val="0028177F"/>
    <w:rsid w:val="002F4C70"/>
    <w:rsid w:val="00304FA1"/>
    <w:rsid w:val="003058E2"/>
    <w:rsid w:val="00374D58"/>
    <w:rsid w:val="003D1B86"/>
    <w:rsid w:val="00436F40"/>
    <w:rsid w:val="00444E9B"/>
    <w:rsid w:val="00475812"/>
    <w:rsid w:val="004C639B"/>
    <w:rsid w:val="00505FF3"/>
    <w:rsid w:val="00507DBC"/>
    <w:rsid w:val="0054603D"/>
    <w:rsid w:val="00646C74"/>
    <w:rsid w:val="00652AD9"/>
    <w:rsid w:val="00753990"/>
    <w:rsid w:val="00757836"/>
    <w:rsid w:val="0079619C"/>
    <w:rsid w:val="00864C6D"/>
    <w:rsid w:val="00875ED4"/>
    <w:rsid w:val="008912AF"/>
    <w:rsid w:val="00895338"/>
    <w:rsid w:val="008A7B4D"/>
    <w:rsid w:val="008C050F"/>
    <w:rsid w:val="00970386"/>
    <w:rsid w:val="00A45DF0"/>
    <w:rsid w:val="00BF43CD"/>
    <w:rsid w:val="00C64783"/>
    <w:rsid w:val="00CE6CC0"/>
    <w:rsid w:val="00DE4B81"/>
    <w:rsid w:val="00E572E2"/>
    <w:rsid w:val="00ED725D"/>
    <w:rsid w:val="00EE5916"/>
    <w:rsid w:val="00F5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6DDF0-8A7B-4B47-B44E-6027E7DD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3D"/>
  </w:style>
  <w:style w:type="paragraph" w:styleId="Overskrift1">
    <w:name w:val="heading 1"/>
    <w:basedOn w:val="Normal"/>
    <w:next w:val="Normal"/>
    <w:link w:val="Overskrift1Tegn"/>
    <w:uiPriority w:val="99"/>
    <w:qFormat/>
    <w:rsid w:val="008912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C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C0435"/>
  </w:style>
  <w:style w:type="paragraph" w:styleId="Bunntekst">
    <w:name w:val="footer"/>
    <w:basedOn w:val="Normal"/>
    <w:link w:val="BunntekstTegn"/>
    <w:uiPriority w:val="99"/>
    <w:unhideWhenUsed/>
    <w:rsid w:val="000C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C0435"/>
  </w:style>
  <w:style w:type="character" w:customStyle="1" w:styleId="Overskrift1Tegn">
    <w:name w:val="Overskrift 1 Tegn"/>
    <w:basedOn w:val="Standardskriftforavsnitt"/>
    <w:link w:val="Overskrift1"/>
    <w:uiPriority w:val="99"/>
    <w:rsid w:val="008912AF"/>
    <w:rPr>
      <w:rFonts w:ascii="Times New Roman" w:eastAsia="Times New Roman" w:hAnsi="Times New Roman" w:cs="Times New Roman"/>
      <w:sz w:val="24"/>
      <w:szCs w:val="20"/>
      <w:lang w:val="x-none" w:eastAsia="nb-NO"/>
    </w:rPr>
  </w:style>
  <w:style w:type="character" w:styleId="Hyperkobling">
    <w:name w:val="Hyperlink"/>
    <w:uiPriority w:val="99"/>
    <w:unhideWhenUsed/>
    <w:rsid w:val="008912AF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D1B8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3D1B86"/>
    <w:rPr>
      <w:color w:val="717D49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507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rabu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oret.akershusbu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ederab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oret.akershusbu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uker/Downloads/Heftemal_Word.dotx" TargetMode="External"/></Relationships>
</file>

<file path=word/theme/theme1.xml><?xml version="1.0" encoding="utf-8"?>
<a:theme xmlns:a="http://schemas.openxmlformats.org/drawingml/2006/main" name="Office-tema">
  <a:themeElements>
    <a:clrScheme name="NBU profil">
      <a:dk1>
        <a:srgbClr val="000000"/>
      </a:dk1>
      <a:lt1>
        <a:srgbClr val="FAF8E9"/>
      </a:lt1>
      <a:dk2>
        <a:srgbClr val="3E4C2C"/>
      </a:dk2>
      <a:lt2>
        <a:srgbClr val="FAF8E9"/>
      </a:lt2>
      <a:accent1>
        <a:srgbClr val="BACF5A"/>
      </a:accent1>
      <a:accent2>
        <a:srgbClr val="CFD680"/>
      </a:accent2>
      <a:accent3>
        <a:srgbClr val="717D49"/>
      </a:accent3>
      <a:accent4>
        <a:srgbClr val="3E4C2C"/>
      </a:accent4>
      <a:accent5>
        <a:srgbClr val="C45744"/>
      </a:accent5>
      <a:accent6>
        <a:srgbClr val="D48C86"/>
      </a:accent6>
      <a:hlink>
        <a:srgbClr val="CFD680"/>
      </a:hlink>
      <a:folHlink>
        <a:srgbClr val="717D49"/>
      </a:folHlink>
    </a:clrScheme>
    <a:fontScheme name="Egendefinert 1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6935E47-56B4-CB47-9B2A-D10FB0E36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Heftemal_Word.dotx</Template>
  <TotalTime>1</TotalTime>
  <Pages>7</Pages>
  <Words>1308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Anne Hjørnegård Bjerke</cp:lastModifiedBy>
  <cp:revision>2</cp:revision>
  <dcterms:created xsi:type="dcterms:W3CDTF">2019-12-07T08:05:00Z</dcterms:created>
  <dcterms:modified xsi:type="dcterms:W3CDTF">2019-12-07T08:05:00Z</dcterms:modified>
</cp:coreProperties>
</file>