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938BC" w:rsidRDefault="001026A1">
      <w:pPr>
        <w:rPr>
          <w:rFonts w:asciiTheme="majorHAnsi" w:hAnsiTheme="majorHAnsi"/>
          <w:color w:val="545D36" w:themeColor="accent3" w:themeShade="BF"/>
        </w:rPr>
      </w:pPr>
      <w:r>
        <w:rPr>
          <w:rFonts w:asciiTheme="majorHAnsi" w:hAnsiTheme="majorHAnsi"/>
          <w:color w:val="545D36" w:themeColor="accent3" w:themeShade="BF"/>
        </w:rPr>
        <w:t>TIL ØSTFOLD BYGDEUNGDOMSLAG</w:t>
      </w:r>
    </w:p>
    <w:p w:rsidR="003D31CB" w:rsidRPr="008B749B" w:rsidRDefault="00E938BC">
      <w:pPr>
        <w:rPr>
          <w:rFonts w:asciiTheme="majorHAnsi" w:hAnsiTheme="majorHAnsi"/>
          <w:color w:val="545D36" w:themeColor="accent3" w:themeShade="BF"/>
        </w:rPr>
      </w:pPr>
      <w:r>
        <w:rPr>
          <w:rFonts w:asciiTheme="majorHAnsi" w:hAnsiTheme="majorHAnsi"/>
          <w:noProof/>
          <w:color w:val="545D36" w:themeColor="accent3" w:themeShade="BF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-6064</wp:posOffset>
                </wp:positionH>
                <wp:positionV relativeFrom="paragraph">
                  <wp:posOffset>155994</wp:posOffset>
                </wp:positionV>
                <wp:extent cx="2512060" cy="331470"/>
                <wp:effectExtent l="0" t="0" r="15240" b="11430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2060" cy="331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38BC" w:rsidRDefault="00E938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5" o:spid="_x0000_s1026" type="#_x0000_t202" style="position:absolute;margin-left:-.5pt;margin-top:12.3pt;width:197.8pt;height:26.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" fillcolor="#faf8e9 [3201]" strokeweight=".5pt">
                <v:textbox>
                  <w:txbxContent>
                    <w:p w:rsidR="00E938BC" w:rsidRDefault="00E938BC"/>
                  </w:txbxContent>
                </v:textbox>
              </v:shape>
            </w:pict>
          </mc:Fallback>
        </mc:AlternateContent>
      </w:r>
      <w:r w:rsidR="001026A1">
        <w:rPr>
          <w:rFonts w:asciiTheme="majorHAnsi" w:hAnsiTheme="majorHAnsi"/>
          <w:color w:val="545D36" w:themeColor="accent3" w:themeShade="BF"/>
        </w:rPr>
        <w:t>FRA</w:t>
      </w:r>
      <w:r w:rsidR="003D31CB" w:rsidRPr="008B749B">
        <w:rPr>
          <w:rFonts w:asciiTheme="majorHAnsi" w:hAnsiTheme="majorHAnsi"/>
          <w:color w:val="545D36" w:themeColor="accent3" w:themeShade="BF"/>
        </w:rPr>
        <w:t xml:space="preserve">: </w:t>
      </w:r>
    </w:p>
    <w:p w:rsidR="00E938BC" w:rsidRDefault="00E938BC">
      <w:pPr>
        <w:rPr>
          <w:rFonts w:asciiTheme="majorHAnsi" w:hAnsiTheme="majorHAnsi"/>
          <w:color w:val="545D36" w:themeColor="accent3" w:themeShade="BF"/>
        </w:rPr>
      </w:pPr>
    </w:p>
    <w:p w:rsidR="00E938BC" w:rsidRDefault="00E938BC">
      <w:pPr>
        <w:rPr>
          <w:rFonts w:asciiTheme="majorHAnsi" w:hAnsiTheme="majorHAnsi"/>
          <w:color w:val="545D36" w:themeColor="accent3" w:themeShade="BF"/>
        </w:rPr>
      </w:pPr>
    </w:p>
    <w:p w:rsidR="005E0B28" w:rsidRDefault="00E938BC">
      <w:pPr>
        <w:rPr>
          <w:rFonts w:asciiTheme="majorHAnsi" w:hAnsiTheme="majorHAnsi"/>
          <w:color w:val="545D36" w:themeColor="accent3" w:themeShade="BF"/>
        </w:rPr>
      </w:pPr>
      <w:r>
        <w:rPr>
          <w:rFonts w:asciiTheme="majorHAnsi" w:hAnsiTheme="majorHAnsi"/>
          <w:noProof/>
          <w:color w:val="545D36" w:themeColor="accent3" w:themeShade="B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-6427</wp:posOffset>
                </wp:positionH>
                <wp:positionV relativeFrom="paragraph">
                  <wp:posOffset>184785</wp:posOffset>
                </wp:positionV>
                <wp:extent cx="2059772" cy="301450"/>
                <wp:effectExtent l="0" t="0" r="10795" b="16510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9772" cy="30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38BC" w:rsidRDefault="00E938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6" o:spid="_x0000_s1027" type="#_x0000_t202" style="position:absolute;margin-left:-.5pt;margin-top:14.55pt;width:162.2pt;height: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" fillcolor="#faf8e9 [3201]" strokeweight=".5pt">
                <v:textbox>
                  <w:txbxContent>
                    <w:p w:rsidR="00E938BC" w:rsidRDefault="00E938BC"/>
                  </w:txbxContent>
                </v:textbox>
              </v:shape>
            </w:pict>
          </mc:Fallback>
        </mc:AlternateContent>
      </w:r>
      <w:r w:rsidR="005E0B28">
        <w:rPr>
          <w:rFonts w:asciiTheme="majorHAnsi" w:hAnsiTheme="majorHAnsi"/>
          <w:color w:val="545D36" w:themeColor="accent3" w:themeShade="BF"/>
        </w:rPr>
        <w:t xml:space="preserve">DATO: </w:t>
      </w:r>
    </w:p>
    <w:p w:rsidR="005E0B28" w:rsidRDefault="005E0B28">
      <w:pPr>
        <w:rPr>
          <w:rFonts w:asciiTheme="majorHAnsi" w:hAnsiTheme="majorHAnsi"/>
          <w:color w:val="545D36" w:themeColor="accent3" w:themeShade="BF"/>
        </w:rPr>
      </w:pPr>
    </w:p>
    <w:p w:rsidR="00E938BC" w:rsidRDefault="00E938BC">
      <w:pPr>
        <w:rPr>
          <w:rFonts w:asciiTheme="majorHAnsi" w:hAnsiTheme="majorHAnsi"/>
          <w:color w:val="545D36" w:themeColor="accent3" w:themeShade="BF"/>
        </w:rPr>
      </w:pPr>
    </w:p>
    <w:p w:rsidR="005E0B28" w:rsidRPr="00E938BC" w:rsidRDefault="005E0B28">
      <w:pPr>
        <w:rPr>
          <w:rFonts w:asciiTheme="majorHAnsi" w:hAnsiTheme="majorHAnsi"/>
          <w:color w:val="545D36" w:themeColor="accent3" w:themeShade="BF"/>
          <w:sz w:val="32"/>
          <w:szCs w:val="32"/>
        </w:rPr>
      </w:pPr>
      <w:r w:rsidRPr="00E938BC">
        <w:rPr>
          <w:rFonts w:asciiTheme="majorHAnsi" w:hAnsiTheme="majorHAnsi"/>
          <w:color w:val="545D36" w:themeColor="accent3" w:themeShade="BF"/>
          <w:sz w:val="32"/>
          <w:szCs w:val="32"/>
        </w:rPr>
        <w:t xml:space="preserve">SØKNAD OM STØTTE FRA </w:t>
      </w:r>
      <w:r w:rsidR="00AD4671">
        <w:rPr>
          <w:rFonts w:asciiTheme="majorHAnsi" w:hAnsiTheme="majorHAnsi"/>
          <w:color w:val="545D36" w:themeColor="accent3" w:themeShade="BF"/>
          <w:sz w:val="32"/>
          <w:szCs w:val="32"/>
        </w:rPr>
        <w:t>LOKALLAGSSTAFETTFONDET</w:t>
      </w:r>
    </w:p>
    <w:p w:rsidR="005E0B28" w:rsidRDefault="005E0B28">
      <w:pPr>
        <w:rPr>
          <w:rFonts w:asciiTheme="majorHAnsi" w:hAnsiTheme="majorHAnsi"/>
          <w:color w:val="545D36" w:themeColor="accent3" w:themeShade="BF"/>
        </w:rPr>
      </w:pPr>
    </w:p>
    <w:p w:rsidR="005E0B28" w:rsidRDefault="00B76577">
      <w:pPr>
        <w:rPr>
          <w:rFonts w:asciiTheme="majorHAnsi" w:hAnsiTheme="majorHAnsi"/>
          <w:color w:val="545D36" w:themeColor="accent3" w:themeShade="BF"/>
        </w:rPr>
      </w:pPr>
      <w:r>
        <w:rPr>
          <w:rFonts w:asciiTheme="majorHAnsi" w:hAnsiTheme="majorHAnsi"/>
          <w:color w:val="545D36" w:themeColor="accent3" w:themeShade="BF"/>
        </w:rPr>
        <w:t>Info om arrangementet</w:t>
      </w:r>
      <w:r w:rsidR="005E0B28">
        <w:rPr>
          <w:rFonts w:asciiTheme="majorHAnsi" w:hAnsiTheme="majorHAnsi"/>
          <w:color w:val="545D36" w:themeColor="accent3" w:themeShade="BF"/>
        </w:rPr>
        <w:t xml:space="preserve"> det søkes til:</w:t>
      </w:r>
    </w:p>
    <w:p w:rsidR="00204306" w:rsidRDefault="00E938BC">
      <w:pPr>
        <w:rPr>
          <w:rFonts w:asciiTheme="majorHAnsi" w:hAnsiTheme="majorHAnsi"/>
          <w:color w:val="545D36" w:themeColor="accent3" w:themeShade="BF"/>
        </w:rPr>
      </w:pPr>
      <w:r>
        <w:rPr>
          <w:rFonts w:asciiTheme="majorHAnsi" w:hAnsiTheme="majorHAnsi"/>
          <w:noProof/>
          <w:color w:val="545D36" w:themeColor="accent3" w:themeShade="B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-5492</wp:posOffset>
                </wp:positionH>
                <wp:positionV relativeFrom="paragraph">
                  <wp:posOffset>60458</wp:posOffset>
                </wp:positionV>
                <wp:extent cx="5757706" cy="2321169"/>
                <wp:effectExtent l="0" t="0" r="8255" b="15875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7706" cy="23211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38BC" w:rsidRDefault="00E938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boks 1" o:spid="_x0000_s1028" type="#_x0000_t202" style="position:absolute;margin-left:-.45pt;margin-top:4.75pt;width:453.35pt;height:182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" fillcolor="#faf8e9 [3201]" strokeweight=".5pt">
                <v:textbox>
                  <w:txbxContent>
                    <w:p w:rsidR="00E938BC" w:rsidRDefault="00E938BC"/>
                  </w:txbxContent>
                </v:textbox>
              </v:shape>
            </w:pict>
          </mc:Fallback>
        </mc:AlternateContent>
      </w:r>
    </w:p>
    <w:p w:rsidR="00E938BC" w:rsidRDefault="00E938BC">
      <w:pPr>
        <w:rPr>
          <w:rFonts w:asciiTheme="majorHAnsi" w:hAnsiTheme="majorHAnsi"/>
          <w:color w:val="545D36" w:themeColor="accent3" w:themeShade="BF"/>
        </w:rPr>
      </w:pPr>
    </w:p>
    <w:p w:rsidR="00E938BC" w:rsidRDefault="00E938BC">
      <w:pPr>
        <w:rPr>
          <w:rFonts w:asciiTheme="majorHAnsi" w:hAnsiTheme="majorHAnsi"/>
          <w:color w:val="545D36" w:themeColor="accent3" w:themeShade="BF"/>
        </w:rPr>
      </w:pPr>
    </w:p>
    <w:p w:rsidR="00E938BC" w:rsidRDefault="00E938BC">
      <w:pPr>
        <w:rPr>
          <w:rFonts w:asciiTheme="majorHAnsi" w:hAnsiTheme="majorHAnsi"/>
          <w:color w:val="545D36" w:themeColor="accent3" w:themeShade="BF"/>
        </w:rPr>
      </w:pPr>
    </w:p>
    <w:p w:rsidR="00E938BC" w:rsidRDefault="00E938BC">
      <w:pPr>
        <w:rPr>
          <w:rFonts w:asciiTheme="majorHAnsi" w:hAnsiTheme="majorHAnsi"/>
          <w:color w:val="545D36" w:themeColor="accent3" w:themeShade="BF"/>
        </w:rPr>
      </w:pPr>
    </w:p>
    <w:p w:rsidR="00E938BC" w:rsidRDefault="00E938BC">
      <w:pPr>
        <w:rPr>
          <w:rFonts w:asciiTheme="majorHAnsi" w:hAnsiTheme="majorHAnsi"/>
          <w:color w:val="545D36" w:themeColor="accent3" w:themeShade="BF"/>
        </w:rPr>
      </w:pPr>
    </w:p>
    <w:p w:rsidR="00E938BC" w:rsidRDefault="00E938BC">
      <w:pPr>
        <w:rPr>
          <w:rFonts w:asciiTheme="majorHAnsi" w:hAnsiTheme="majorHAnsi"/>
          <w:color w:val="545D36" w:themeColor="accent3" w:themeShade="BF"/>
        </w:rPr>
      </w:pPr>
    </w:p>
    <w:p w:rsidR="00E938BC" w:rsidRDefault="00E938BC">
      <w:pPr>
        <w:rPr>
          <w:rFonts w:asciiTheme="majorHAnsi" w:hAnsiTheme="majorHAnsi"/>
          <w:color w:val="545D36" w:themeColor="accent3" w:themeShade="BF"/>
        </w:rPr>
      </w:pPr>
    </w:p>
    <w:p w:rsidR="00E938BC" w:rsidRDefault="00E938BC">
      <w:pPr>
        <w:rPr>
          <w:rFonts w:asciiTheme="majorHAnsi" w:hAnsiTheme="majorHAnsi"/>
          <w:color w:val="545D36" w:themeColor="accent3" w:themeShade="BF"/>
        </w:rPr>
      </w:pPr>
    </w:p>
    <w:p w:rsidR="00E938BC" w:rsidRDefault="00E938BC">
      <w:pPr>
        <w:rPr>
          <w:rFonts w:asciiTheme="majorHAnsi" w:hAnsiTheme="majorHAnsi"/>
          <w:color w:val="545D36" w:themeColor="accent3" w:themeShade="BF"/>
        </w:rPr>
      </w:pPr>
    </w:p>
    <w:p w:rsidR="00E938BC" w:rsidRDefault="00E938BC">
      <w:pPr>
        <w:rPr>
          <w:rFonts w:asciiTheme="majorHAnsi" w:hAnsiTheme="majorHAnsi"/>
          <w:color w:val="545D36" w:themeColor="accent3" w:themeShade="BF"/>
        </w:rPr>
      </w:pPr>
    </w:p>
    <w:p w:rsidR="00204306" w:rsidRDefault="00204306">
      <w:pPr>
        <w:rPr>
          <w:rFonts w:asciiTheme="majorHAnsi" w:hAnsiTheme="majorHAnsi"/>
          <w:color w:val="545D36" w:themeColor="accent3" w:themeShade="BF"/>
        </w:rPr>
      </w:pPr>
    </w:p>
    <w:p w:rsidR="00F60B93" w:rsidRDefault="00F60B93">
      <w:pPr>
        <w:rPr>
          <w:rFonts w:asciiTheme="majorHAnsi" w:hAnsiTheme="majorHAnsi"/>
          <w:color w:val="545D36" w:themeColor="accent3" w:themeShade="BF"/>
        </w:rPr>
      </w:pPr>
    </w:p>
    <w:p w:rsidR="005E0B28" w:rsidRDefault="00E938BC">
      <w:pPr>
        <w:rPr>
          <w:rFonts w:asciiTheme="majorHAnsi" w:hAnsiTheme="majorHAnsi"/>
          <w:color w:val="545D36" w:themeColor="accent3" w:themeShade="BF"/>
        </w:rPr>
      </w:pPr>
      <w:r>
        <w:rPr>
          <w:rFonts w:asciiTheme="majorHAnsi" w:hAnsiTheme="majorHAnsi"/>
          <w:noProof/>
          <w:color w:val="545D36" w:themeColor="accent3" w:themeShade="B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-5757</wp:posOffset>
                </wp:positionH>
                <wp:positionV relativeFrom="paragraph">
                  <wp:posOffset>182245</wp:posOffset>
                </wp:positionV>
                <wp:extent cx="2502040" cy="361740"/>
                <wp:effectExtent l="0" t="0" r="12700" b="6985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2040" cy="361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38BC" w:rsidRPr="00E938BC" w:rsidRDefault="00E938B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boks 2" o:spid="_x0000_s1029" type="#_x0000_t202" style="position:absolute;margin-left:-.45pt;margin-top:14.35pt;width:197pt;height:2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" fillcolor="#faf8e9 [3201]" strokeweight=".5pt">
                <v:textbox>
                  <w:txbxContent>
                    <w:p w:rsidR="00E938BC" w:rsidRPr="00E938BC" w:rsidRDefault="00E938BC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0B28">
        <w:rPr>
          <w:rFonts w:asciiTheme="majorHAnsi" w:hAnsiTheme="majorHAnsi"/>
          <w:color w:val="545D36" w:themeColor="accent3" w:themeShade="BF"/>
        </w:rPr>
        <w:t>Kontonummer:</w:t>
      </w:r>
    </w:p>
    <w:p w:rsidR="00E938BC" w:rsidRDefault="00E938BC">
      <w:pPr>
        <w:rPr>
          <w:rFonts w:asciiTheme="majorHAnsi" w:hAnsiTheme="majorHAnsi"/>
          <w:color w:val="545D36" w:themeColor="accent3" w:themeShade="BF"/>
        </w:rPr>
      </w:pPr>
      <w:r>
        <w:rPr>
          <w:rFonts w:asciiTheme="majorHAnsi" w:hAnsiTheme="majorHAnsi"/>
          <w:color w:val="545D36" w:themeColor="accent3" w:themeShade="BF"/>
        </w:rPr>
        <w:t>1140.68.</w:t>
      </w:r>
    </w:p>
    <w:p w:rsidR="005E0B28" w:rsidRDefault="005E0B28">
      <w:pPr>
        <w:rPr>
          <w:rFonts w:asciiTheme="majorHAnsi" w:hAnsiTheme="majorHAnsi"/>
          <w:color w:val="545D36" w:themeColor="accent3" w:themeShade="BF"/>
        </w:rPr>
      </w:pPr>
    </w:p>
    <w:p w:rsidR="005E0B28" w:rsidRDefault="00E938BC">
      <w:pPr>
        <w:rPr>
          <w:rFonts w:asciiTheme="majorHAnsi" w:hAnsiTheme="majorHAnsi"/>
          <w:color w:val="545D36" w:themeColor="accent3" w:themeShade="BF"/>
        </w:rPr>
      </w:pPr>
      <w:r>
        <w:rPr>
          <w:rFonts w:asciiTheme="majorHAnsi" w:hAnsiTheme="majorHAnsi"/>
          <w:noProof/>
          <w:color w:val="545D36" w:themeColor="accent3" w:themeShade="B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-5492</wp:posOffset>
                </wp:positionH>
                <wp:positionV relativeFrom="paragraph">
                  <wp:posOffset>200520</wp:posOffset>
                </wp:positionV>
                <wp:extent cx="4712677" cy="1095271"/>
                <wp:effectExtent l="0" t="0" r="12065" b="10160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2677" cy="10952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38BC" w:rsidRDefault="00E938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boks 4" o:spid="_x0000_s1030" type="#_x0000_t202" style="position:absolute;margin-left:-.45pt;margin-top:15.8pt;width:371.1pt;height:8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" fillcolor="#faf8e9 [3201]" strokeweight=".5pt">
                <v:textbox>
                  <w:txbxContent>
                    <w:p w:rsidR="00E938BC" w:rsidRDefault="00E938BC"/>
                  </w:txbxContent>
                </v:textbox>
              </v:shape>
            </w:pict>
          </mc:Fallback>
        </mc:AlternateContent>
      </w:r>
      <w:r w:rsidR="005E0B28">
        <w:rPr>
          <w:rFonts w:asciiTheme="majorHAnsi" w:hAnsiTheme="majorHAnsi"/>
          <w:color w:val="545D36" w:themeColor="accent3" w:themeShade="BF"/>
        </w:rPr>
        <w:t>Kontaktinformasjon:</w:t>
      </w:r>
    </w:p>
    <w:p w:rsidR="00B76577" w:rsidRDefault="00B76577">
      <w:pPr>
        <w:rPr>
          <w:rFonts w:asciiTheme="majorHAnsi" w:hAnsiTheme="majorHAnsi"/>
          <w:color w:val="545D36" w:themeColor="accent3" w:themeShade="BF"/>
        </w:rPr>
      </w:pPr>
    </w:p>
    <w:p w:rsidR="00E938BC" w:rsidRDefault="00E938BC">
      <w:pPr>
        <w:rPr>
          <w:rFonts w:asciiTheme="majorHAnsi" w:hAnsiTheme="majorHAnsi"/>
          <w:color w:val="545D36" w:themeColor="accent3" w:themeShade="BF"/>
        </w:rPr>
      </w:pPr>
    </w:p>
    <w:p w:rsidR="00E938BC" w:rsidRDefault="00E938BC">
      <w:pPr>
        <w:rPr>
          <w:rFonts w:asciiTheme="majorHAnsi" w:hAnsiTheme="majorHAnsi"/>
          <w:color w:val="545D36" w:themeColor="accent3" w:themeShade="BF"/>
        </w:rPr>
      </w:pPr>
    </w:p>
    <w:p w:rsidR="00E938BC" w:rsidRDefault="00E938BC">
      <w:pPr>
        <w:rPr>
          <w:rFonts w:asciiTheme="majorHAnsi" w:hAnsiTheme="majorHAnsi"/>
          <w:color w:val="545D36" w:themeColor="accent3" w:themeShade="BF"/>
        </w:rPr>
      </w:pPr>
    </w:p>
    <w:p w:rsidR="00F60B93" w:rsidRDefault="00F60B93">
      <w:pPr>
        <w:rPr>
          <w:rFonts w:asciiTheme="majorHAnsi" w:hAnsiTheme="majorHAnsi"/>
          <w:color w:val="545D36" w:themeColor="accent3" w:themeShade="BF"/>
        </w:rPr>
      </w:pPr>
    </w:p>
    <w:p w:rsidR="005E0B28" w:rsidRDefault="005E0B28">
      <w:pPr>
        <w:rPr>
          <w:rFonts w:asciiTheme="majorHAnsi" w:hAnsiTheme="majorHAnsi"/>
          <w:color w:val="545D36" w:themeColor="accent3" w:themeShade="BF"/>
        </w:rPr>
      </w:pPr>
    </w:p>
    <w:p w:rsidR="00297C2F" w:rsidRDefault="00297C2F">
      <w:pPr>
        <w:rPr>
          <w:rFonts w:asciiTheme="majorHAnsi" w:hAnsiTheme="majorHAnsi"/>
          <w:color w:val="545D36" w:themeColor="accent3" w:themeShade="BF"/>
        </w:rPr>
      </w:pPr>
    </w:p>
    <w:p w:rsidR="005E0B28" w:rsidRDefault="005E0B28">
      <w:pPr>
        <w:rPr>
          <w:rFonts w:asciiTheme="majorHAnsi" w:hAnsiTheme="majorHAnsi"/>
          <w:color w:val="545D36" w:themeColor="accent3" w:themeShade="BF"/>
        </w:rPr>
      </w:pPr>
      <w:r>
        <w:rPr>
          <w:rFonts w:asciiTheme="majorHAnsi" w:hAnsiTheme="majorHAnsi"/>
          <w:color w:val="545D36" w:themeColor="accent3" w:themeShade="BF"/>
        </w:rPr>
        <w:t>For å få utbetalt støtte må</w:t>
      </w:r>
      <w:r w:rsidR="008A6405">
        <w:rPr>
          <w:rFonts w:asciiTheme="majorHAnsi" w:hAnsiTheme="majorHAnsi"/>
          <w:color w:val="545D36" w:themeColor="accent3" w:themeShade="BF"/>
        </w:rPr>
        <w:t xml:space="preserve"> kopi/ bilde av</w:t>
      </w:r>
      <w:r>
        <w:rPr>
          <w:rFonts w:asciiTheme="majorHAnsi" w:hAnsiTheme="majorHAnsi"/>
          <w:color w:val="545D36" w:themeColor="accent3" w:themeShade="BF"/>
        </w:rPr>
        <w:t xml:space="preserve"> </w:t>
      </w:r>
      <w:r w:rsidR="008A6405">
        <w:rPr>
          <w:rFonts w:asciiTheme="majorHAnsi" w:hAnsiTheme="majorHAnsi"/>
          <w:color w:val="545D36" w:themeColor="accent3" w:themeShade="BF"/>
        </w:rPr>
        <w:t>utlegg ettersendes.</w:t>
      </w:r>
    </w:p>
    <w:p w:rsidR="005E0B28" w:rsidRDefault="005E0B28">
      <w:pPr>
        <w:rPr>
          <w:rFonts w:asciiTheme="majorHAnsi" w:hAnsiTheme="majorHAnsi"/>
          <w:color w:val="545D36" w:themeColor="accent3" w:themeShade="BF"/>
        </w:rPr>
      </w:pPr>
    </w:p>
    <w:p w:rsidR="005E0B28" w:rsidRPr="005E0B28" w:rsidRDefault="005E0B28" w:rsidP="005E0B28">
      <w:pPr>
        <w:rPr>
          <w:rFonts w:asciiTheme="majorHAnsi" w:hAnsiTheme="majorHAnsi"/>
          <w:color w:val="545D36" w:themeColor="accent3" w:themeShade="BF"/>
        </w:rPr>
      </w:pPr>
      <w:r>
        <w:rPr>
          <w:rFonts w:asciiTheme="majorHAnsi" w:hAnsiTheme="majorHAnsi"/>
          <w:color w:val="545D36" w:themeColor="accent3" w:themeShade="BF"/>
        </w:rPr>
        <w:t xml:space="preserve">Se retningslinjer for </w:t>
      </w:r>
      <w:r w:rsidR="00080712">
        <w:rPr>
          <w:rFonts w:asciiTheme="majorHAnsi" w:hAnsiTheme="majorHAnsi"/>
          <w:color w:val="545D36" w:themeColor="accent3" w:themeShade="BF"/>
        </w:rPr>
        <w:t>fondet</w:t>
      </w:r>
      <w:r>
        <w:rPr>
          <w:rFonts w:asciiTheme="majorHAnsi" w:hAnsiTheme="majorHAnsi"/>
          <w:color w:val="545D36" w:themeColor="accent3" w:themeShade="BF"/>
        </w:rPr>
        <w:t xml:space="preserve"> her: </w:t>
      </w:r>
      <w:hyperlink r:id="rId7" w:history="1">
        <w:r w:rsidRPr="00794635">
          <w:rPr>
            <w:rStyle w:val="Hyperkobling"/>
            <w:rFonts w:asciiTheme="majorHAnsi" w:hAnsiTheme="majorHAnsi"/>
          </w:rPr>
          <w:t>https://www.nbu.no/getfile.php/1313795-1587036978/Bilder/Østfold%20Bygdeungdomslag/Retningslinjer-for-fond-i-ØBU.pdf</w:t>
        </w:r>
      </w:hyperlink>
      <w:r>
        <w:rPr>
          <w:rFonts w:asciiTheme="majorHAnsi" w:hAnsiTheme="majorHAnsi"/>
          <w:color w:val="545D36" w:themeColor="accent3" w:themeShade="BF"/>
        </w:rPr>
        <w:t xml:space="preserve"> </w:t>
      </w:r>
    </w:p>
    <w:p w:rsidR="00291C2C" w:rsidRDefault="00291C2C" w:rsidP="00291C2C">
      <w:pPr>
        <w:rPr>
          <w:rFonts w:asciiTheme="majorHAnsi" w:hAnsiTheme="majorHAnsi"/>
          <w:sz w:val="22"/>
          <w:szCs w:val="22"/>
        </w:rPr>
      </w:pPr>
    </w:p>
    <w:p w:rsidR="009169E2" w:rsidRPr="0059384C" w:rsidRDefault="009169E2" w:rsidP="009169E2">
      <w:pPr>
        <w:spacing w:line="48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color w:val="545D36" w:themeColor="accent3" w:themeShade="BF"/>
        </w:rPr>
        <w:t>Søknad</w:t>
      </w:r>
      <w:r w:rsidR="0075367E">
        <w:rPr>
          <w:rFonts w:asciiTheme="majorHAnsi" w:hAnsiTheme="majorHAnsi"/>
          <w:color w:val="545D36" w:themeColor="accent3" w:themeShade="BF"/>
        </w:rPr>
        <w:t xml:space="preserve"> og vedlegg</w:t>
      </w:r>
      <w:r>
        <w:rPr>
          <w:rFonts w:asciiTheme="majorHAnsi" w:hAnsiTheme="majorHAnsi"/>
          <w:color w:val="545D36" w:themeColor="accent3" w:themeShade="BF"/>
        </w:rPr>
        <w:t xml:space="preserve"> sendes til </w:t>
      </w:r>
      <w:r w:rsidR="008A6405">
        <w:rPr>
          <w:rFonts w:asciiTheme="majorHAnsi" w:hAnsiTheme="majorHAnsi"/>
          <w:color w:val="545D36" w:themeColor="accent3" w:themeShade="BF"/>
        </w:rPr>
        <w:t>tevlingsleder i Østfold Bygdeungdomslag</w:t>
      </w:r>
      <w:bookmarkStart w:id="0" w:name="_GoBack"/>
      <w:bookmarkEnd w:id="0"/>
    </w:p>
    <w:sectPr w:rsidR="009169E2" w:rsidRPr="0059384C" w:rsidSect="00560B3F">
      <w:headerReference w:type="default" r:id="rId8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B5923" w:rsidRDefault="004B5923" w:rsidP="007C761E">
      <w:r>
        <w:separator/>
      </w:r>
    </w:p>
  </w:endnote>
  <w:endnote w:type="continuationSeparator" w:id="0">
    <w:p w:rsidR="004B5923" w:rsidRDefault="004B5923" w:rsidP="007C7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 (CS-brødtekst)">
    <w:altName w:val="Times New Roman"/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B5923" w:rsidRDefault="004B5923" w:rsidP="007C761E">
      <w:r>
        <w:separator/>
      </w:r>
    </w:p>
  </w:footnote>
  <w:footnote w:type="continuationSeparator" w:id="0">
    <w:p w:rsidR="004B5923" w:rsidRDefault="004B5923" w:rsidP="007C7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C761E" w:rsidRDefault="001578F9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EACC89" wp14:editId="6AB57969">
              <wp:simplePos x="0" y="0"/>
              <wp:positionH relativeFrom="column">
                <wp:posOffset>-344170</wp:posOffset>
              </wp:positionH>
              <wp:positionV relativeFrom="paragraph">
                <wp:posOffset>-65314</wp:posOffset>
              </wp:positionV>
              <wp:extent cx="5257800" cy="861060"/>
              <wp:effectExtent l="0" t="0" r="0" b="0"/>
              <wp:wrapNone/>
              <wp:docPr id="3" name="Tekstboks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780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A6405" w:rsidRDefault="005E0B28" w:rsidP="007C761E">
                          <w:pPr>
                            <w:ind w:right="-5406"/>
                            <w:rPr>
                              <w:rFonts w:ascii="Source Sans Pro" w:hAnsi="Source Sans Pro" w:cs="Times New Roman (CS-brødtekst)"/>
                              <w:b/>
                              <w:color w:val="FBF8EC"/>
                              <w:spacing w:val="20"/>
                              <w:sz w:val="30"/>
                            </w:rPr>
                          </w:pPr>
                          <w:r>
                            <w:rPr>
                              <w:rFonts w:ascii="Source Sans Pro" w:hAnsi="Source Sans Pro" w:cs="Times New Roman (CS-brødtekst)"/>
                              <w:b/>
                              <w:color w:val="FBF8EC"/>
                              <w:spacing w:val="20"/>
                              <w:sz w:val="30"/>
                            </w:rPr>
                            <w:t>SØKNAD OM STØTTE FRA</w:t>
                          </w:r>
                        </w:p>
                        <w:p w:rsidR="003D31CB" w:rsidRPr="0096142D" w:rsidRDefault="00AD4671" w:rsidP="007C761E">
                          <w:pPr>
                            <w:ind w:right="-5406"/>
                            <w:rPr>
                              <w:rFonts w:ascii="Source Sans Pro" w:hAnsi="Source Sans Pro" w:cs="Times New Roman (CS-brødtekst)"/>
                              <w:b/>
                              <w:color w:val="FBF8EC"/>
                              <w:spacing w:val="20"/>
                              <w:sz w:val="30"/>
                            </w:rPr>
                          </w:pPr>
                          <w:r>
                            <w:rPr>
                              <w:rFonts w:ascii="Source Sans Pro" w:hAnsi="Source Sans Pro" w:cs="Times New Roman (CS-brødtekst)"/>
                              <w:b/>
                              <w:color w:val="FBF8EC"/>
                              <w:spacing w:val="20"/>
                              <w:sz w:val="30"/>
                            </w:rPr>
                            <w:t>LOKALLAGSSTAFETTFONDET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EACC89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31" type="#_x0000_t202" style="position:absolute;margin-left:-27.1pt;margin-top:-5.15pt;width:414pt;height:6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" filled="f" stroked="f" strokeweight=".5pt">
              <v:textbox>
                <w:txbxContent>
                  <w:p w:rsidR="008A6405" w:rsidRDefault="005E0B28" w:rsidP="007C761E">
                    <w:pPr>
                      <w:ind w:right="-5406"/>
                      <w:rPr>
                        <w:rFonts w:ascii="Source Sans Pro" w:hAnsi="Source Sans Pro" w:cs="Times New Roman (CS-brødtekst)"/>
                        <w:b/>
                        <w:color w:val="FBF8EC"/>
                        <w:spacing w:val="20"/>
                        <w:sz w:val="30"/>
                      </w:rPr>
                    </w:pPr>
                    <w:r>
                      <w:rPr>
                        <w:rFonts w:ascii="Source Sans Pro" w:hAnsi="Source Sans Pro" w:cs="Times New Roman (CS-brødtekst)"/>
                        <w:b/>
                        <w:color w:val="FBF8EC"/>
                        <w:spacing w:val="20"/>
                        <w:sz w:val="30"/>
                      </w:rPr>
                      <w:t>SØKNAD OM STØTTE FRA</w:t>
                    </w:r>
                  </w:p>
                  <w:p w:rsidR="003D31CB" w:rsidRPr="0096142D" w:rsidRDefault="00AD4671" w:rsidP="007C761E">
                    <w:pPr>
                      <w:ind w:right="-5406"/>
                      <w:rPr>
                        <w:rFonts w:ascii="Source Sans Pro" w:hAnsi="Source Sans Pro" w:cs="Times New Roman (CS-brødtekst)"/>
                        <w:b/>
                        <w:color w:val="FBF8EC"/>
                        <w:spacing w:val="20"/>
                        <w:sz w:val="30"/>
                      </w:rPr>
                    </w:pPr>
                    <w:r>
                      <w:rPr>
                        <w:rFonts w:ascii="Source Sans Pro" w:hAnsi="Source Sans Pro" w:cs="Times New Roman (CS-brødtekst)"/>
                        <w:b/>
                        <w:color w:val="FBF8EC"/>
                        <w:spacing w:val="20"/>
                        <w:sz w:val="30"/>
                      </w:rPr>
                      <w:t>LOKALLAGSSTAFETTFONDET</w:t>
                    </w:r>
                  </w:p>
                </w:txbxContent>
              </v:textbox>
            </v:shape>
          </w:pict>
        </mc:Fallback>
      </mc:AlternateContent>
    </w:r>
    <w:r w:rsidR="00502563">
      <w:rPr>
        <w:noProof/>
      </w:rPr>
      <w:drawing>
        <wp:anchor distT="0" distB="0" distL="114300" distR="114300" simplePos="0" relativeHeight="251659264" behindDoc="0" locked="0" layoutInCell="1" allowOverlap="1" wp14:anchorId="0DB941F3" wp14:editId="1723D162">
          <wp:simplePos x="0" y="0"/>
          <wp:positionH relativeFrom="page">
            <wp:posOffset>10633</wp:posOffset>
          </wp:positionH>
          <wp:positionV relativeFrom="paragraph">
            <wp:posOffset>-438947</wp:posOffset>
          </wp:positionV>
          <wp:extent cx="7545618" cy="1609090"/>
          <wp:effectExtent l="0" t="0" r="0" b="0"/>
          <wp:wrapNone/>
          <wp:docPr id="21" name="Bild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1167" cy="16209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761E">
      <w:rPr>
        <w:noProof/>
      </w:rPr>
      <w:drawing>
        <wp:anchor distT="0" distB="0" distL="114300" distR="114300" simplePos="0" relativeHeight="251663360" behindDoc="0" locked="0" layoutInCell="1" allowOverlap="1" wp14:anchorId="43A0F2A3" wp14:editId="10892FB5">
          <wp:simplePos x="0" y="0"/>
          <wp:positionH relativeFrom="page">
            <wp:posOffset>6210300</wp:posOffset>
          </wp:positionH>
          <wp:positionV relativeFrom="paragraph">
            <wp:posOffset>-163830</wp:posOffset>
          </wp:positionV>
          <wp:extent cx="1258736" cy="605618"/>
          <wp:effectExtent l="0" t="0" r="0" b="0"/>
          <wp:wrapNone/>
          <wp:docPr id="20" name="Bild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e 6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736" cy="6056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D53111"/>
    <w:multiLevelType w:val="hybridMultilevel"/>
    <w:tmpl w:val="A796A2CE"/>
    <w:lvl w:ilvl="0" w:tplc="53E022FA">
      <w:start w:val="7"/>
      <w:numFmt w:val="lowerLetter"/>
      <w:lvlText w:val="%1)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1" w:tplc="579E9FEC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  <w:rPr>
        <w:b/>
      </w:rPr>
    </w:lvl>
    <w:lvl w:ilvl="2" w:tplc="945CF2E6">
      <w:numFmt w:val="bullet"/>
      <w:lvlText w:val="-"/>
      <w:lvlJc w:val="left"/>
      <w:pPr>
        <w:ind w:left="3750" w:hanging="360"/>
      </w:pPr>
      <w:rPr>
        <w:rFonts w:ascii="Times New Roman" w:eastAsia="Times New Roman" w:hAnsi="Times New Roman" w:cs="Times New Roman" w:hint="default"/>
      </w:rPr>
    </w:lvl>
    <w:lvl w:ilvl="3" w:tplc="0414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1" w15:restartNumberingAfterBreak="0">
    <w:nsid w:val="6E394539"/>
    <w:multiLevelType w:val="hybridMultilevel"/>
    <w:tmpl w:val="ECCE3538"/>
    <w:lvl w:ilvl="0" w:tplc="6658C14A">
      <w:start w:val="5"/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1D1"/>
    <w:rsid w:val="0003093B"/>
    <w:rsid w:val="00055D45"/>
    <w:rsid w:val="00080712"/>
    <w:rsid w:val="0008747E"/>
    <w:rsid w:val="000A193F"/>
    <w:rsid w:val="001026A1"/>
    <w:rsid w:val="001365A1"/>
    <w:rsid w:val="00145399"/>
    <w:rsid w:val="001578F9"/>
    <w:rsid w:val="001715E1"/>
    <w:rsid w:val="00172F36"/>
    <w:rsid w:val="001953E1"/>
    <w:rsid w:val="001C4BD8"/>
    <w:rsid w:val="00204306"/>
    <w:rsid w:val="0021322F"/>
    <w:rsid w:val="00291C2C"/>
    <w:rsid w:val="00297C2F"/>
    <w:rsid w:val="002C7A4C"/>
    <w:rsid w:val="002D61FD"/>
    <w:rsid w:val="00301D71"/>
    <w:rsid w:val="00313E4F"/>
    <w:rsid w:val="00322C1D"/>
    <w:rsid w:val="00322EA8"/>
    <w:rsid w:val="003A2420"/>
    <w:rsid w:val="003D31CB"/>
    <w:rsid w:val="003D74E4"/>
    <w:rsid w:val="00423255"/>
    <w:rsid w:val="00462E66"/>
    <w:rsid w:val="004B5923"/>
    <w:rsid w:val="004E02A4"/>
    <w:rsid w:val="00502563"/>
    <w:rsid w:val="005407D8"/>
    <w:rsid w:val="0055503A"/>
    <w:rsid w:val="00560B3F"/>
    <w:rsid w:val="00562BA2"/>
    <w:rsid w:val="00562FA3"/>
    <w:rsid w:val="005638B8"/>
    <w:rsid w:val="0059384C"/>
    <w:rsid w:val="005A71D1"/>
    <w:rsid w:val="005D3B48"/>
    <w:rsid w:val="005E0B28"/>
    <w:rsid w:val="005F23CF"/>
    <w:rsid w:val="00697C2B"/>
    <w:rsid w:val="006C3170"/>
    <w:rsid w:val="00711BFD"/>
    <w:rsid w:val="007508F9"/>
    <w:rsid w:val="0075367E"/>
    <w:rsid w:val="00765BFF"/>
    <w:rsid w:val="00786630"/>
    <w:rsid w:val="00797076"/>
    <w:rsid w:val="007A5A14"/>
    <w:rsid w:val="007C761E"/>
    <w:rsid w:val="008074AB"/>
    <w:rsid w:val="00810F1E"/>
    <w:rsid w:val="00831220"/>
    <w:rsid w:val="00831B83"/>
    <w:rsid w:val="00835DB1"/>
    <w:rsid w:val="00870479"/>
    <w:rsid w:val="00893AC8"/>
    <w:rsid w:val="008A0603"/>
    <w:rsid w:val="008A1F06"/>
    <w:rsid w:val="008A6405"/>
    <w:rsid w:val="008B749B"/>
    <w:rsid w:val="008E44C1"/>
    <w:rsid w:val="009169E2"/>
    <w:rsid w:val="0093238E"/>
    <w:rsid w:val="0096142D"/>
    <w:rsid w:val="00993174"/>
    <w:rsid w:val="009B7785"/>
    <w:rsid w:val="009C2027"/>
    <w:rsid w:val="00A00E7D"/>
    <w:rsid w:val="00A075DC"/>
    <w:rsid w:val="00A12A61"/>
    <w:rsid w:val="00A22DB9"/>
    <w:rsid w:val="00A400D7"/>
    <w:rsid w:val="00A43018"/>
    <w:rsid w:val="00A51F49"/>
    <w:rsid w:val="00A5570C"/>
    <w:rsid w:val="00A72329"/>
    <w:rsid w:val="00A9709D"/>
    <w:rsid w:val="00AD4671"/>
    <w:rsid w:val="00AE2BBD"/>
    <w:rsid w:val="00B36B87"/>
    <w:rsid w:val="00B50FA8"/>
    <w:rsid w:val="00B6229B"/>
    <w:rsid w:val="00B72BEA"/>
    <w:rsid w:val="00B7595A"/>
    <w:rsid w:val="00B76577"/>
    <w:rsid w:val="00BC558D"/>
    <w:rsid w:val="00BF3A24"/>
    <w:rsid w:val="00C13CD5"/>
    <w:rsid w:val="00C3466B"/>
    <w:rsid w:val="00C42AD6"/>
    <w:rsid w:val="00C4698A"/>
    <w:rsid w:val="00C600E5"/>
    <w:rsid w:val="00C76F53"/>
    <w:rsid w:val="00C92657"/>
    <w:rsid w:val="00C937C2"/>
    <w:rsid w:val="00C95290"/>
    <w:rsid w:val="00C96831"/>
    <w:rsid w:val="00C971F1"/>
    <w:rsid w:val="00CD0391"/>
    <w:rsid w:val="00CF05CB"/>
    <w:rsid w:val="00D01984"/>
    <w:rsid w:val="00D12B45"/>
    <w:rsid w:val="00D30DF5"/>
    <w:rsid w:val="00D73B00"/>
    <w:rsid w:val="00D9611E"/>
    <w:rsid w:val="00DC1BF8"/>
    <w:rsid w:val="00DC2743"/>
    <w:rsid w:val="00DC39DB"/>
    <w:rsid w:val="00DD11DA"/>
    <w:rsid w:val="00E43415"/>
    <w:rsid w:val="00E938BC"/>
    <w:rsid w:val="00F103D5"/>
    <w:rsid w:val="00F31332"/>
    <w:rsid w:val="00F60B93"/>
    <w:rsid w:val="00F812EB"/>
    <w:rsid w:val="00FB7C68"/>
    <w:rsid w:val="00FE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2EEAE"/>
  <w15:chartTrackingRefBased/>
  <w15:docId w15:val="{3BAF3DC3-1148-114E-A225-46C938B3D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1D1"/>
    <w:pPr>
      <w:spacing w:after="0" w:line="240" w:lineRule="auto"/>
    </w:pPr>
    <w:rPr>
      <w:sz w:val="24"/>
      <w:szCs w:val="24"/>
    </w:rPr>
  </w:style>
  <w:style w:type="paragraph" w:styleId="Overskrift2">
    <w:name w:val="heading 2"/>
    <w:basedOn w:val="Normal"/>
    <w:next w:val="Normal"/>
    <w:link w:val="Overskrift2Tegn"/>
    <w:qFormat/>
    <w:rsid w:val="005A71D1"/>
    <w:pPr>
      <w:keepNext/>
      <w:outlineLvl w:val="1"/>
    </w:pPr>
    <w:rPr>
      <w:rFonts w:ascii="Times New Roman" w:eastAsia="Times New Roman" w:hAnsi="Times New Roman" w:cs="Times New Roman"/>
      <w:u w:val="single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C761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C761E"/>
  </w:style>
  <w:style w:type="paragraph" w:styleId="Bunntekst">
    <w:name w:val="footer"/>
    <w:basedOn w:val="Normal"/>
    <w:link w:val="BunntekstTegn"/>
    <w:uiPriority w:val="99"/>
    <w:unhideWhenUsed/>
    <w:rsid w:val="007C761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C761E"/>
  </w:style>
  <w:style w:type="character" w:customStyle="1" w:styleId="Overskrift2Tegn">
    <w:name w:val="Overskrift 2 Tegn"/>
    <w:basedOn w:val="Standardskriftforavsnitt"/>
    <w:link w:val="Overskrift2"/>
    <w:rsid w:val="005A71D1"/>
    <w:rPr>
      <w:rFonts w:ascii="Times New Roman" w:eastAsia="Times New Roman" w:hAnsi="Times New Roman" w:cs="Times New Roman"/>
      <w:sz w:val="24"/>
      <w:szCs w:val="24"/>
      <w:u w:val="single"/>
      <w:lang w:eastAsia="nb-NO"/>
    </w:rPr>
  </w:style>
  <w:style w:type="paragraph" w:styleId="Brdtekst">
    <w:name w:val="Body Text"/>
    <w:basedOn w:val="Normal"/>
    <w:link w:val="BrdtekstTegn"/>
    <w:rsid w:val="005A71D1"/>
    <w:pPr>
      <w:jc w:val="center"/>
    </w:pPr>
    <w:rPr>
      <w:rFonts w:ascii="Times New Roman" w:eastAsia="Times New Roman" w:hAnsi="Times New Roman" w:cs="Times New Roman"/>
      <w:b/>
      <w:bCs/>
      <w:lang w:eastAsia="nb-NO"/>
    </w:rPr>
  </w:style>
  <w:style w:type="character" w:customStyle="1" w:styleId="BrdtekstTegn">
    <w:name w:val="Brødtekst Tegn"/>
    <w:basedOn w:val="Standardskriftforavsnitt"/>
    <w:link w:val="Brdtekst"/>
    <w:rsid w:val="005A71D1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styleId="Svakutheving">
    <w:name w:val="Subtle Emphasis"/>
    <w:basedOn w:val="Standardskriftforavsnitt"/>
    <w:uiPriority w:val="19"/>
    <w:qFormat/>
    <w:rsid w:val="005A71D1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5E0B28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5E0B28"/>
    <w:rPr>
      <w:color w:val="707D48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E0B28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AD46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bu.no/getfile.php/1313795-1587036978/Bilder/&#216;stfold%20Bygdeungdomslag/Retningslinjer-for-fond-i-&#216;B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nadangstorp/Downloads/Dokument_M&#248;teprotokoll_Saksliste_mal_Hvit%20bakgrunn%20i%20PDF.dotx" TargetMode="External"/></Relationships>
</file>

<file path=word/theme/theme1.xml><?xml version="1.0" encoding="utf-8"?>
<a:theme xmlns:a="http://schemas.openxmlformats.org/drawingml/2006/main" name="Office-tema">
  <a:themeElements>
    <a:clrScheme name="Egendefinert 2">
      <a:dk1>
        <a:srgbClr val="000000"/>
      </a:dk1>
      <a:lt1>
        <a:srgbClr val="FAF8E9"/>
      </a:lt1>
      <a:dk2>
        <a:srgbClr val="3E4C2C"/>
      </a:dk2>
      <a:lt2>
        <a:srgbClr val="FAF8E9"/>
      </a:lt2>
      <a:accent1>
        <a:srgbClr val="BACF5A"/>
      </a:accent1>
      <a:accent2>
        <a:srgbClr val="CFD680"/>
      </a:accent2>
      <a:accent3>
        <a:srgbClr val="717D49"/>
      </a:accent3>
      <a:accent4>
        <a:srgbClr val="C45744"/>
      </a:accent4>
      <a:accent5>
        <a:srgbClr val="D48C86"/>
      </a:accent5>
      <a:accent6>
        <a:srgbClr val="BACF5A"/>
      </a:accent6>
      <a:hlink>
        <a:srgbClr val="707D48"/>
      </a:hlink>
      <a:folHlink>
        <a:srgbClr val="954F72"/>
      </a:folHlink>
    </a:clrScheme>
    <a:fontScheme name="Egendefinert 1">
      <a:majorFont>
        <a:latin typeface="Source Sans Pro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Dokument_Møteprotokoll_Saksliste_mal_Hvit bakgrunn i PDF.dotx</Template>
  <TotalTime>2</TotalTime>
  <Pages>1</Pages>
  <Words>97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Kristine Dangstorp</dc:creator>
  <cp:keywords/>
  <dc:description/>
  <cp:lastModifiedBy>Maren-Helene Rud</cp:lastModifiedBy>
  <cp:revision>5</cp:revision>
  <dcterms:created xsi:type="dcterms:W3CDTF">2020-08-09T15:08:00Z</dcterms:created>
  <dcterms:modified xsi:type="dcterms:W3CDTF">2020-08-09T15:11:00Z</dcterms:modified>
</cp:coreProperties>
</file>