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8BC" w:rsidRDefault="001026A1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TIL ØSTFOLD BYGDEUNGDOMSLAG</w:t>
      </w:r>
    </w:p>
    <w:p w:rsidR="003D31CB" w:rsidRPr="008B749B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-6064</wp:posOffset>
                </wp:positionH>
                <wp:positionV relativeFrom="paragraph">
                  <wp:posOffset>155994</wp:posOffset>
                </wp:positionV>
                <wp:extent cx="2512060" cy="331470"/>
                <wp:effectExtent l="0" t="0" r="15240" b="1143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-.5pt;margin-top:12.3pt;width:197.8pt;height:26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1026A1">
        <w:rPr>
          <w:rFonts w:asciiTheme="majorHAnsi" w:hAnsiTheme="majorHAnsi"/>
          <w:color w:val="545D36" w:themeColor="accent3" w:themeShade="BF"/>
        </w:rPr>
        <w:t>FRA</w:t>
      </w:r>
      <w:r w:rsidR="003D31CB" w:rsidRPr="008B749B">
        <w:rPr>
          <w:rFonts w:asciiTheme="majorHAnsi" w:hAnsiTheme="majorHAnsi"/>
          <w:color w:val="545D36" w:themeColor="accent3" w:themeShade="BF"/>
        </w:rPr>
        <w:t xml:space="preserve">: </w: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-6427</wp:posOffset>
                </wp:positionH>
                <wp:positionV relativeFrom="paragraph">
                  <wp:posOffset>184785</wp:posOffset>
                </wp:positionV>
                <wp:extent cx="2059772" cy="301450"/>
                <wp:effectExtent l="0" t="0" r="10795" b="1651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772" cy="30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27" type="#_x0000_t202" style="position:absolute;margin-left:-.5pt;margin-top:14.55pt;width:162.2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 xml:space="preserve">DATO: </w:t>
      </w:r>
      <w:bookmarkStart w:id="0" w:name="_GoBack"/>
      <w:bookmarkEnd w:id="0"/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5E0B28" w:rsidRPr="00E938BC" w:rsidRDefault="005E0B28">
      <w:pPr>
        <w:rPr>
          <w:rFonts w:asciiTheme="majorHAnsi" w:hAnsiTheme="majorHAnsi"/>
          <w:color w:val="545D36" w:themeColor="accent3" w:themeShade="BF"/>
          <w:sz w:val="32"/>
          <w:szCs w:val="32"/>
        </w:rPr>
      </w:pPr>
      <w:r w:rsidRPr="00E938BC">
        <w:rPr>
          <w:rFonts w:asciiTheme="majorHAnsi" w:hAnsiTheme="majorHAnsi"/>
          <w:color w:val="545D36" w:themeColor="accent3" w:themeShade="BF"/>
          <w:sz w:val="32"/>
          <w:szCs w:val="32"/>
        </w:rPr>
        <w:t>SØKNAD OM STØTTE FRA AKTIVITETSFONDET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Default="00B76577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Info om arrangementet</w:t>
      </w:r>
      <w:r w:rsidR="005E0B28">
        <w:rPr>
          <w:rFonts w:asciiTheme="majorHAnsi" w:hAnsiTheme="majorHAnsi"/>
          <w:color w:val="545D36" w:themeColor="accent3" w:themeShade="BF"/>
        </w:rPr>
        <w:t xml:space="preserve"> det søkes til:</w:t>
      </w:r>
    </w:p>
    <w:p w:rsidR="00204306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-5492</wp:posOffset>
                </wp:positionH>
                <wp:positionV relativeFrom="paragraph">
                  <wp:posOffset>60458</wp:posOffset>
                </wp:positionV>
                <wp:extent cx="5757706" cy="2321169"/>
                <wp:effectExtent l="0" t="0" r="8255" b="158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7706" cy="2321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1" o:spid="_x0000_s1028" type="#_x0000_t202" style="position:absolute;margin-left:-.45pt;margin-top:4.75pt;width:453.35pt;height:18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204306" w:rsidRDefault="00204306">
      <w:pPr>
        <w:rPr>
          <w:rFonts w:asciiTheme="majorHAnsi" w:hAnsiTheme="majorHAnsi"/>
          <w:color w:val="545D36" w:themeColor="accent3" w:themeShade="BF"/>
        </w:rPr>
      </w:pPr>
    </w:p>
    <w:p w:rsidR="00F60B93" w:rsidRDefault="00F60B93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-5757</wp:posOffset>
                </wp:positionH>
                <wp:positionV relativeFrom="paragraph">
                  <wp:posOffset>182245</wp:posOffset>
                </wp:positionV>
                <wp:extent cx="2502040" cy="361740"/>
                <wp:effectExtent l="0" t="0" r="12700" b="698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040" cy="36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Pr="00E938BC" w:rsidRDefault="00E938B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2" o:spid="_x0000_s1029" type="#_x0000_t202" style="position:absolute;margin-left:-.45pt;margin-top:14.35pt;width:197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" fillcolor="#faf8e9 [3201]" strokeweight=".5pt">
                <v:textbox>
                  <w:txbxContent>
                    <w:p w:rsidR="00E938BC" w:rsidRPr="00E938BC" w:rsidRDefault="00E938B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>Kontonummer:</w:t>
      </w: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>1140.68.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Default="00E938BC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noProof/>
          <w:color w:val="545D36" w:themeColor="accent3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-5492</wp:posOffset>
                </wp:positionH>
                <wp:positionV relativeFrom="paragraph">
                  <wp:posOffset>200520</wp:posOffset>
                </wp:positionV>
                <wp:extent cx="4712677" cy="1095271"/>
                <wp:effectExtent l="0" t="0" r="12065" b="1016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1095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38BC" w:rsidRDefault="00E938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4" o:spid="_x0000_s1030" type="#_x0000_t202" style="position:absolute;margin-left:-.45pt;margin-top:15.8pt;width:371.1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" fillcolor="#faf8e9 [3201]" strokeweight=".5pt">
                <v:textbox>
                  <w:txbxContent>
                    <w:p w:rsidR="00E938BC" w:rsidRDefault="00E938BC"/>
                  </w:txbxContent>
                </v:textbox>
              </v:shape>
            </w:pict>
          </mc:Fallback>
        </mc:AlternateContent>
      </w:r>
      <w:r w:rsidR="005E0B28">
        <w:rPr>
          <w:rFonts w:asciiTheme="majorHAnsi" w:hAnsiTheme="majorHAnsi"/>
          <w:color w:val="545D36" w:themeColor="accent3" w:themeShade="BF"/>
        </w:rPr>
        <w:t>Kontaktinformasjon:</w:t>
      </w:r>
    </w:p>
    <w:p w:rsidR="00B76577" w:rsidRDefault="00B76577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E938BC" w:rsidRDefault="00E938BC">
      <w:pPr>
        <w:rPr>
          <w:rFonts w:asciiTheme="majorHAnsi" w:hAnsiTheme="majorHAnsi"/>
          <w:color w:val="545D36" w:themeColor="accent3" w:themeShade="BF"/>
        </w:rPr>
      </w:pPr>
    </w:p>
    <w:p w:rsidR="00F60B93" w:rsidRDefault="00F60B93">
      <w:pPr>
        <w:rPr>
          <w:rFonts w:asciiTheme="majorHAnsi" w:hAnsiTheme="majorHAnsi"/>
          <w:color w:val="545D36" w:themeColor="accent3" w:themeShade="BF"/>
        </w:rPr>
      </w:pP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297C2F" w:rsidRDefault="00297C2F">
      <w:pPr>
        <w:rPr>
          <w:rFonts w:asciiTheme="majorHAnsi" w:hAnsiTheme="majorHAnsi"/>
          <w:color w:val="545D36" w:themeColor="accent3" w:themeShade="BF"/>
        </w:rPr>
      </w:pP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 xml:space="preserve">For å få utbetalt støtte må det legges ved </w:t>
      </w:r>
      <w:r w:rsidR="00E938BC">
        <w:rPr>
          <w:rFonts w:asciiTheme="majorHAnsi" w:hAnsiTheme="majorHAnsi"/>
          <w:color w:val="545D36" w:themeColor="accent3" w:themeShade="BF"/>
        </w:rPr>
        <w:t xml:space="preserve">et enkelt </w:t>
      </w:r>
      <w:r>
        <w:rPr>
          <w:rFonts w:asciiTheme="majorHAnsi" w:hAnsiTheme="majorHAnsi"/>
          <w:color w:val="545D36" w:themeColor="accent3" w:themeShade="BF"/>
        </w:rPr>
        <w:t>budsjett til denne søknaden og ettersendes utlegg.</w:t>
      </w:r>
      <w:r w:rsidR="00E43415">
        <w:rPr>
          <w:rFonts w:asciiTheme="majorHAnsi" w:hAnsiTheme="majorHAnsi"/>
          <w:color w:val="545D36" w:themeColor="accent3" w:themeShade="BF"/>
        </w:rPr>
        <w:t xml:space="preserve"> Dersom søknaden sendes inn etter avholdt arrangement trengs ikke budsjettet.</w:t>
      </w:r>
    </w:p>
    <w:p w:rsidR="005E0B28" w:rsidRDefault="005E0B28">
      <w:pPr>
        <w:rPr>
          <w:rFonts w:asciiTheme="majorHAnsi" w:hAnsiTheme="majorHAnsi"/>
          <w:color w:val="545D36" w:themeColor="accent3" w:themeShade="BF"/>
        </w:rPr>
      </w:pPr>
    </w:p>
    <w:p w:rsidR="005E0B28" w:rsidRPr="005E0B28" w:rsidRDefault="005E0B28" w:rsidP="005E0B28">
      <w:pPr>
        <w:rPr>
          <w:rFonts w:asciiTheme="majorHAnsi" w:hAnsiTheme="majorHAnsi"/>
          <w:color w:val="545D36" w:themeColor="accent3" w:themeShade="BF"/>
        </w:rPr>
      </w:pPr>
      <w:r>
        <w:rPr>
          <w:rFonts w:asciiTheme="majorHAnsi" w:hAnsiTheme="majorHAnsi"/>
          <w:color w:val="545D36" w:themeColor="accent3" w:themeShade="BF"/>
        </w:rPr>
        <w:t xml:space="preserve">Se retningslinjer for </w:t>
      </w:r>
      <w:r w:rsidR="00D91E64">
        <w:rPr>
          <w:rFonts w:asciiTheme="majorHAnsi" w:hAnsiTheme="majorHAnsi"/>
          <w:color w:val="545D36" w:themeColor="accent3" w:themeShade="BF"/>
        </w:rPr>
        <w:t>fondet</w:t>
      </w:r>
      <w:r>
        <w:rPr>
          <w:rFonts w:asciiTheme="majorHAnsi" w:hAnsiTheme="majorHAnsi"/>
          <w:color w:val="545D36" w:themeColor="accent3" w:themeShade="BF"/>
        </w:rPr>
        <w:t xml:space="preserve"> her: </w:t>
      </w:r>
      <w:hyperlink r:id="rId7" w:history="1">
        <w:r w:rsidRPr="00794635">
          <w:rPr>
            <w:rStyle w:val="Hyperkobling"/>
            <w:rFonts w:asciiTheme="majorHAnsi" w:hAnsiTheme="majorHAnsi"/>
          </w:rPr>
          <w:t>https://www.nbu.no/getfile.php/1313795-1587036978/Bilder/Østfold%20Bygdeungdomslag/Retningslinjer-for-fond-i-ØBU.pdf</w:t>
        </w:r>
      </w:hyperlink>
      <w:r>
        <w:rPr>
          <w:rFonts w:asciiTheme="majorHAnsi" w:hAnsiTheme="majorHAnsi"/>
          <w:color w:val="545D36" w:themeColor="accent3" w:themeShade="BF"/>
        </w:rPr>
        <w:t xml:space="preserve"> </w:t>
      </w:r>
    </w:p>
    <w:p w:rsidR="00291C2C" w:rsidRDefault="00291C2C" w:rsidP="00291C2C">
      <w:pPr>
        <w:rPr>
          <w:rFonts w:asciiTheme="majorHAnsi" w:hAnsiTheme="majorHAnsi"/>
          <w:sz w:val="22"/>
          <w:szCs w:val="22"/>
        </w:rPr>
      </w:pPr>
    </w:p>
    <w:p w:rsidR="009169E2" w:rsidRPr="0059384C" w:rsidRDefault="009169E2" w:rsidP="009169E2">
      <w:pPr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545D36" w:themeColor="accent3" w:themeShade="BF"/>
        </w:rPr>
        <w:t>Søknad</w:t>
      </w:r>
      <w:r w:rsidR="0075367E">
        <w:rPr>
          <w:rFonts w:asciiTheme="majorHAnsi" w:hAnsiTheme="majorHAnsi"/>
          <w:color w:val="545D36" w:themeColor="accent3" w:themeShade="BF"/>
        </w:rPr>
        <w:t xml:space="preserve"> og vedlegg</w:t>
      </w:r>
      <w:r>
        <w:rPr>
          <w:rFonts w:asciiTheme="majorHAnsi" w:hAnsiTheme="majorHAnsi"/>
          <w:color w:val="545D36" w:themeColor="accent3" w:themeShade="BF"/>
        </w:rPr>
        <w:t xml:space="preserve"> sendes til okonomi.ostfoldbu@gmail.com</w:t>
      </w:r>
    </w:p>
    <w:sectPr w:rsidR="009169E2" w:rsidRPr="0059384C" w:rsidSect="00560B3F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E5F" w:rsidRDefault="00AB7E5F" w:rsidP="007C761E">
      <w:r>
        <w:separator/>
      </w:r>
    </w:p>
  </w:endnote>
  <w:endnote w:type="continuationSeparator" w:id="0">
    <w:p w:rsidR="00AB7E5F" w:rsidRDefault="00AB7E5F" w:rsidP="007C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S-brødtekst)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E5F" w:rsidRDefault="00AB7E5F" w:rsidP="007C761E">
      <w:r>
        <w:separator/>
      </w:r>
    </w:p>
  </w:footnote>
  <w:footnote w:type="continuationSeparator" w:id="0">
    <w:p w:rsidR="00AB7E5F" w:rsidRDefault="00AB7E5F" w:rsidP="007C7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761E" w:rsidRDefault="001578F9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EACC89" wp14:editId="6AB57969">
              <wp:simplePos x="0" y="0"/>
              <wp:positionH relativeFrom="column">
                <wp:posOffset>-207372</wp:posOffset>
              </wp:positionH>
              <wp:positionV relativeFrom="paragraph">
                <wp:posOffset>-61595</wp:posOffset>
              </wp:positionV>
              <wp:extent cx="4380614" cy="86106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0614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44B19" w:rsidRDefault="005E0B28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  <w:t>SØKNAD OM STØTTE FRA</w:t>
                          </w:r>
                        </w:p>
                        <w:p w:rsidR="003D31CB" w:rsidRPr="0096142D" w:rsidRDefault="005E0B28" w:rsidP="007C761E">
                          <w:pPr>
                            <w:ind w:right="-5406"/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</w:pPr>
                          <w:r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  <w:t>AKTIVITETSFON</w:t>
                          </w:r>
                          <w:r w:rsidR="001026A1">
                            <w:rPr>
                              <w:rFonts w:ascii="Source Sans Pro" w:hAnsi="Source Sans Pro" w:cs="Times New Roman (CS-brødtekst)"/>
                              <w:b/>
                              <w:color w:val="FBF8EC"/>
                              <w:spacing w:val="20"/>
                              <w:sz w:val="30"/>
                            </w:rPr>
                            <w:t>DET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ACC89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31" type="#_x0000_t202" style="position:absolute;margin-left:-16.35pt;margin-top:-4.85pt;width:344.95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" filled="f" stroked="f" strokeweight=".5pt">
              <v:textbox>
                <w:txbxContent>
                  <w:p w:rsidR="00844B19" w:rsidRDefault="005E0B28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  <w:t>SØKNAD OM STØTTE FRA</w:t>
                    </w:r>
                  </w:p>
                  <w:p w:rsidR="003D31CB" w:rsidRPr="0096142D" w:rsidRDefault="005E0B28" w:rsidP="007C761E">
                    <w:pPr>
                      <w:ind w:right="-5406"/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</w:pPr>
                    <w:r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  <w:t>AKTIVITETSFON</w:t>
                    </w:r>
                    <w:r w:rsidR="001026A1">
                      <w:rPr>
                        <w:rFonts w:ascii="Source Sans Pro" w:hAnsi="Source Sans Pro" w:cs="Times New Roman (CS-brødtekst)"/>
                        <w:b/>
                        <w:color w:val="FBF8EC"/>
                        <w:spacing w:val="20"/>
                        <w:sz w:val="30"/>
                      </w:rPr>
                      <w:t>DET</w:t>
                    </w:r>
                  </w:p>
                </w:txbxContent>
              </v:textbox>
            </v:shape>
          </w:pict>
        </mc:Fallback>
      </mc:AlternateContent>
    </w:r>
    <w:r w:rsidR="00502563">
      <w:rPr>
        <w:noProof/>
      </w:rPr>
      <w:drawing>
        <wp:anchor distT="0" distB="0" distL="114300" distR="114300" simplePos="0" relativeHeight="251659264" behindDoc="0" locked="0" layoutInCell="1" allowOverlap="1" wp14:anchorId="0DB941F3" wp14:editId="1723D162">
          <wp:simplePos x="0" y="0"/>
          <wp:positionH relativeFrom="page">
            <wp:posOffset>10633</wp:posOffset>
          </wp:positionH>
          <wp:positionV relativeFrom="paragraph">
            <wp:posOffset>-438947</wp:posOffset>
          </wp:positionV>
          <wp:extent cx="7545618" cy="1609090"/>
          <wp:effectExtent l="0" t="0" r="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167" cy="162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61E">
      <w:rPr>
        <w:noProof/>
      </w:rPr>
      <w:drawing>
        <wp:anchor distT="0" distB="0" distL="114300" distR="114300" simplePos="0" relativeHeight="251663360" behindDoc="0" locked="0" layoutInCell="1" allowOverlap="1" wp14:anchorId="43A0F2A3" wp14:editId="10892FB5">
          <wp:simplePos x="0" y="0"/>
          <wp:positionH relativeFrom="page">
            <wp:posOffset>6210300</wp:posOffset>
          </wp:positionH>
          <wp:positionV relativeFrom="paragraph">
            <wp:posOffset>-163830</wp:posOffset>
          </wp:positionV>
          <wp:extent cx="1258736" cy="605618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736" cy="60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53111"/>
    <w:multiLevelType w:val="hybridMultilevel"/>
    <w:tmpl w:val="A796A2CE"/>
    <w:lvl w:ilvl="0" w:tplc="53E022FA">
      <w:start w:val="7"/>
      <w:numFmt w:val="lowerLetter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579E9FEC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b/>
      </w:rPr>
    </w:lvl>
    <w:lvl w:ilvl="2" w:tplc="945CF2E6">
      <w:numFmt w:val="bullet"/>
      <w:lvlText w:val="-"/>
      <w:lvlJc w:val="left"/>
      <w:pPr>
        <w:ind w:left="3750" w:hanging="360"/>
      </w:pPr>
      <w:rPr>
        <w:rFonts w:ascii="Times New Roman" w:eastAsia="Times New Roman" w:hAnsi="Times New Roman" w:cs="Times New Roman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 w15:restartNumberingAfterBreak="0">
    <w:nsid w:val="6E394539"/>
    <w:multiLevelType w:val="hybridMultilevel"/>
    <w:tmpl w:val="ECCE3538"/>
    <w:lvl w:ilvl="0" w:tplc="6658C14A">
      <w:start w:val="5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1"/>
    <w:rsid w:val="0003093B"/>
    <w:rsid w:val="00055D45"/>
    <w:rsid w:val="0008747E"/>
    <w:rsid w:val="000A193F"/>
    <w:rsid w:val="001026A1"/>
    <w:rsid w:val="001365A1"/>
    <w:rsid w:val="00145399"/>
    <w:rsid w:val="001578F9"/>
    <w:rsid w:val="001715E1"/>
    <w:rsid w:val="00172F36"/>
    <w:rsid w:val="001953E1"/>
    <w:rsid w:val="001C4BD8"/>
    <w:rsid w:val="00204306"/>
    <w:rsid w:val="0021322F"/>
    <w:rsid w:val="00291C2C"/>
    <w:rsid w:val="00297C2F"/>
    <w:rsid w:val="002C7A4C"/>
    <w:rsid w:val="002D61FD"/>
    <w:rsid w:val="00301D71"/>
    <w:rsid w:val="00313E4F"/>
    <w:rsid w:val="00322C1D"/>
    <w:rsid w:val="00322EA8"/>
    <w:rsid w:val="003A2420"/>
    <w:rsid w:val="003D31CB"/>
    <w:rsid w:val="003D74E4"/>
    <w:rsid w:val="00423255"/>
    <w:rsid w:val="00462E66"/>
    <w:rsid w:val="004E02A4"/>
    <w:rsid w:val="00502563"/>
    <w:rsid w:val="0055503A"/>
    <w:rsid w:val="00560B3F"/>
    <w:rsid w:val="00562BA2"/>
    <w:rsid w:val="00562FA3"/>
    <w:rsid w:val="005638B8"/>
    <w:rsid w:val="0059384C"/>
    <w:rsid w:val="005A71D1"/>
    <w:rsid w:val="005D3B48"/>
    <w:rsid w:val="005E0B28"/>
    <w:rsid w:val="005F23CF"/>
    <w:rsid w:val="00697C2B"/>
    <w:rsid w:val="006C3170"/>
    <w:rsid w:val="00711BFD"/>
    <w:rsid w:val="007508F9"/>
    <w:rsid w:val="0075367E"/>
    <w:rsid w:val="00765BFF"/>
    <w:rsid w:val="00786630"/>
    <w:rsid w:val="00797076"/>
    <w:rsid w:val="007A5A14"/>
    <w:rsid w:val="007C761E"/>
    <w:rsid w:val="008074AB"/>
    <w:rsid w:val="00810F1E"/>
    <w:rsid w:val="00831220"/>
    <w:rsid w:val="00831B83"/>
    <w:rsid w:val="00835DB1"/>
    <w:rsid w:val="00844B19"/>
    <w:rsid w:val="00870479"/>
    <w:rsid w:val="00893AC8"/>
    <w:rsid w:val="008A0603"/>
    <w:rsid w:val="008A1F06"/>
    <w:rsid w:val="008B749B"/>
    <w:rsid w:val="008E44C1"/>
    <w:rsid w:val="009169E2"/>
    <w:rsid w:val="0093238E"/>
    <w:rsid w:val="0096142D"/>
    <w:rsid w:val="00993174"/>
    <w:rsid w:val="009B7785"/>
    <w:rsid w:val="009C2027"/>
    <w:rsid w:val="00A00E7D"/>
    <w:rsid w:val="00A075DC"/>
    <w:rsid w:val="00A12A61"/>
    <w:rsid w:val="00A22DB9"/>
    <w:rsid w:val="00A400D7"/>
    <w:rsid w:val="00A43018"/>
    <w:rsid w:val="00A51F49"/>
    <w:rsid w:val="00A5570C"/>
    <w:rsid w:val="00A72329"/>
    <w:rsid w:val="00A9709D"/>
    <w:rsid w:val="00AB7E5F"/>
    <w:rsid w:val="00AE2BBD"/>
    <w:rsid w:val="00B36B87"/>
    <w:rsid w:val="00B50FA8"/>
    <w:rsid w:val="00B6229B"/>
    <w:rsid w:val="00B72BEA"/>
    <w:rsid w:val="00B76577"/>
    <w:rsid w:val="00BC558D"/>
    <w:rsid w:val="00BF3A24"/>
    <w:rsid w:val="00C13CD5"/>
    <w:rsid w:val="00C3466B"/>
    <w:rsid w:val="00C42AD6"/>
    <w:rsid w:val="00C4698A"/>
    <w:rsid w:val="00C600E5"/>
    <w:rsid w:val="00C616D9"/>
    <w:rsid w:val="00C76F53"/>
    <w:rsid w:val="00C92657"/>
    <w:rsid w:val="00C937C2"/>
    <w:rsid w:val="00C95290"/>
    <w:rsid w:val="00C96831"/>
    <w:rsid w:val="00C971F1"/>
    <w:rsid w:val="00CD0391"/>
    <w:rsid w:val="00CF05CB"/>
    <w:rsid w:val="00D01984"/>
    <w:rsid w:val="00D12B45"/>
    <w:rsid w:val="00D30DF5"/>
    <w:rsid w:val="00D73B00"/>
    <w:rsid w:val="00D91E64"/>
    <w:rsid w:val="00D9611E"/>
    <w:rsid w:val="00DC1BF8"/>
    <w:rsid w:val="00DC2743"/>
    <w:rsid w:val="00DC39DB"/>
    <w:rsid w:val="00DD11DA"/>
    <w:rsid w:val="00E43415"/>
    <w:rsid w:val="00E938BC"/>
    <w:rsid w:val="00F103D5"/>
    <w:rsid w:val="00F31332"/>
    <w:rsid w:val="00F60B93"/>
    <w:rsid w:val="00F812EB"/>
    <w:rsid w:val="00FB7C68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47A15"/>
  <w15:chartTrackingRefBased/>
  <w15:docId w15:val="{3BAF3DC3-1148-114E-A225-46C938B3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D1"/>
    <w:pPr>
      <w:spacing w:after="0" w:line="240" w:lineRule="auto"/>
    </w:pPr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5A71D1"/>
    <w:pPr>
      <w:keepNext/>
      <w:outlineLvl w:val="1"/>
    </w:pPr>
    <w:rPr>
      <w:rFonts w:ascii="Times New Roman" w:eastAsia="Times New Roman" w:hAnsi="Times New Roman" w:cs="Times New Roman"/>
      <w:u w:val="single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C761E"/>
  </w:style>
  <w:style w:type="paragraph" w:styleId="Bunntekst">
    <w:name w:val="footer"/>
    <w:basedOn w:val="Normal"/>
    <w:link w:val="BunntekstTegn"/>
    <w:uiPriority w:val="99"/>
    <w:unhideWhenUsed/>
    <w:rsid w:val="007C761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761E"/>
  </w:style>
  <w:style w:type="character" w:customStyle="1" w:styleId="Overskrift2Tegn">
    <w:name w:val="Overskrift 2 Tegn"/>
    <w:basedOn w:val="Standardskriftforavsnitt"/>
    <w:link w:val="Overskrift2"/>
    <w:rsid w:val="005A71D1"/>
    <w:rPr>
      <w:rFonts w:ascii="Times New Roman" w:eastAsia="Times New Roman" w:hAnsi="Times New Roman" w:cs="Times New Roman"/>
      <w:sz w:val="24"/>
      <w:szCs w:val="24"/>
      <w:u w:val="single"/>
      <w:lang w:eastAsia="nb-NO"/>
    </w:rPr>
  </w:style>
  <w:style w:type="paragraph" w:styleId="Brdtekst">
    <w:name w:val="Body Text"/>
    <w:basedOn w:val="Normal"/>
    <w:link w:val="BrdtekstTegn"/>
    <w:rsid w:val="005A71D1"/>
    <w:pPr>
      <w:jc w:val="center"/>
    </w:pPr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5A71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5A71D1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5E0B28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E0B28"/>
    <w:rPr>
      <w:color w:val="707D48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E0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bu.no/getfile.php/1313795-1587036978/Bilder/&#216;stfold%20Bygdeungdomslag/Retningslinjer-for-fond-i-&#216;B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adangstorp/Downloads/Dokument_M&#248;teprotokoll_Saksliste_mal_Hvit%20bakgrunn%20i%20PDF.dotx" TargetMode="External"/></Relationships>
</file>

<file path=word/theme/theme1.xml><?xml version="1.0" encoding="utf-8"?>
<a:theme xmlns:a="http://schemas.openxmlformats.org/drawingml/2006/main" name="Office-tema">
  <a:themeElements>
    <a:clrScheme name="Egendefinert 2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C45744"/>
      </a:accent4>
      <a:accent5>
        <a:srgbClr val="D48C86"/>
      </a:accent5>
      <a:accent6>
        <a:srgbClr val="BACF5A"/>
      </a:accent6>
      <a:hlink>
        <a:srgbClr val="707D48"/>
      </a:hlink>
      <a:folHlink>
        <a:srgbClr val="954F72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Dokument_Møteprotokoll_Saksliste_mal_Hvit bakgrunn i PDF.dotx</Template>
  <TotalTime>19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Kristine Dangstorp</dc:creator>
  <cp:keywords/>
  <dc:description/>
  <cp:lastModifiedBy>Maren-Helene Rud</cp:lastModifiedBy>
  <cp:revision>16</cp:revision>
  <dcterms:created xsi:type="dcterms:W3CDTF">2020-08-02T10:02:00Z</dcterms:created>
  <dcterms:modified xsi:type="dcterms:W3CDTF">2020-08-09T15:12:00Z</dcterms:modified>
</cp:coreProperties>
</file>