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4F6A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  <w:b/>
          <w:sz w:val="32"/>
          <w:szCs w:val="32"/>
        </w:rPr>
      </w:pPr>
      <w:proofErr w:type="spellStart"/>
      <w:r w:rsidRPr="00E37E10">
        <w:rPr>
          <w:rFonts w:ascii="Source Sans Pro" w:hAnsi="Source Sans Pro" w:cs="Arial"/>
          <w:b/>
          <w:sz w:val="32"/>
          <w:szCs w:val="32"/>
        </w:rPr>
        <w:t>NBUs</w:t>
      </w:r>
      <w:proofErr w:type="spellEnd"/>
      <w:r w:rsidRPr="00E37E10">
        <w:rPr>
          <w:rFonts w:ascii="Source Sans Pro" w:hAnsi="Source Sans Pro" w:cs="Arial"/>
          <w:b/>
          <w:sz w:val="32"/>
          <w:szCs w:val="32"/>
        </w:rPr>
        <w:t xml:space="preserve"> Oppsang</w:t>
      </w:r>
    </w:p>
    <w:p w14:paraId="148A5AE5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  <w:i/>
          <w:sz w:val="20"/>
          <w:szCs w:val="20"/>
        </w:rPr>
      </w:pPr>
      <w:r w:rsidRPr="00E37E10">
        <w:rPr>
          <w:rFonts w:ascii="Source Sans Pro" w:hAnsi="Source Sans Pro" w:cs="Arial"/>
          <w:i/>
          <w:sz w:val="20"/>
          <w:szCs w:val="20"/>
        </w:rPr>
        <w:t xml:space="preserve">Melodi: Hill deg du stolte og </w:t>
      </w:r>
      <w:proofErr w:type="spellStart"/>
      <w:r w:rsidRPr="00E37E10">
        <w:rPr>
          <w:rFonts w:ascii="Source Sans Pro" w:hAnsi="Source Sans Pro" w:cs="Arial"/>
          <w:i/>
          <w:sz w:val="20"/>
          <w:szCs w:val="20"/>
        </w:rPr>
        <w:t>havkransede</w:t>
      </w:r>
      <w:proofErr w:type="spellEnd"/>
      <w:r w:rsidRPr="00E37E10">
        <w:rPr>
          <w:rFonts w:ascii="Source Sans Pro" w:hAnsi="Source Sans Pro" w:cs="Arial"/>
          <w:i/>
          <w:sz w:val="20"/>
          <w:szCs w:val="20"/>
        </w:rPr>
        <w:t xml:space="preserve"> Norge</w:t>
      </w:r>
    </w:p>
    <w:p w14:paraId="1ACDBE50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  <w:i/>
          <w:sz w:val="20"/>
          <w:szCs w:val="20"/>
        </w:rPr>
      </w:pPr>
      <w:r w:rsidRPr="00E37E10">
        <w:rPr>
          <w:rFonts w:ascii="Source Sans Pro" w:hAnsi="Source Sans Pro" w:cs="Arial"/>
          <w:i/>
          <w:sz w:val="20"/>
          <w:szCs w:val="20"/>
        </w:rPr>
        <w:t>Tekst: Johan Børstad</w:t>
      </w:r>
    </w:p>
    <w:p w14:paraId="620AC29A" w14:textId="77777777" w:rsidR="00E37E10" w:rsidRPr="00E37E10" w:rsidRDefault="00E37E10" w:rsidP="00E37E10">
      <w:pPr>
        <w:jc w:val="center"/>
        <w:rPr>
          <w:rFonts w:ascii="Source Sans Pro" w:hAnsi="Source Sans Pro" w:cs="Arial"/>
          <w:sz w:val="22"/>
          <w:szCs w:val="22"/>
        </w:rPr>
      </w:pPr>
    </w:p>
    <w:p w14:paraId="51D868FC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  <w:sz w:val="22"/>
          <w:szCs w:val="22"/>
        </w:rPr>
      </w:pPr>
    </w:p>
    <w:p w14:paraId="7640599F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  <w:sz w:val="22"/>
          <w:szCs w:val="22"/>
        </w:rPr>
      </w:pPr>
    </w:p>
    <w:p w14:paraId="1DBB0CF1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Fremad i samling, under vårt merke</w:t>
      </w:r>
    </w:p>
    <w:p w14:paraId="2BEC4DD9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Bygdenes ungdom med vilje og glød</w:t>
      </w:r>
    </w:p>
    <w:p w14:paraId="23733E92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Høyt er vårt mål og lengslene sterke,</w:t>
      </w:r>
    </w:p>
    <w:p w14:paraId="17343E7C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Rikt er det yrke som livet oss bød.</w:t>
      </w:r>
    </w:p>
    <w:p w14:paraId="4A4DCD8C" w14:textId="11F31D0D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:/: Fremad</w:t>
      </w:r>
      <w:r w:rsidRPr="00E37E10">
        <w:rPr>
          <w:rFonts w:ascii="Source Sans Pro" w:hAnsi="Source Sans Pro" w:cs="Arial"/>
        </w:rPr>
        <w:t xml:space="preserve"> med unge hjerter i takt</w:t>
      </w:r>
    </w:p>
    <w:p w14:paraId="25D35E09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Samlet i lagene er vi en makt:/:</w:t>
      </w:r>
    </w:p>
    <w:p w14:paraId="38CB4182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</w:p>
    <w:p w14:paraId="689CE194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Ungdom fra landets vidstrakte grender</w:t>
      </w:r>
    </w:p>
    <w:p w14:paraId="6586E44C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Møtes til arbeid, til tevling og fest.</w:t>
      </w:r>
    </w:p>
    <w:p w14:paraId="02F12948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Ringen vi knytter, brorskapets hender,</w:t>
      </w:r>
    </w:p>
    <w:p w14:paraId="78C95152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Favner fra grensen til havet der vest.</w:t>
      </w:r>
    </w:p>
    <w:p w14:paraId="5E41B066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:/: Stort skal det bli vårt livsfriske lag,</w:t>
      </w:r>
    </w:p>
    <w:p w14:paraId="19192255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Vennskapet styrkes fra dag til dag. :/:</w:t>
      </w:r>
    </w:p>
    <w:p w14:paraId="7446D238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</w:p>
    <w:p w14:paraId="5BFBA926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Tro mot det gamle, gode og gjeve,</w:t>
      </w:r>
    </w:p>
    <w:p w14:paraId="60950BEA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Våkne for alt det som fremtiden bær!</w:t>
      </w:r>
    </w:p>
    <w:p w14:paraId="50F70C8A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Dette vårt syn skal kårene heve,</w:t>
      </w:r>
    </w:p>
    <w:p w14:paraId="30A8DFA1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Mane til dåd for de ting vi har kjær.</w:t>
      </w:r>
    </w:p>
    <w:p w14:paraId="5997E0A1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:/: Enig og tro vi slutter vår pakt:</w:t>
      </w:r>
    </w:p>
    <w:p w14:paraId="329162B8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Lydig mot kallet og våken på vakt! :/:</w:t>
      </w:r>
    </w:p>
    <w:p w14:paraId="0E850BB5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</w:p>
    <w:p w14:paraId="211ED095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Ånden og hånden sammen skal bygge,</w:t>
      </w:r>
    </w:p>
    <w:p w14:paraId="3634B5F4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 xml:space="preserve">Frihet skal tuftes på </w:t>
      </w:r>
      <w:proofErr w:type="spellStart"/>
      <w:r w:rsidRPr="00E37E10">
        <w:rPr>
          <w:rFonts w:ascii="Source Sans Pro" w:hAnsi="Source Sans Pro" w:cs="Arial"/>
        </w:rPr>
        <w:t>lovmål</w:t>
      </w:r>
      <w:proofErr w:type="spellEnd"/>
      <w:r w:rsidRPr="00E37E10">
        <w:rPr>
          <w:rFonts w:ascii="Source Sans Pro" w:hAnsi="Source Sans Pro" w:cs="Arial"/>
        </w:rPr>
        <w:t xml:space="preserve"> og rett.</w:t>
      </w:r>
    </w:p>
    <w:p w14:paraId="1F35129B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Trofast vi alltid heimen vil trygge</w:t>
      </w:r>
    </w:p>
    <w:p w14:paraId="52178A4A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Verne vårt alter, vår arv og vår ætt.</w:t>
      </w:r>
    </w:p>
    <w:p w14:paraId="6C212BBF" w14:textId="77777777" w:rsidR="00E37E10" w:rsidRPr="00E37E10" w:rsidRDefault="00E37E10" w:rsidP="00E37E10">
      <w:pPr>
        <w:pStyle w:val="Standardtekst"/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:/: Sæden vil bære frukt i sin tid,</w:t>
      </w:r>
    </w:p>
    <w:p w14:paraId="4F9829AF" w14:textId="77777777" w:rsidR="00E37E10" w:rsidRPr="00E37E10" w:rsidRDefault="00E37E10" w:rsidP="00E37E10">
      <w:pPr>
        <w:jc w:val="center"/>
        <w:rPr>
          <w:rFonts w:ascii="Source Sans Pro" w:hAnsi="Source Sans Pro" w:cs="Arial"/>
        </w:rPr>
      </w:pPr>
      <w:r w:rsidRPr="00E37E10">
        <w:rPr>
          <w:rFonts w:ascii="Source Sans Pro" w:hAnsi="Source Sans Pro" w:cs="Arial"/>
        </w:rPr>
        <w:t>Ærlige våpen skal vinne vår strid. :/</w:t>
      </w:r>
    </w:p>
    <w:p w14:paraId="2E5724D9" w14:textId="77777777" w:rsidR="001953E1" w:rsidRDefault="001953E1"/>
    <w:p w14:paraId="602D5ED0" w14:textId="77777777" w:rsidR="00560B3F" w:rsidRPr="00560B3F" w:rsidRDefault="00560B3F">
      <w:pPr>
        <w:rPr>
          <w:color w:val="545D36" w:themeColor="accent3" w:themeShade="BF"/>
        </w:rPr>
      </w:pPr>
    </w:p>
    <w:p w14:paraId="479B446D" w14:textId="77777777" w:rsidR="00560B3F" w:rsidRDefault="00560B3F"/>
    <w:p w14:paraId="2A9CF4E6" w14:textId="77777777" w:rsidR="00560B3F" w:rsidRDefault="00560B3F"/>
    <w:sectPr w:rsidR="00560B3F" w:rsidSect="00560B3F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A8E4" w14:textId="77777777" w:rsidR="00E37E10" w:rsidRDefault="00E37E10" w:rsidP="007C761E">
      <w:r>
        <w:separator/>
      </w:r>
    </w:p>
  </w:endnote>
  <w:endnote w:type="continuationSeparator" w:id="0">
    <w:p w14:paraId="3C42C8D4" w14:textId="77777777" w:rsidR="00E37E10" w:rsidRDefault="00E37E10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D33A" w14:textId="77777777" w:rsidR="00E37E10" w:rsidRDefault="00E37E10" w:rsidP="007C761E">
      <w:r>
        <w:separator/>
      </w:r>
    </w:p>
  </w:footnote>
  <w:footnote w:type="continuationSeparator" w:id="0">
    <w:p w14:paraId="72B22C08" w14:textId="77777777" w:rsidR="00E37E10" w:rsidRDefault="00E37E10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D0EA" w14:textId="77777777" w:rsidR="007C761E" w:rsidRDefault="00EA1E5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512717" wp14:editId="215559A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3485" cy="161290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625DFDCA" wp14:editId="4ADE1FB6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36BDF" wp14:editId="54FE3349">
              <wp:simplePos x="0" y="0"/>
              <wp:positionH relativeFrom="column">
                <wp:posOffset>-566420</wp:posOffset>
              </wp:positionH>
              <wp:positionV relativeFrom="paragraph">
                <wp:posOffset>-106680</wp:posOffset>
              </wp:positionV>
              <wp:extent cx="2032000" cy="3683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02593A" w14:textId="5A281127" w:rsidR="007C761E" w:rsidRPr="006245E4" w:rsidRDefault="007C761E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6BDF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44.6pt;margin-top:-8.4pt;width:160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" filled="f" stroked="f" strokeweight=".5pt">
              <v:textbox>
                <w:txbxContent>
                  <w:p w14:paraId="3702593A" w14:textId="5A281127" w:rsidR="007C761E" w:rsidRPr="006245E4" w:rsidRDefault="007C761E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10"/>
    <w:rsid w:val="001953E1"/>
    <w:rsid w:val="00560B3F"/>
    <w:rsid w:val="007C761E"/>
    <w:rsid w:val="00810F1E"/>
    <w:rsid w:val="00B6229B"/>
    <w:rsid w:val="00E37E10"/>
    <w:rsid w:val="00E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D45F"/>
  <w15:chartTrackingRefBased/>
  <w15:docId w15:val="{54A04497-CF98-4166-B160-9560A7E1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paragraph" w:customStyle="1" w:styleId="Standardtekst">
    <w:name w:val="Standardtekst"/>
    <w:basedOn w:val="Normal"/>
    <w:rsid w:val="00E37E10"/>
    <w:pPr>
      <w:autoSpaceDE w:val="0"/>
      <w:autoSpaceDN w:val="0"/>
      <w:adjustRightInd w:val="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%20Informasjon\01_NBU%20profil\09%20Dokumentmal\Dokument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Dokument_Hvit Bakgrunn i PDF.dotx</Template>
  <TotalTime>1</TotalTime>
  <Pages>1</Pages>
  <Words>155</Words>
  <Characters>826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Hoff Jørgensen</dc:creator>
  <cp:keywords/>
  <dc:description/>
  <cp:lastModifiedBy>Ellen Hoff Jørgensen</cp:lastModifiedBy>
  <cp:revision>1</cp:revision>
  <dcterms:created xsi:type="dcterms:W3CDTF">2021-02-10T09:58:00Z</dcterms:created>
  <dcterms:modified xsi:type="dcterms:W3CDTF">2021-02-10T09:59:00Z</dcterms:modified>
</cp:coreProperties>
</file>