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B05A" w14:textId="29E37E4B" w:rsidR="00640E2A" w:rsidRPr="00640E2A" w:rsidRDefault="00640E2A" w:rsidP="00640E2A">
      <w:pPr>
        <w:jc w:val="center"/>
        <w:rPr>
          <w:rFonts w:ascii="Source Sans Pro" w:hAnsi="Source Sans Pro"/>
          <w:b/>
          <w:bCs/>
          <w:sz w:val="28"/>
          <w:szCs w:val="28"/>
        </w:rPr>
      </w:pPr>
      <w:proofErr w:type="spellStart"/>
      <w:r w:rsidRPr="00640E2A">
        <w:rPr>
          <w:rStyle w:val="Overskrift1Tegn"/>
        </w:rPr>
        <w:t>Hylningsmarsj</w:t>
      </w:r>
      <w:proofErr w:type="spellEnd"/>
      <w:r w:rsidRPr="00640E2A">
        <w:rPr>
          <w:rStyle w:val="Overskrift1Tegn"/>
        </w:rPr>
        <w:t xml:space="preserve"> til Bygdeungdomslaget</w:t>
      </w:r>
      <w:r>
        <w:rPr>
          <w:rFonts w:ascii="Source Sans Pro" w:hAnsi="Source Sans Pro"/>
          <w:b/>
          <w:bCs/>
          <w:sz w:val="28"/>
          <w:szCs w:val="28"/>
        </w:rPr>
        <w:br/>
      </w:r>
      <w:r w:rsidRPr="00640E2A">
        <w:rPr>
          <w:rFonts w:ascii="Source Sans Pro" w:hAnsi="Source Sans Pro"/>
          <w:sz w:val="20"/>
          <w:szCs w:val="20"/>
        </w:rPr>
        <w:t>Tekst: Inger Johanne Sveen / Lars Halvor Stokstad</w:t>
      </w:r>
      <w:r>
        <w:rPr>
          <w:rFonts w:ascii="Source Sans Pro" w:hAnsi="Source Sans Pro"/>
          <w:sz w:val="20"/>
          <w:szCs w:val="20"/>
        </w:rPr>
        <w:br/>
      </w:r>
      <w:r w:rsidRPr="00640E2A">
        <w:rPr>
          <w:rFonts w:ascii="Source Sans Pro" w:hAnsi="Source Sans Pro"/>
          <w:sz w:val="20"/>
          <w:szCs w:val="20"/>
        </w:rPr>
        <w:t>Melodi: Norge i rødt, hvitt og blått (Lars-Erik Larsson)</w:t>
      </w:r>
    </w:p>
    <w:p w14:paraId="14468DB1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Nå samles både jeg og du</w:t>
      </w:r>
    </w:p>
    <w:p w14:paraId="71B6850E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 xml:space="preserve">For bygdeliv og </w:t>
      </w:r>
      <w:proofErr w:type="spellStart"/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framtidstru</w:t>
      </w:r>
      <w:proofErr w:type="spellEnd"/>
    </w:p>
    <w:p w14:paraId="021B6E6A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- i sterke NBU!</w:t>
      </w:r>
    </w:p>
    <w:p w14:paraId="71678397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Med tevling, fest og nye sprell</w:t>
      </w:r>
    </w:p>
    <w:p w14:paraId="2B3022B5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Med dårlig sang til gitarspell utover seine kveld</w:t>
      </w:r>
    </w:p>
    <w:p w14:paraId="70B0450E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Her møter vi venner i fra forrige år</w:t>
      </w:r>
    </w:p>
    <w:p w14:paraId="355618FB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Og det er helt sikkert, vi nye venner får!</w:t>
      </w:r>
    </w:p>
    <w:p w14:paraId="4309286E" w14:textId="35C9391B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Det er lufta i BU som gjør det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Det må være champagne i den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sinnet løftes, vi blir sånn litt øre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som i kveld, kjære venn, bare kjenn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 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La det være seg mann eller kvinne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i fra sør, eller nord eller ned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 xml:space="preserve">Selve livsgleden bobler her inne 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det er lufta som sørger for det</w:t>
      </w:r>
    </w:p>
    <w:p w14:paraId="5160D63B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</w:p>
    <w:p w14:paraId="0B078036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En sommerkveld, en stevneplass</w:t>
      </w:r>
    </w:p>
    <w:p w14:paraId="39CE44E0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I vogna bak en plastikkdass</w:t>
      </w:r>
    </w:p>
    <w:p w14:paraId="39351420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- der er det mere plass</w:t>
      </w:r>
    </w:p>
    <w:p w14:paraId="4451E5CB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Til unge bygdeungdomsfolk</w:t>
      </w:r>
    </w:p>
    <w:p w14:paraId="14E9723E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Og dialekter svirrer så her trenger vi en tolk</w:t>
      </w:r>
    </w:p>
    <w:p w14:paraId="5AD071AA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Det skåles som før inni vogner og telt</w:t>
      </w:r>
    </w:p>
    <w:p w14:paraId="09A568FE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Det synges og skråles på sanger som er spelt!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 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Klar for kveldstimers latter og sjarme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 xml:space="preserve">har vi </w:t>
      </w:r>
      <w:proofErr w:type="spellStart"/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festsko</w:t>
      </w:r>
      <w:proofErr w:type="spellEnd"/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 xml:space="preserve"> og finstasen på 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Og mot kvelden vi holder oss varme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med å drømme om napp vi kan få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</w:r>
    </w:p>
    <w:p w14:paraId="29B990C5" w14:textId="03A09B2D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Vi er friske og klare i røsten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Vi har kraften av meningers mot</w:t>
      </w:r>
    </w:p>
    <w:p w14:paraId="4EF3ADC2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 xml:space="preserve">Som en sommernatts lengten mot høsten 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tar vi skjebnen på stående fot</w:t>
      </w:r>
    </w:p>
    <w:p w14:paraId="755DBD4C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</w:p>
    <w:p w14:paraId="2833F3F0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Vi tevler friskt i alt vi kan</w:t>
      </w:r>
    </w:p>
    <w:p w14:paraId="6C22043E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og feirer med et realt band</w:t>
      </w:r>
    </w:p>
    <w:p w14:paraId="7009B85B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 xml:space="preserve">- og dans av </w:t>
      </w:r>
      <w:proofErr w:type="gramStart"/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hun</w:t>
      </w:r>
      <w:proofErr w:type="gramEnd"/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 xml:space="preserve"> og han!</w:t>
      </w:r>
    </w:p>
    <w:p w14:paraId="3FF26263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 xml:space="preserve">Med kultur, </w:t>
      </w:r>
      <w:proofErr w:type="gramStart"/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dugnad,</w:t>
      </w:r>
      <w:proofErr w:type="gramEnd"/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 xml:space="preserve"> arbeidslyst</w:t>
      </w:r>
    </w:p>
    <w:p w14:paraId="50B53606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Ja, ungdom som er klar til dyst fra grense ut til kyst.</w:t>
      </w:r>
    </w:p>
    <w:p w14:paraId="52E657A6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Vi er jo sterke når vi står i lag</w:t>
      </w:r>
    </w:p>
    <w:p w14:paraId="69BD627B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Ja, vi er jo ungdom av Norges beste slag.</w:t>
      </w:r>
    </w:p>
    <w:p w14:paraId="2177E718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</w:p>
    <w:p w14:paraId="0FE95877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 xml:space="preserve">Som en </w:t>
      </w:r>
      <w:proofErr w:type="spellStart"/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stjernenatts</w:t>
      </w:r>
      <w:proofErr w:type="spellEnd"/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 xml:space="preserve"> uskrevne saga</w:t>
      </w:r>
    </w:p>
    <w:p w14:paraId="05F3916B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Unge hjerter som banker i takt</w:t>
      </w:r>
    </w:p>
    <w:p w14:paraId="6C1E7495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lastRenderedPageBreak/>
        <w:t>Med vårt samhold vår styrke i laga</w:t>
      </w:r>
    </w:p>
    <w:p w14:paraId="676B799A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Skapes ungdom med vilje og makt</w:t>
      </w:r>
    </w:p>
    <w:p w14:paraId="2125045B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</w:p>
    <w:p w14:paraId="2424D0C1" w14:textId="77777777" w:rsidR="00640E2A" w:rsidRPr="00640E2A" w:rsidRDefault="00640E2A" w:rsidP="00640E2A">
      <w:pPr>
        <w:spacing w:after="0" w:line="240" w:lineRule="auto"/>
        <w:jc w:val="center"/>
        <w:rPr>
          <w:rFonts w:ascii="Source Sans Pro" w:eastAsia="Times New Roman" w:hAnsi="Source Sans Pro" w:cs="Times New Roman"/>
          <w:sz w:val="20"/>
          <w:szCs w:val="20"/>
          <w:lang w:eastAsia="nb-NO"/>
        </w:rPr>
      </w:pP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t>Det er lufta i BU som gjør det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Det må være champagne i den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sinnet løftes, vi blir sånn litt øre</w:t>
      </w:r>
      <w:r w:rsidRPr="00640E2A">
        <w:rPr>
          <w:rFonts w:ascii="Source Sans Pro" w:eastAsia="Times New Roman" w:hAnsi="Source Sans Pro" w:cs="Times New Roman"/>
          <w:sz w:val="20"/>
          <w:szCs w:val="20"/>
          <w:lang w:eastAsia="nb-NO"/>
        </w:rPr>
        <w:br/>
        <w:t>som i kveld, kjære venn, bare kjenn</w:t>
      </w:r>
    </w:p>
    <w:p w14:paraId="680262EA" w14:textId="77777777" w:rsidR="00640E2A" w:rsidRPr="00640E2A" w:rsidRDefault="00640E2A" w:rsidP="00640E2A">
      <w:pPr>
        <w:jc w:val="center"/>
        <w:rPr>
          <w:rFonts w:ascii="Source Sans Pro" w:hAnsi="Source Sans Pro"/>
          <w:sz w:val="24"/>
          <w:szCs w:val="24"/>
        </w:rPr>
      </w:pPr>
    </w:p>
    <w:sectPr w:rsidR="00640E2A" w:rsidRPr="00640E2A" w:rsidSect="00640E2A">
      <w:headerReference w:type="default" r:id="rId6"/>
      <w:pgSz w:w="11906" w:h="16838"/>
      <w:pgMar w:top="2552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E8694" w14:textId="77777777" w:rsidR="00640E2A" w:rsidRDefault="00640E2A" w:rsidP="007C761E">
      <w:pPr>
        <w:spacing w:after="0" w:line="240" w:lineRule="auto"/>
      </w:pPr>
      <w:r>
        <w:separator/>
      </w:r>
    </w:p>
  </w:endnote>
  <w:endnote w:type="continuationSeparator" w:id="0">
    <w:p w14:paraId="2E298BB0" w14:textId="77777777" w:rsidR="00640E2A" w:rsidRDefault="00640E2A" w:rsidP="007C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S-brødtekst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36FC" w14:textId="77777777" w:rsidR="00640E2A" w:rsidRDefault="00640E2A" w:rsidP="007C761E">
      <w:pPr>
        <w:spacing w:after="0" w:line="240" w:lineRule="auto"/>
      </w:pPr>
      <w:r>
        <w:separator/>
      </w:r>
    </w:p>
  </w:footnote>
  <w:footnote w:type="continuationSeparator" w:id="0">
    <w:p w14:paraId="698F34B2" w14:textId="77777777" w:rsidR="00640E2A" w:rsidRDefault="00640E2A" w:rsidP="007C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01A7" w14:textId="7A63CCF3" w:rsidR="007C761E" w:rsidRDefault="000749F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0B3640" wp14:editId="3E5B1DC7">
              <wp:simplePos x="0" y="0"/>
              <wp:positionH relativeFrom="column">
                <wp:posOffset>-471170</wp:posOffset>
              </wp:positionH>
              <wp:positionV relativeFrom="paragraph">
                <wp:posOffset>-106045</wp:posOffset>
              </wp:positionV>
              <wp:extent cx="1936750" cy="3683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D3BCB" w14:textId="6C45E4D1" w:rsidR="007C761E" w:rsidRPr="006245E4" w:rsidRDefault="007C761E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0B3640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37.1pt;margin-top:-8.35pt;width:152.5pt;height: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" filled="f" stroked="f" strokeweight=".5pt">
              <v:textbox>
                <w:txbxContent>
                  <w:p w14:paraId="69CD3BCB" w14:textId="6C45E4D1" w:rsidR="007C761E" w:rsidRPr="006245E4" w:rsidRDefault="007C761E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40E2A">
      <w:rPr>
        <w:noProof/>
      </w:rPr>
      <w:drawing>
        <wp:anchor distT="0" distB="0" distL="114300" distR="114300" simplePos="0" relativeHeight="251659264" behindDoc="0" locked="0" layoutInCell="1" allowOverlap="1" wp14:anchorId="6CDE35ED" wp14:editId="240B2BA2">
          <wp:simplePos x="0" y="0"/>
          <wp:positionH relativeFrom="page">
            <wp:align>left</wp:align>
          </wp:positionH>
          <wp:positionV relativeFrom="paragraph">
            <wp:posOffset>-800735</wp:posOffset>
          </wp:positionV>
          <wp:extent cx="7563485" cy="1628775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40E2A">
      <w:rPr>
        <w:noProof/>
      </w:rPr>
      <w:drawing>
        <wp:anchor distT="0" distB="0" distL="114300" distR="114300" simplePos="0" relativeHeight="251663360" behindDoc="0" locked="0" layoutInCell="1" allowOverlap="1" wp14:anchorId="3DB8BD09" wp14:editId="5E184BFF">
          <wp:simplePos x="0" y="0"/>
          <wp:positionH relativeFrom="page">
            <wp:posOffset>6239510</wp:posOffset>
          </wp:positionH>
          <wp:positionV relativeFrom="paragraph">
            <wp:posOffset>-468630</wp:posOffset>
          </wp:positionV>
          <wp:extent cx="1258736" cy="605618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2A"/>
    <w:rsid w:val="000749FA"/>
    <w:rsid w:val="001953E1"/>
    <w:rsid w:val="00560B3F"/>
    <w:rsid w:val="00640E2A"/>
    <w:rsid w:val="007C761E"/>
    <w:rsid w:val="00810F1E"/>
    <w:rsid w:val="00B6229B"/>
    <w:rsid w:val="00E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D8FF2"/>
  <w15:chartTrackingRefBased/>
  <w15:docId w15:val="{02CC6D9C-7D69-410A-B263-32D0597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0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761E"/>
  </w:style>
  <w:style w:type="paragraph" w:styleId="Bunntekst">
    <w:name w:val="footer"/>
    <w:basedOn w:val="Normal"/>
    <w:link w:val="BunntekstTegn"/>
    <w:uiPriority w:val="99"/>
    <w:unhideWhenUsed/>
    <w:rsid w:val="007C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761E"/>
  </w:style>
  <w:style w:type="character" w:customStyle="1" w:styleId="Overskrift1Tegn">
    <w:name w:val="Overskrift 1 Tegn"/>
    <w:basedOn w:val="Standardskriftforavsnitt"/>
    <w:link w:val="Overskrift1"/>
    <w:uiPriority w:val="9"/>
    <w:rsid w:val="00640E2A"/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%20Informasjon\01_NBU%20profil\09%20Dokumentmal\Dokument_Hvit%20Bakgrunn%20i%20PDF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C45744"/>
      </a:accent4>
      <a:accent5>
        <a:srgbClr val="D48C86"/>
      </a:accent5>
      <a:accent6>
        <a:srgbClr val="BACF5A"/>
      </a:accent6>
      <a:hlink>
        <a:srgbClr val="707D48"/>
      </a:hlink>
      <a:folHlink>
        <a:srgbClr val="954F72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Dokument_Hvit Bakgrunn i PDF.dotx</Template>
  <TotalTime>16</TotalTime>
  <Pages>2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Hoff Jørgensen</dc:creator>
  <cp:keywords/>
  <dc:description/>
  <cp:lastModifiedBy>Ellen Hoff Jørgensen</cp:lastModifiedBy>
  <cp:revision>1</cp:revision>
  <dcterms:created xsi:type="dcterms:W3CDTF">2021-02-10T12:21:00Z</dcterms:created>
  <dcterms:modified xsi:type="dcterms:W3CDTF">2021-02-10T12:48:00Z</dcterms:modified>
</cp:coreProperties>
</file>