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BF8EC"/>
  <w:body>
    <w:p w14:paraId="4A1ECB4C" w14:textId="77777777" w:rsidR="00822D90" w:rsidRDefault="00822D90" w:rsidP="00574DE1">
      <w:pPr>
        <w:pStyle w:val="Tittel"/>
      </w:pPr>
      <w:r>
        <w:t xml:space="preserve">Bilrebus </w:t>
      </w:r>
    </w:p>
    <w:p w14:paraId="1A6A1208" w14:textId="3AEBACE5" w:rsidR="00822D90" w:rsidRPr="006758B1" w:rsidRDefault="00216E92" w:rsidP="00822D90">
      <w:r>
        <w:t xml:space="preserve">Bilrebus </w:t>
      </w:r>
      <w:r w:rsidR="00822D90" w:rsidRPr="006758B1">
        <w:t xml:space="preserve">er en aktivitet/tevling som relativt enkelt kan tilpasses koronasituasjonen når det skal arrangeres. Under føller en rekke forslag til poster og oppgaver. Dere har også fått et vedlegg med ferdig utfylte og delvis utfylte poster som dere lett kan ta i bruk, men man kan selvfølgelig legge til og trekke fra poster hvis man ønsker. Det er lagt stor vekt på lokale tilpassinger, så her er det bare å være kreativ og se muligheter. </w:t>
      </w:r>
    </w:p>
    <w:p w14:paraId="72427433" w14:textId="77777777" w:rsidR="00822D90" w:rsidRDefault="00822D90" w:rsidP="00822D90">
      <w:pPr>
        <w:pStyle w:val="Overskrift2"/>
      </w:pPr>
      <w:r w:rsidRPr="006758B1">
        <w:t xml:space="preserve">Noen gode tips til gjennomføring: </w:t>
      </w:r>
    </w:p>
    <w:p w14:paraId="7A70CAAD" w14:textId="77777777" w:rsidR="00822D90" w:rsidRDefault="00822D90" w:rsidP="00822D90">
      <w:pPr>
        <w:pStyle w:val="Listeavsnitt"/>
        <w:numPr>
          <w:ilvl w:val="0"/>
          <w:numId w:val="2"/>
        </w:numPr>
      </w:pPr>
      <w:r>
        <w:t>Finn løype/rute i ditt lokalsamfunn</w:t>
      </w:r>
    </w:p>
    <w:p w14:paraId="541C3C51" w14:textId="77777777" w:rsidR="00822D90" w:rsidRDefault="00822D90" w:rsidP="00AE32C6">
      <w:pPr>
        <w:pStyle w:val="Listeavsnitt"/>
        <w:numPr>
          <w:ilvl w:val="1"/>
          <w:numId w:val="3"/>
        </w:numPr>
      </w:pPr>
      <w:r>
        <w:t xml:space="preserve">Her er det mulig å være kreativ, kjør gjerne innom veier der man vanligvis ikke kjører. </w:t>
      </w:r>
    </w:p>
    <w:p w14:paraId="5A42D7CD" w14:textId="77777777" w:rsidR="00822D90" w:rsidRDefault="00822D90" w:rsidP="00AE32C6">
      <w:pPr>
        <w:pStyle w:val="Listeavsnitt"/>
        <w:numPr>
          <w:ilvl w:val="1"/>
          <w:numId w:val="3"/>
        </w:numPr>
      </w:pPr>
      <w:r>
        <w:t>Velg veier som er offentlige veier der alle kan ferdes.</w:t>
      </w:r>
    </w:p>
    <w:p w14:paraId="515DAE49" w14:textId="77777777" w:rsidR="00822D90" w:rsidRDefault="00822D90" w:rsidP="00AE32C6">
      <w:pPr>
        <w:pStyle w:val="Listeavsnitt"/>
        <w:numPr>
          <w:ilvl w:val="1"/>
          <w:numId w:val="3"/>
        </w:numPr>
      </w:pPr>
      <w:r>
        <w:t xml:space="preserve">Legg trafikkreglene til grunn for rebusen – ikke første mann til mål, men hvor mange oppgaver man gjennomfører og får riktig. </w:t>
      </w:r>
    </w:p>
    <w:p w14:paraId="11F4060E" w14:textId="77777777" w:rsidR="00822D90" w:rsidRDefault="00822D90" w:rsidP="00AE32C6">
      <w:pPr>
        <w:pStyle w:val="Listeavsnitt"/>
        <w:numPr>
          <w:ilvl w:val="1"/>
          <w:numId w:val="3"/>
        </w:numPr>
      </w:pPr>
      <w:r>
        <w:t xml:space="preserve">Planlegg på en slik måte at flere lag ikke kommer til samme post samtidig. </w:t>
      </w:r>
    </w:p>
    <w:p w14:paraId="59991144" w14:textId="77777777" w:rsidR="00822D90" w:rsidRDefault="00822D90" w:rsidP="00AE32C6">
      <w:pPr>
        <w:pStyle w:val="Listeavsnitt"/>
        <w:numPr>
          <w:ilvl w:val="1"/>
          <w:numId w:val="3"/>
        </w:numPr>
      </w:pPr>
      <w:r>
        <w:t>Lag oppgavene på en slik måte at det ikke er krav til et fast antall på laget/pr bil.</w:t>
      </w:r>
    </w:p>
    <w:p w14:paraId="603830CC" w14:textId="77777777" w:rsidR="00822D90" w:rsidRDefault="00822D90" w:rsidP="00822D90">
      <w:pPr>
        <w:pStyle w:val="Listeavsnitt"/>
        <w:numPr>
          <w:ilvl w:val="0"/>
          <w:numId w:val="2"/>
        </w:numPr>
      </w:pPr>
      <w:r>
        <w:t>Hvor mange ser dere for dere skal delta på arrangementet?</w:t>
      </w:r>
    </w:p>
    <w:p w14:paraId="66B4ECCE" w14:textId="77777777" w:rsidR="00822D90" w:rsidRDefault="00822D90" w:rsidP="00822D90">
      <w:pPr>
        <w:pStyle w:val="Listeavsnitt"/>
        <w:numPr>
          <w:ilvl w:val="0"/>
          <w:numId w:val="2"/>
        </w:numPr>
      </w:pPr>
      <w:r>
        <w:t xml:space="preserve"> Start av rebusen: </w:t>
      </w:r>
    </w:p>
    <w:p w14:paraId="45ED8DDA" w14:textId="77777777" w:rsidR="00822D90" w:rsidRDefault="00822D90" w:rsidP="00AE32C6">
      <w:pPr>
        <w:pStyle w:val="Listeavsnitt"/>
        <w:numPr>
          <w:ilvl w:val="1"/>
          <w:numId w:val="4"/>
        </w:numPr>
      </w:pPr>
      <w:r>
        <w:t xml:space="preserve">Finn et sted der det er plass til alle bilene (Parkeringsplass f.eks.) </w:t>
      </w:r>
    </w:p>
    <w:p w14:paraId="4567B711" w14:textId="77777777" w:rsidR="00822D90" w:rsidRDefault="00822D90" w:rsidP="00AE32C6">
      <w:pPr>
        <w:pStyle w:val="Listeavsnitt"/>
        <w:numPr>
          <w:ilvl w:val="1"/>
          <w:numId w:val="4"/>
        </w:numPr>
      </w:pPr>
      <w:r>
        <w:t>Hver bil får sitt «startnummer»</w:t>
      </w:r>
    </w:p>
    <w:p w14:paraId="36E6DCF8" w14:textId="77777777" w:rsidR="00822D90" w:rsidRDefault="00822D90" w:rsidP="00AE32C6">
      <w:pPr>
        <w:pStyle w:val="Listeavsnitt"/>
        <w:numPr>
          <w:ilvl w:val="1"/>
          <w:numId w:val="4"/>
        </w:numPr>
      </w:pPr>
      <w:r>
        <w:t>Intervallstart (f.eks. 2 minutter). Det viktigste er at dere finner et hensiktsmessig startpunkt for hvert lag. (Med tanke på tidsbruk på poster, og at ingen henger ser på laget foran)</w:t>
      </w:r>
    </w:p>
    <w:p w14:paraId="51B7EF1C" w14:textId="77777777" w:rsidR="00822D90" w:rsidRDefault="00822D90" w:rsidP="00822D90">
      <w:pPr>
        <w:pStyle w:val="Listeavsnitt"/>
        <w:numPr>
          <w:ilvl w:val="0"/>
          <w:numId w:val="2"/>
        </w:numPr>
      </w:pPr>
      <w:r>
        <w:t xml:space="preserve">Hvordan skal dere motta svar. Skal lagene sende SMS med svar? Skal alle lag ha hvert sitt ark? Her må man se på koronasituasjonen å hva den tillater med tanke på smittevern. </w:t>
      </w:r>
    </w:p>
    <w:p w14:paraId="185CD6EC" w14:textId="77777777" w:rsidR="00822D90" w:rsidRPr="00A00000" w:rsidRDefault="00822D90" w:rsidP="00822D90">
      <w:pPr>
        <w:pStyle w:val="Overskrift2"/>
      </w:pPr>
      <w:r>
        <w:t>Forslag til rebusoppgaver</w:t>
      </w:r>
    </w:p>
    <w:p w14:paraId="3CADD5BB" w14:textId="71EEAA6F" w:rsidR="00822D90" w:rsidRPr="0017529A" w:rsidRDefault="00822D90" w:rsidP="00822D90">
      <w:pPr>
        <w:rPr>
          <w:b/>
          <w:bCs/>
        </w:rPr>
      </w:pPr>
      <w:r w:rsidRPr="0017529A">
        <w:rPr>
          <w:b/>
          <w:bCs/>
        </w:rPr>
        <w:t>Signaturoppgave</w:t>
      </w:r>
      <w:r w:rsidRPr="0017529A">
        <w:rPr>
          <w:b/>
          <w:bCs/>
        </w:rPr>
        <w:br/>
      </w:r>
      <w:r w:rsidRPr="0017529A">
        <w:t>Denne oppgaven kan gjennomføres slik at deltakerne må oppsøke en sentral person i lokallaget eller kommunen/tettstedet der rebusen skal gjennomføres. Send med de et ark han/hun må signere på. Det kan for eksempel være ordføreren i kommune, lokallagsleder eller presten i den lokale kirka. Viktig at dere avklarer med den som skal signere slik</w:t>
      </w:r>
      <w:r w:rsidR="00216E92">
        <w:t xml:space="preserve"> at</w:t>
      </w:r>
      <w:r w:rsidRPr="0017529A">
        <w:t xml:space="preserve"> vedkommende er klar for en del besøk denne dagen.</w:t>
      </w:r>
      <w:r>
        <w:t xml:space="preserve"> Denne oppgaven må vurderes i forhold til smittevern.</w:t>
      </w:r>
    </w:p>
    <w:p w14:paraId="73ED3109" w14:textId="77777777" w:rsidR="00822D90" w:rsidRPr="007869CA" w:rsidRDefault="00822D90" w:rsidP="00822D90">
      <w:pPr>
        <w:rPr>
          <w:b/>
          <w:bCs/>
        </w:rPr>
      </w:pPr>
      <w:r w:rsidRPr="006C39B6">
        <w:rPr>
          <w:b/>
          <w:bCs/>
        </w:rPr>
        <w:t>Reklamefilm</w:t>
      </w:r>
      <w:r>
        <w:rPr>
          <w:b/>
          <w:bCs/>
        </w:rPr>
        <w:br/>
      </w:r>
      <w:r>
        <w:t xml:space="preserve">I denne oppgaven skal laget produsere en kort reklamefilm av bilen de kjører, der de skal legge vekt på bilens ekstrautstyr. Det bør settes krav til lengde av filmen slik at den hverken blir for kort eller lang. Det bør også settes krav til antall momenter, hvordan bil som presenteres, og kreativitet.  </w:t>
      </w:r>
      <w:r>
        <w:lastRenderedPageBreak/>
        <w:t xml:space="preserve">Laget må innfri de kravene dere setter for å få den godkjent. Denne oppgaven kan gjennomføres både med og uten bemanning til stede. </w:t>
      </w:r>
    </w:p>
    <w:p w14:paraId="6D7F18C2" w14:textId="77777777" w:rsidR="00822D90" w:rsidRPr="007869CA" w:rsidRDefault="00822D90" w:rsidP="00822D90">
      <w:pPr>
        <w:rPr>
          <w:b/>
          <w:bCs/>
        </w:rPr>
      </w:pPr>
      <w:r>
        <w:rPr>
          <w:b/>
          <w:bCs/>
        </w:rPr>
        <w:t>Quizoppgave</w:t>
      </w:r>
      <w:r>
        <w:rPr>
          <w:b/>
          <w:bCs/>
        </w:rPr>
        <w:br/>
      </w:r>
      <w:r>
        <w:t xml:space="preserve">I vedlagt quiz er det fokus på jubileet. Lokallaget har alltid mulighet til å finne helt andre spørsmål, eller bytte ut noen spørsmål. </w:t>
      </w:r>
    </w:p>
    <w:p w14:paraId="3FE5B94C" w14:textId="77777777" w:rsidR="00822D90" w:rsidRPr="007869CA" w:rsidRDefault="00822D90" w:rsidP="00822D90">
      <w:pPr>
        <w:rPr>
          <w:b/>
          <w:bCs/>
        </w:rPr>
      </w:pPr>
      <w:r w:rsidRPr="004238A0">
        <w:rPr>
          <w:b/>
          <w:bCs/>
        </w:rPr>
        <w:t xml:space="preserve">Bilde av kjent landemerke </w:t>
      </w:r>
      <w:r>
        <w:rPr>
          <w:b/>
          <w:bCs/>
        </w:rPr>
        <w:br/>
      </w:r>
      <w:r>
        <w:t>Dette er en post som går ut på at man skal ta bilde av noe langs rebus-løypa. Lokallaget har i denne oppgaven mulighet til å være kreativ (f.eks. at det man tar et bilde av er noe man skal finne i løpet av rebusen). Det kan for eksempel være et kjent skilt eller en særegen bygning langs løypa. Bilde må så bli godkjent. Dette kan gjøres via SMS eller ved at noen fysisk ser på bilde og godkjenner det. Dette er en oppgave som er lett å tilpasse koronasituasjonen da det ikke trengs noe bemanning for å utføre posten og bilde kan leveres på SMS eller lignende.</w:t>
      </w:r>
    </w:p>
    <w:p w14:paraId="6B0264F6" w14:textId="77777777" w:rsidR="00822D90" w:rsidRPr="002443F3" w:rsidRDefault="00822D90" w:rsidP="00822D90">
      <w:pPr>
        <w:rPr>
          <w:b/>
          <w:bCs/>
        </w:rPr>
      </w:pPr>
      <w:r w:rsidRPr="004238A0">
        <w:rPr>
          <w:b/>
          <w:bCs/>
        </w:rPr>
        <w:t>Kjøring på idealtid.</w:t>
      </w:r>
      <w:r>
        <w:rPr>
          <w:b/>
          <w:bCs/>
        </w:rPr>
        <w:br/>
      </w:r>
      <w:r>
        <w:t>Dette er en post som tar utgangspunkt i at man skal kjøre fremover en strekning for så å få beskjed om at man skal rygge den samme strekningen tilbake på så lik tid som mulig. Strekningen kan for eksempel være rundt en låve, på skogsvei med flere utkjøringer osv. dette må tilpasses lokale forhold. Dette er en post som bør være bemannet og den kan være litt resurskrevende. Posten må gjennomføres på en slik måte at ikke deltakerne skjønner poenget med ryggingen før de skal rygge. Dette betyr også at andre rebusdeltagere ikke må se hele posten. Her kan man for eksempel ha noen til å stoppe senere deltagere på en plass hvor de ikke ser hva som foregår på selve posten.</w:t>
      </w:r>
    </w:p>
    <w:p w14:paraId="55E80EBA" w14:textId="01E2FF12" w:rsidR="00822D90" w:rsidRPr="006758B1" w:rsidRDefault="00822D90" w:rsidP="00822D90">
      <w:pPr>
        <w:rPr>
          <w:b/>
          <w:bCs/>
        </w:rPr>
      </w:pPr>
      <w:r w:rsidRPr="004A6332">
        <w:rPr>
          <w:b/>
          <w:bCs/>
        </w:rPr>
        <w:t xml:space="preserve">Gjenskape bilde – konkurranse </w:t>
      </w:r>
      <w:r>
        <w:rPr>
          <w:b/>
          <w:bCs/>
        </w:rPr>
        <w:br/>
      </w:r>
      <w:r>
        <w:t xml:space="preserve">I denne oppgaven er det fokus at laget skal skape situasjonen som bildet viser. Arrangøren har mulighet til å finne andre bilder eller legge til bilder som de ønsker. Lokallaget stiller med rekvisittene som trengs, eller ber deltagere ta med seg rekvisitter for å gjennomføre aktivitet. Lokallag bør stille med de rekvisittene som det er ikke er naturlig at alle har. I NBU sitt arkiv på </w:t>
      </w:r>
      <w:proofErr w:type="spellStart"/>
      <w:r>
        <w:t>Flickr</w:t>
      </w:r>
      <w:proofErr w:type="spellEnd"/>
      <w:r>
        <w:t xml:space="preserve"> ligger det mange potensielle bilder som kan brukes i denne oppgaven</w:t>
      </w:r>
      <w:r w:rsidR="00AE32C6">
        <w:t xml:space="preserve">: </w:t>
      </w:r>
      <w:hyperlink r:id="rId8" w:history="1">
        <w:r w:rsidR="00AE32C6" w:rsidRPr="00966009">
          <w:rPr>
            <w:rStyle w:val="Hyperkobling"/>
            <w:color w:val="383E24" w:themeColor="accent3" w:themeShade="80"/>
          </w:rPr>
          <w:t>https://www.flickr.com/photos/98867461@N02/albums</w:t>
        </w:r>
      </w:hyperlink>
      <w:r>
        <w:t>.</w:t>
      </w:r>
    </w:p>
    <w:p w14:paraId="211053C0" w14:textId="77777777" w:rsidR="004F582B" w:rsidRPr="00547FB6" w:rsidRDefault="004F582B" w:rsidP="00547FB6">
      <w:pPr>
        <w:tabs>
          <w:tab w:val="left" w:pos="1920"/>
        </w:tabs>
        <w:ind w:right="-426"/>
        <w:rPr>
          <w:rFonts w:ascii="Source Sans Pro" w:hAnsi="Source Sans Pro"/>
        </w:rPr>
      </w:pPr>
    </w:p>
    <w:sectPr w:rsidR="004F582B" w:rsidRPr="00547FB6" w:rsidSect="00624AF2">
      <w:headerReference w:type="default" r:id="rId9"/>
      <w:footerReference w:type="default" r:id="rId10"/>
      <w:pgSz w:w="11900" w:h="16840"/>
      <w:pgMar w:top="1843" w:right="1410" w:bottom="2835" w:left="1418"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A99D4" w14:textId="77777777" w:rsidR="00822D90" w:rsidRDefault="00822D90" w:rsidP="00BF0632">
      <w:r>
        <w:separator/>
      </w:r>
    </w:p>
  </w:endnote>
  <w:endnote w:type="continuationSeparator" w:id="0">
    <w:p w14:paraId="24E44B65" w14:textId="77777777" w:rsidR="00822D90" w:rsidRDefault="00822D90" w:rsidP="00BF0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600002F7" w:usb1="02000001" w:usb2="00000000" w:usb3="00000000" w:csb0="0000019F" w:csb1="00000000"/>
  </w:font>
  <w:font w:name="MinionPro-Regular">
    <w:altName w:val="Source Sans Pro"/>
    <w:panose1 w:val="02040503050306020203"/>
    <w:charset w:val="4D"/>
    <w:family w:val="auto"/>
    <w:pitch w:val="default"/>
    <w:sig w:usb0="00000003" w:usb1="00000000" w:usb2="00000000" w:usb3="00000000" w:csb0="00000001" w:csb1="00000000"/>
  </w:font>
  <w:font w:name="Times New Roman (CS-brødteks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E7098" w14:textId="55B3ADBA" w:rsidR="00064192" w:rsidRDefault="00446141" w:rsidP="00966009">
    <w:pPr>
      <w:pStyle w:val="Bunntekst"/>
      <w:tabs>
        <w:tab w:val="clear" w:pos="9072"/>
      </w:tabs>
    </w:pPr>
    <w:r>
      <w:rPr>
        <w:noProof/>
      </w:rPr>
      <w:drawing>
        <wp:anchor distT="0" distB="0" distL="114300" distR="114300" simplePos="0" relativeHeight="251671552" behindDoc="1" locked="0" layoutInCell="1" allowOverlap="1" wp14:anchorId="56D5CE7A" wp14:editId="635EF7B5">
          <wp:simplePos x="0" y="0"/>
          <wp:positionH relativeFrom="column">
            <wp:posOffset>3749534</wp:posOffset>
          </wp:positionH>
          <wp:positionV relativeFrom="paragraph">
            <wp:posOffset>-1336675</wp:posOffset>
          </wp:positionV>
          <wp:extent cx="1486353" cy="2685344"/>
          <wp:effectExtent l="0" t="0" r="0" b="0"/>
          <wp:wrapNone/>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llong-04.png"/>
                  <pic:cNvPicPr/>
                </pic:nvPicPr>
                <pic:blipFill>
                  <a:blip r:embed="rId1">
                    <a:extLst>
                      <a:ext uri="{28A0092B-C50C-407E-A947-70E740481C1C}">
                        <a14:useLocalDpi xmlns:a14="http://schemas.microsoft.com/office/drawing/2010/main" val="0"/>
                      </a:ext>
                    </a:extLst>
                  </a:blip>
                  <a:stretch>
                    <a:fillRect/>
                  </a:stretch>
                </pic:blipFill>
                <pic:spPr>
                  <a:xfrm>
                    <a:off x="0" y="0"/>
                    <a:ext cx="1486353" cy="2685344"/>
                  </a:xfrm>
                  <a:prstGeom prst="rect">
                    <a:avLst/>
                  </a:prstGeom>
                </pic:spPr>
              </pic:pic>
            </a:graphicData>
          </a:graphic>
          <wp14:sizeRelH relativeFrom="page">
            <wp14:pctWidth>0</wp14:pctWidth>
          </wp14:sizeRelH>
          <wp14:sizeRelV relativeFrom="page">
            <wp14:pctHeight>0</wp14:pctHeight>
          </wp14:sizeRelV>
        </wp:anchor>
      </w:drawing>
    </w:r>
    <w:r w:rsidR="00064192">
      <w:rPr>
        <w:noProof/>
      </w:rPr>
      <w:drawing>
        <wp:anchor distT="0" distB="0" distL="114300" distR="114300" simplePos="0" relativeHeight="251670528" behindDoc="1" locked="0" layoutInCell="1" allowOverlap="1" wp14:anchorId="4D51CF58" wp14:editId="568C2EB8">
          <wp:simplePos x="0" y="0"/>
          <wp:positionH relativeFrom="page">
            <wp:posOffset>0</wp:posOffset>
          </wp:positionH>
          <wp:positionV relativeFrom="paragraph">
            <wp:posOffset>-1131257</wp:posOffset>
          </wp:positionV>
          <wp:extent cx="7591425" cy="2181225"/>
          <wp:effectExtent l="0" t="0" r="3175" b="3175"/>
          <wp:wrapNone/>
          <wp:docPr id="8" name="Bild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Bilde 51"/>
                  <pic:cNvPicPr preferRelativeResize="0">
                    <a:picLocks/>
                  </pic:cNvPicPr>
                </pic:nvPicPr>
                <pic:blipFill>
                  <a:blip r:embed="rId2">
                    <a:extLst>
                      <a:ext uri="{28A0092B-C50C-407E-A947-70E740481C1C}">
                        <a14:useLocalDpi xmlns:a14="http://schemas.microsoft.com/office/drawing/2010/main" val="0"/>
                      </a:ext>
                    </a:extLst>
                  </a:blip>
                  <a:stretch>
                    <a:fillRect/>
                  </a:stretch>
                </pic:blipFill>
                <pic:spPr>
                  <a:xfrm>
                    <a:off x="0" y="0"/>
                    <a:ext cx="7591425" cy="2181225"/>
                  </a:xfrm>
                  <a:prstGeom prst="rect">
                    <a:avLst/>
                  </a:prstGeom>
                </pic:spPr>
              </pic:pic>
            </a:graphicData>
          </a:graphic>
          <wp14:sizeRelH relativeFrom="margin">
            <wp14:pctWidth>0</wp14:pctWidth>
          </wp14:sizeRelH>
        </wp:anchor>
      </w:drawing>
    </w:r>
    <w:r w:rsidR="0096600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9B476" w14:textId="77777777" w:rsidR="00822D90" w:rsidRDefault="00822D90" w:rsidP="00BF0632">
      <w:r>
        <w:separator/>
      </w:r>
    </w:p>
  </w:footnote>
  <w:footnote w:type="continuationSeparator" w:id="0">
    <w:p w14:paraId="7997DAE4" w14:textId="77777777" w:rsidR="00822D90" w:rsidRDefault="00822D90" w:rsidP="00BF0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850E" w14:textId="77777777" w:rsidR="00583FE6" w:rsidRDefault="00195197">
    <w:pPr>
      <w:pStyle w:val="Topptekst"/>
    </w:pPr>
    <w:r>
      <w:rPr>
        <w:rFonts w:ascii="Source Sans Pro" w:hAnsi="Source Sans Pro" w:cs="Source Sans Pro"/>
        <w:noProof/>
        <w:color w:val="000000" w:themeColor="text1"/>
        <w:spacing w:val="2"/>
        <w:sz w:val="18"/>
        <w:szCs w:val="18"/>
      </w:rPr>
      <mc:AlternateContent>
        <mc:Choice Requires="wpg">
          <w:drawing>
            <wp:anchor distT="0" distB="0" distL="114300" distR="114300" simplePos="0" relativeHeight="251659264" behindDoc="0" locked="0" layoutInCell="1" allowOverlap="1" wp14:anchorId="0C6714FA" wp14:editId="699C7E54">
              <wp:simplePos x="0" y="0"/>
              <wp:positionH relativeFrom="margin">
                <wp:align>center</wp:align>
              </wp:positionH>
              <wp:positionV relativeFrom="paragraph">
                <wp:posOffset>-273442</wp:posOffset>
              </wp:positionV>
              <wp:extent cx="6871970" cy="701675"/>
              <wp:effectExtent l="0" t="0" r="14605" b="0"/>
              <wp:wrapNone/>
              <wp:docPr id="1" name="Gruppe 1"/>
              <wp:cNvGraphicFramePr/>
              <a:graphic xmlns:a="http://schemas.openxmlformats.org/drawingml/2006/main">
                <a:graphicData uri="http://schemas.microsoft.com/office/word/2010/wordprocessingGroup">
                  <wpg:wgp>
                    <wpg:cNvGrpSpPr/>
                    <wpg:grpSpPr>
                      <a:xfrm>
                        <a:off x="0" y="0"/>
                        <a:ext cx="6871970" cy="701675"/>
                        <a:chOff x="203200" y="0"/>
                        <a:chExt cx="6872400" cy="701675"/>
                      </a:xfrm>
                    </wpg:grpSpPr>
                    <wps:wsp>
                      <wps:cNvPr id="2" name="Rett linje 2"/>
                      <wps:cNvCnPr/>
                      <wps:spPr>
                        <a:xfrm>
                          <a:off x="203200" y="609600"/>
                          <a:ext cx="6872400" cy="0"/>
                        </a:xfrm>
                        <a:prstGeom prst="line">
                          <a:avLst/>
                        </a:prstGeom>
                        <a:ln w="22225">
                          <a:solidFill>
                            <a:srgbClr val="B9CE5B"/>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 name="Bild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16966" y="0"/>
                          <a:ext cx="1461135" cy="701675"/>
                        </a:xfrm>
                        <a:prstGeom prst="rect">
                          <a:avLst/>
                        </a:prstGeom>
                      </pic:spPr>
                    </pic:pic>
                  </wpg:wgp>
                </a:graphicData>
              </a:graphic>
              <wp14:sizeRelH relativeFrom="margin">
                <wp14:pctWidth>0</wp14:pctWidth>
              </wp14:sizeRelH>
            </wp:anchor>
          </w:drawing>
        </mc:Choice>
        <mc:Fallback>
          <w:pict>
            <v:group w14:anchorId="323F45FA" id="Gruppe 1" o:spid="_x0000_s1026" style="position:absolute;margin-left:0;margin-top:-21.55pt;width:541.1pt;height:55.25pt;z-index:251659264;mso-position-horizontal:center;mso-position-horizontal-relative:margin;mso-width-relative:margin" coordorigin="2032" coordsize="68724,701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">
              <v:line id="Rett linje 2" o:spid="_x0000_s1027" style="position:absolute;visibility:visible;mso-wrap-style:square" from="2032,6096" to="70756,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" strokecolor="#b9ce5b" strokeweight="1.7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3" o:spid="_x0000_s1028" type="#_x0000_t75" style="position:absolute;left:4169;width:14612;height:7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">
                <v:imagedata r:id="rId2" o:title=""/>
              </v:shape>
              <w10:wrap anchorx="margin"/>
            </v:group>
          </w:pict>
        </mc:Fallback>
      </mc:AlternateContent>
    </w:r>
    <w:r w:rsidR="00F44CF4" w:rsidRPr="006F15D7">
      <w:rPr>
        <w:noProof/>
      </w:rPr>
      <mc:AlternateContent>
        <mc:Choice Requires="wps">
          <w:drawing>
            <wp:anchor distT="0" distB="0" distL="114300" distR="114300" simplePos="0" relativeHeight="251668480" behindDoc="0" locked="1" layoutInCell="1" allowOverlap="1" wp14:anchorId="33A74F9B" wp14:editId="34A5C726">
              <wp:simplePos x="0" y="0"/>
              <wp:positionH relativeFrom="column">
                <wp:posOffset>5362575</wp:posOffset>
              </wp:positionH>
              <wp:positionV relativeFrom="paragraph">
                <wp:posOffset>9478645</wp:posOffset>
              </wp:positionV>
              <wp:extent cx="863600" cy="241300"/>
              <wp:effectExtent l="0" t="0" r="0" b="6350"/>
              <wp:wrapNone/>
              <wp:docPr id="10" name="Tekstboks 10"/>
              <wp:cNvGraphicFramePr/>
              <a:graphic xmlns:a="http://schemas.openxmlformats.org/drawingml/2006/main">
                <a:graphicData uri="http://schemas.microsoft.com/office/word/2010/wordprocessingShape">
                  <wps:wsp>
                    <wps:cNvSpPr txBox="1"/>
                    <wps:spPr>
                      <a:xfrm>
                        <a:off x="0" y="0"/>
                        <a:ext cx="863600" cy="241300"/>
                      </a:xfrm>
                      <a:prstGeom prst="rect">
                        <a:avLst/>
                      </a:prstGeom>
                      <a:noFill/>
                      <a:ln w="6350">
                        <a:noFill/>
                      </a:ln>
                    </wps:spPr>
                    <wps:txbx>
                      <w:txbxContent>
                        <w:p w14:paraId="5AE93B2F" w14:textId="77777777" w:rsidR="00F44CF4" w:rsidRPr="006D70E2" w:rsidRDefault="00F44CF4" w:rsidP="00F44CF4">
                          <w:pPr>
                            <w:rPr>
                              <w:rFonts w:ascii="Source Sans Pro" w:hAnsi="Source Sans Pro" w:cs="Times New Roman (CS-brødtekst)"/>
                              <w:b/>
                              <w:color w:val="FBF8EC"/>
                              <w:sz w:val="18"/>
                            </w:rPr>
                          </w:pPr>
                          <w:r>
                            <w:rPr>
                              <w:rFonts w:ascii="Source Sans Pro" w:hAnsi="Source Sans Pro" w:cs="Times New Roman (CS-brødtekst)"/>
                              <w:b/>
                              <w:color w:val="FBF8EC"/>
                              <w:sz w:val="18"/>
                            </w:rPr>
                            <w:t>www.nbu.no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A74F9B" id="_x0000_t202" coordsize="21600,21600" o:spt="202" path="m,l,21600r21600,l21600,xe">
              <v:stroke joinstyle="miter"/>
              <v:path gradientshapeok="t" o:connecttype="rect"/>
            </v:shapetype>
            <v:shape id="Tekstboks 10" o:spid="_x0000_s1026" type="#_x0000_t202" style="position:absolute;margin-left:422.25pt;margin-top:746.35pt;width:68pt;height:1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" filled="f" stroked="f" strokeweight=".5pt">
              <v:textbox>
                <w:txbxContent>
                  <w:p w14:paraId="5AE93B2F" w14:textId="77777777" w:rsidR="00F44CF4" w:rsidRPr="006D70E2" w:rsidRDefault="00F44CF4" w:rsidP="00F44CF4">
                    <w:pPr>
                      <w:rPr>
                        <w:rFonts w:ascii="Source Sans Pro" w:hAnsi="Source Sans Pro" w:cs="Times New Roman (CS-brødtekst)"/>
                        <w:b/>
                        <w:color w:val="FBF8EC"/>
                        <w:sz w:val="18"/>
                      </w:rPr>
                    </w:pPr>
                    <w:r>
                      <w:rPr>
                        <w:rFonts w:ascii="Source Sans Pro" w:hAnsi="Source Sans Pro" w:cs="Times New Roman (CS-brødtekst)"/>
                        <w:b/>
                        <w:color w:val="FBF8EC"/>
                        <w:sz w:val="18"/>
                      </w:rPr>
                      <w:t>www.nbu.no</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D1EB1"/>
    <w:multiLevelType w:val="hybridMultilevel"/>
    <w:tmpl w:val="36CED470"/>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2A906E7"/>
    <w:multiLevelType w:val="hybridMultilevel"/>
    <w:tmpl w:val="DDAA6074"/>
    <w:lvl w:ilvl="0" w:tplc="04140001">
      <w:start w:val="1"/>
      <w:numFmt w:val="bullet"/>
      <w:lvlText w:val=""/>
      <w:lvlJc w:val="left"/>
      <w:pPr>
        <w:ind w:left="436" w:hanging="360"/>
      </w:pPr>
      <w:rPr>
        <w:rFonts w:ascii="Symbol" w:hAnsi="Symbol" w:hint="default"/>
      </w:rPr>
    </w:lvl>
    <w:lvl w:ilvl="1" w:tplc="04140003">
      <w:start w:val="1"/>
      <w:numFmt w:val="bullet"/>
      <w:lvlText w:val="o"/>
      <w:lvlJc w:val="left"/>
      <w:pPr>
        <w:ind w:left="1156" w:hanging="360"/>
      </w:pPr>
      <w:rPr>
        <w:rFonts w:ascii="Courier New" w:hAnsi="Courier New" w:cs="Courier New" w:hint="default"/>
      </w:rPr>
    </w:lvl>
    <w:lvl w:ilvl="2" w:tplc="04140005" w:tentative="1">
      <w:start w:val="1"/>
      <w:numFmt w:val="bullet"/>
      <w:lvlText w:val=""/>
      <w:lvlJc w:val="left"/>
      <w:pPr>
        <w:ind w:left="1876" w:hanging="360"/>
      </w:pPr>
      <w:rPr>
        <w:rFonts w:ascii="Wingdings" w:hAnsi="Wingdings" w:hint="default"/>
      </w:rPr>
    </w:lvl>
    <w:lvl w:ilvl="3" w:tplc="04140001" w:tentative="1">
      <w:start w:val="1"/>
      <w:numFmt w:val="bullet"/>
      <w:lvlText w:val=""/>
      <w:lvlJc w:val="left"/>
      <w:pPr>
        <w:ind w:left="2596" w:hanging="360"/>
      </w:pPr>
      <w:rPr>
        <w:rFonts w:ascii="Symbol" w:hAnsi="Symbol" w:hint="default"/>
      </w:rPr>
    </w:lvl>
    <w:lvl w:ilvl="4" w:tplc="04140003" w:tentative="1">
      <w:start w:val="1"/>
      <w:numFmt w:val="bullet"/>
      <w:lvlText w:val="o"/>
      <w:lvlJc w:val="left"/>
      <w:pPr>
        <w:ind w:left="3316" w:hanging="360"/>
      </w:pPr>
      <w:rPr>
        <w:rFonts w:ascii="Courier New" w:hAnsi="Courier New" w:cs="Courier New" w:hint="default"/>
      </w:rPr>
    </w:lvl>
    <w:lvl w:ilvl="5" w:tplc="04140005" w:tentative="1">
      <w:start w:val="1"/>
      <w:numFmt w:val="bullet"/>
      <w:lvlText w:val=""/>
      <w:lvlJc w:val="left"/>
      <w:pPr>
        <w:ind w:left="4036" w:hanging="360"/>
      </w:pPr>
      <w:rPr>
        <w:rFonts w:ascii="Wingdings" w:hAnsi="Wingdings" w:hint="default"/>
      </w:rPr>
    </w:lvl>
    <w:lvl w:ilvl="6" w:tplc="04140001" w:tentative="1">
      <w:start w:val="1"/>
      <w:numFmt w:val="bullet"/>
      <w:lvlText w:val=""/>
      <w:lvlJc w:val="left"/>
      <w:pPr>
        <w:ind w:left="4756" w:hanging="360"/>
      </w:pPr>
      <w:rPr>
        <w:rFonts w:ascii="Symbol" w:hAnsi="Symbol" w:hint="default"/>
      </w:rPr>
    </w:lvl>
    <w:lvl w:ilvl="7" w:tplc="04140003" w:tentative="1">
      <w:start w:val="1"/>
      <w:numFmt w:val="bullet"/>
      <w:lvlText w:val="o"/>
      <w:lvlJc w:val="left"/>
      <w:pPr>
        <w:ind w:left="5476" w:hanging="360"/>
      </w:pPr>
      <w:rPr>
        <w:rFonts w:ascii="Courier New" w:hAnsi="Courier New" w:cs="Courier New" w:hint="default"/>
      </w:rPr>
    </w:lvl>
    <w:lvl w:ilvl="8" w:tplc="04140005" w:tentative="1">
      <w:start w:val="1"/>
      <w:numFmt w:val="bullet"/>
      <w:lvlText w:val=""/>
      <w:lvlJc w:val="left"/>
      <w:pPr>
        <w:ind w:left="6196" w:hanging="360"/>
      </w:pPr>
      <w:rPr>
        <w:rFonts w:ascii="Wingdings" w:hAnsi="Wingdings" w:hint="default"/>
      </w:rPr>
    </w:lvl>
  </w:abstractNum>
  <w:abstractNum w:abstractNumId="2" w15:restartNumberingAfterBreak="0">
    <w:nsid w:val="1DDB0DA5"/>
    <w:multiLevelType w:val="hybridMultilevel"/>
    <w:tmpl w:val="355A1008"/>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A7D4874"/>
    <w:multiLevelType w:val="hybridMultilevel"/>
    <w:tmpl w:val="388C9DF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D90"/>
    <w:rsid w:val="00002661"/>
    <w:rsid w:val="00023F09"/>
    <w:rsid w:val="0006414E"/>
    <w:rsid w:val="00064192"/>
    <w:rsid w:val="000C413B"/>
    <w:rsid w:val="00195197"/>
    <w:rsid w:val="001F66E9"/>
    <w:rsid w:val="00216E92"/>
    <w:rsid w:val="00293365"/>
    <w:rsid w:val="002A6E73"/>
    <w:rsid w:val="002B34D9"/>
    <w:rsid w:val="00411802"/>
    <w:rsid w:val="00426728"/>
    <w:rsid w:val="00446141"/>
    <w:rsid w:val="00473691"/>
    <w:rsid w:val="004F5730"/>
    <w:rsid w:val="004F582B"/>
    <w:rsid w:val="00526579"/>
    <w:rsid w:val="00547FB6"/>
    <w:rsid w:val="00560046"/>
    <w:rsid w:val="00565BD9"/>
    <w:rsid w:val="00574DE1"/>
    <w:rsid w:val="00575074"/>
    <w:rsid w:val="00583FE6"/>
    <w:rsid w:val="005866F9"/>
    <w:rsid w:val="006141EB"/>
    <w:rsid w:val="00624AF2"/>
    <w:rsid w:val="00636D35"/>
    <w:rsid w:val="006572A5"/>
    <w:rsid w:val="006C4637"/>
    <w:rsid w:val="006D70E2"/>
    <w:rsid w:val="006F15D7"/>
    <w:rsid w:val="007D47CB"/>
    <w:rsid w:val="007E361C"/>
    <w:rsid w:val="00822D90"/>
    <w:rsid w:val="00956273"/>
    <w:rsid w:val="00966009"/>
    <w:rsid w:val="00AB314B"/>
    <w:rsid w:val="00AE32C6"/>
    <w:rsid w:val="00B04FE6"/>
    <w:rsid w:val="00B86C0F"/>
    <w:rsid w:val="00BA2CA4"/>
    <w:rsid w:val="00BF0632"/>
    <w:rsid w:val="00C50F1A"/>
    <w:rsid w:val="00C5359F"/>
    <w:rsid w:val="00CB22CA"/>
    <w:rsid w:val="00CB7207"/>
    <w:rsid w:val="00D707ED"/>
    <w:rsid w:val="00F44CF4"/>
    <w:rsid w:val="00F56D16"/>
    <w:rsid w:val="00FF1D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71224E"/>
  <w15:chartTrackingRefBased/>
  <w15:docId w15:val="{9EA7F3AE-4321-41AE-B4F8-1AC2EF59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D90"/>
    <w:pPr>
      <w:spacing w:after="160" w:line="259" w:lineRule="auto"/>
    </w:pPr>
    <w:rPr>
      <w:sz w:val="22"/>
      <w:szCs w:val="22"/>
    </w:rPr>
  </w:style>
  <w:style w:type="paragraph" w:styleId="Overskrift1">
    <w:name w:val="heading 1"/>
    <w:basedOn w:val="Normal"/>
    <w:next w:val="Normal"/>
    <w:link w:val="Overskrift1Tegn"/>
    <w:uiPriority w:val="9"/>
    <w:qFormat/>
    <w:rsid w:val="00547FB6"/>
    <w:pPr>
      <w:keepNext/>
      <w:keepLines/>
      <w:spacing w:before="240"/>
      <w:outlineLvl w:val="0"/>
    </w:pPr>
    <w:rPr>
      <w:rFonts w:asciiTheme="majorHAnsi" w:eastAsiaTheme="majorEastAsia" w:hAnsiTheme="majorHAnsi" w:cstheme="majorBidi"/>
      <w:color w:val="96AC32" w:themeColor="accent1" w:themeShade="BF"/>
      <w:sz w:val="32"/>
      <w:szCs w:val="32"/>
    </w:rPr>
  </w:style>
  <w:style w:type="paragraph" w:styleId="Overskrift2">
    <w:name w:val="heading 2"/>
    <w:basedOn w:val="Normal"/>
    <w:next w:val="Normal"/>
    <w:link w:val="Overskrift2Tegn"/>
    <w:uiPriority w:val="9"/>
    <w:unhideWhenUsed/>
    <w:qFormat/>
    <w:rsid w:val="00547FB6"/>
    <w:pPr>
      <w:keepNext/>
      <w:keepLines/>
      <w:spacing w:before="40"/>
      <w:outlineLvl w:val="1"/>
    </w:pPr>
    <w:rPr>
      <w:rFonts w:asciiTheme="majorHAnsi" w:eastAsiaTheme="majorEastAsia" w:hAnsiTheme="majorHAnsi" w:cstheme="majorBidi"/>
      <w:color w:val="96AC32"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75074"/>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575074"/>
    <w:rPr>
      <w:rFonts w:ascii="Times New Roman" w:hAnsi="Times New Roman" w:cs="Times New Roman"/>
      <w:sz w:val="18"/>
      <w:szCs w:val="18"/>
    </w:rPr>
  </w:style>
  <w:style w:type="paragraph" w:styleId="Revisjon">
    <w:name w:val="Revision"/>
    <w:hidden/>
    <w:uiPriority w:val="99"/>
    <w:semiHidden/>
    <w:rsid w:val="00BF0632"/>
  </w:style>
  <w:style w:type="paragraph" w:styleId="Topptekst">
    <w:name w:val="header"/>
    <w:basedOn w:val="Normal"/>
    <w:link w:val="TopptekstTegn"/>
    <w:uiPriority w:val="99"/>
    <w:unhideWhenUsed/>
    <w:rsid w:val="00BF0632"/>
    <w:pPr>
      <w:tabs>
        <w:tab w:val="center" w:pos="4536"/>
        <w:tab w:val="right" w:pos="9072"/>
      </w:tabs>
    </w:pPr>
  </w:style>
  <w:style w:type="character" w:customStyle="1" w:styleId="TopptekstTegn">
    <w:name w:val="Topptekst Tegn"/>
    <w:basedOn w:val="Standardskriftforavsnitt"/>
    <w:link w:val="Topptekst"/>
    <w:uiPriority w:val="99"/>
    <w:rsid w:val="00BF0632"/>
  </w:style>
  <w:style w:type="paragraph" w:styleId="Bunntekst">
    <w:name w:val="footer"/>
    <w:basedOn w:val="Normal"/>
    <w:link w:val="BunntekstTegn"/>
    <w:uiPriority w:val="99"/>
    <w:unhideWhenUsed/>
    <w:rsid w:val="00BF0632"/>
    <w:pPr>
      <w:tabs>
        <w:tab w:val="center" w:pos="4536"/>
        <w:tab w:val="right" w:pos="9072"/>
      </w:tabs>
    </w:pPr>
  </w:style>
  <w:style w:type="character" w:customStyle="1" w:styleId="BunntekstTegn">
    <w:name w:val="Bunntekst Tegn"/>
    <w:basedOn w:val="Standardskriftforavsnitt"/>
    <w:link w:val="Bunntekst"/>
    <w:uiPriority w:val="99"/>
    <w:rsid w:val="00BF0632"/>
  </w:style>
  <w:style w:type="paragraph" w:customStyle="1" w:styleId="Grunnleggendeavsnitt">
    <w:name w:val="[Grunnleggende avsnitt]"/>
    <w:basedOn w:val="Normal"/>
    <w:uiPriority w:val="99"/>
    <w:rsid w:val="00BF0632"/>
    <w:pPr>
      <w:autoSpaceDE w:val="0"/>
      <w:autoSpaceDN w:val="0"/>
      <w:adjustRightInd w:val="0"/>
      <w:spacing w:line="288" w:lineRule="auto"/>
      <w:textAlignment w:val="center"/>
    </w:pPr>
    <w:rPr>
      <w:rFonts w:ascii="MinionPro-Regular" w:hAnsi="MinionPro-Regular" w:cs="MinionPro-Regular"/>
      <w:color w:val="000000"/>
    </w:rPr>
  </w:style>
  <w:style w:type="character" w:styleId="Hyperkobling">
    <w:name w:val="Hyperlink"/>
    <w:basedOn w:val="Standardskriftforavsnitt"/>
    <w:uiPriority w:val="99"/>
    <w:unhideWhenUsed/>
    <w:rsid w:val="000C413B"/>
    <w:rPr>
      <w:color w:val="CFD680" w:themeColor="hyperlink"/>
      <w:u w:val="single"/>
    </w:rPr>
  </w:style>
  <w:style w:type="character" w:styleId="Ulstomtale">
    <w:name w:val="Unresolved Mention"/>
    <w:basedOn w:val="Standardskriftforavsnitt"/>
    <w:uiPriority w:val="99"/>
    <w:semiHidden/>
    <w:unhideWhenUsed/>
    <w:rsid w:val="000C413B"/>
    <w:rPr>
      <w:color w:val="605E5C"/>
      <w:shd w:val="clear" w:color="auto" w:fill="E1DFDD"/>
    </w:rPr>
  </w:style>
  <w:style w:type="character" w:styleId="Fulgthyperkobling">
    <w:name w:val="FollowedHyperlink"/>
    <w:basedOn w:val="Standardskriftforavsnitt"/>
    <w:uiPriority w:val="99"/>
    <w:semiHidden/>
    <w:unhideWhenUsed/>
    <w:rsid w:val="00D707ED"/>
    <w:rPr>
      <w:color w:val="717D49" w:themeColor="followedHyperlink"/>
      <w:u w:val="single"/>
    </w:rPr>
  </w:style>
  <w:style w:type="paragraph" w:styleId="Listeavsnitt">
    <w:name w:val="List Paragraph"/>
    <w:basedOn w:val="Normal"/>
    <w:uiPriority w:val="34"/>
    <w:qFormat/>
    <w:rsid w:val="00AB314B"/>
    <w:pPr>
      <w:ind w:left="720"/>
      <w:contextualSpacing/>
    </w:pPr>
  </w:style>
  <w:style w:type="character" w:customStyle="1" w:styleId="Overskrift1Tegn">
    <w:name w:val="Overskrift 1 Tegn"/>
    <w:basedOn w:val="Standardskriftforavsnitt"/>
    <w:link w:val="Overskrift1"/>
    <w:uiPriority w:val="9"/>
    <w:rsid w:val="00547FB6"/>
    <w:rPr>
      <w:rFonts w:asciiTheme="majorHAnsi" w:eastAsiaTheme="majorEastAsia" w:hAnsiTheme="majorHAnsi" w:cstheme="majorBidi"/>
      <w:color w:val="96AC32" w:themeColor="accent1" w:themeShade="BF"/>
      <w:sz w:val="32"/>
      <w:szCs w:val="32"/>
    </w:rPr>
  </w:style>
  <w:style w:type="character" w:customStyle="1" w:styleId="Overskrift2Tegn">
    <w:name w:val="Overskrift 2 Tegn"/>
    <w:basedOn w:val="Standardskriftforavsnitt"/>
    <w:link w:val="Overskrift2"/>
    <w:uiPriority w:val="9"/>
    <w:rsid w:val="00547FB6"/>
    <w:rPr>
      <w:rFonts w:asciiTheme="majorHAnsi" w:eastAsiaTheme="majorEastAsia" w:hAnsiTheme="majorHAnsi" w:cstheme="majorBidi"/>
      <w:color w:val="96AC32" w:themeColor="accent1" w:themeShade="BF"/>
      <w:sz w:val="26"/>
      <w:szCs w:val="26"/>
    </w:rPr>
  </w:style>
  <w:style w:type="paragraph" w:styleId="Tittel">
    <w:name w:val="Title"/>
    <w:basedOn w:val="Normal"/>
    <w:next w:val="Normal"/>
    <w:link w:val="TittelTegn"/>
    <w:uiPriority w:val="10"/>
    <w:qFormat/>
    <w:rsid w:val="00574D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74DE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98867461@N02/alb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ybach\Documents\Egendefinerte%20Office-maler\Jubileums%20dokumentmal.dotx" TargetMode="External"/></Relationships>
</file>

<file path=word/theme/theme1.xml><?xml version="1.0" encoding="utf-8"?>
<a:theme xmlns:a="http://schemas.openxmlformats.org/drawingml/2006/main" name="Office-tema">
  <a:themeElements>
    <a:clrScheme name="NBU profil">
      <a:dk1>
        <a:srgbClr val="000000"/>
      </a:dk1>
      <a:lt1>
        <a:srgbClr val="FAF8E9"/>
      </a:lt1>
      <a:dk2>
        <a:srgbClr val="3E4C2C"/>
      </a:dk2>
      <a:lt2>
        <a:srgbClr val="FAF8E9"/>
      </a:lt2>
      <a:accent1>
        <a:srgbClr val="BACF5A"/>
      </a:accent1>
      <a:accent2>
        <a:srgbClr val="CFD680"/>
      </a:accent2>
      <a:accent3>
        <a:srgbClr val="717D49"/>
      </a:accent3>
      <a:accent4>
        <a:srgbClr val="3E4C2C"/>
      </a:accent4>
      <a:accent5>
        <a:srgbClr val="C45744"/>
      </a:accent5>
      <a:accent6>
        <a:srgbClr val="D48C86"/>
      </a:accent6>
      <a:hlink>
        <a:srgbClr val="CFD680"/>
      </a:hlink>
      <a:folHlink>
        <a:srgbClr val="717D49"/>
      </a:folHlink>
    </a:clrScheme>
    <a:fontScheme name="Egendefinert 1">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22225">
          <a:solidFill>
            <a:srgbClr val="B9CE5B"/>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62983-CD87-0148-8085-117A47FA5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Jubileums dokumentmal</Template>
  <TotalTime>10</TotalTime>
  <Pages>2</Pages>
  <Words>710</Words>
  <Characters>3769</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Høybach</dc:creator>
  <cp:keywords/>
  <dc:description/>
  <cp:lastModifiedBy>Susanne Høybach</cp:lastModifiedBy>
  <cp:revision>4</cp:revision>
  <dcterms:created xsi:type="dcterms:W3CDTF">2021-04-22T11:31:00Z</dcterms:created>
  <dcterms:modified xsi:type="dcterms:W3CDTF">2021-04-22T14:08:00Z</dcterms:modified>
</cp:coreProperties>
</file>