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F8EC"/>
  <w:body>
    <w:p w14:paraId="7BD103FA" w14:textId="77777777" w:rsidR="008B279D" w:rsidRDefault="008B279D" w:rsidP="008B279D">
      <w:pPr>
        <w:pStyle w:val="Tittel"/>
      </w:pPr>
      <w:r>
        <w:t>Tevlingsløp</w:t>
      </w:r>
    </w:p>
    <w:p w14:paraId="1C928868" w14:textId="77777777" w:rsidR="008B279D" w:rsidRDefault="008B279D" w:rsidP="008B279D">
      <w:r>
        <w:t xml:space="preserve">Tevlingsløpet er en av de tevlingene som etter hvert er blitt svært populære. I motsetning til de andre tevlingsgreinene NBU har tatt opp er det for tevlingsløpet svært vanskelig, og ikke riktig å sette opp faste og stivbeinte regler. Her kan tvert imot arrangøren sjøl få bruke sin fantasi ved valg av oppgaver til poster i løpet, og ta med slike som de mener vil passe i hvert enkelt tilfelle. </w:t>
      </w:r>
    </w:p>
    <w:p w14:paraId="3C87B78D" w14:textId="77777777" w:rsidR="008B279D" w:rsidRDefault="008B279D" w:rsidP="008B279D">
      <w:pPr>
        <w:pStyle w:val="Overskrift2"/>
      </w:pPr>
      <w:r>
        <w:t>Arrangere tevlingsløp</w:t>
      </w:r>
    </w:p>
    <w:p w14:paraId="3D9977C9" w14:textId="77777777" w:rsidR="008B279D" w:rsidRDefault="008B279D" w:rsidP="008B279D">
      <w:r>
        <w:t xml:space="preserve">Løpet kan arrangeres så det passer både for barn og voksne. Løpet kan legges opp som en merket løype, merket med vanlig løypebånd, hvor de forskjellige oppgavene som en vil ha med enten er lagt inn som poster eller med påskrevet "post og nr.". Løypas lengde og antall poster kan variere alt etter de deltakerne en venter vil være med i løpet. Ofte kan det passe med en lengde på ca. 1,5 km, og 8 til 10 poster.  </w:t>
      </w:r>
    </w:p>
    <w:p w14:paraId="43953283" w14:textId="77777777" w:rsidR="008B279D" w:rsidRDefault="008B279D" w:rsidP="008B279D">
      <w:pPr>
        <w:pStyle w:val="Overskrift2"/>
      </w:pPr>
      <w:r>
        <w:t xml:space="preserve">Gode råd til arrangøren av tevlingsløpet </w:t>
      </w:r>
    </w:p>
    <w:p w14:paraId="4DBF92EC" w14:textId="288268B9" w:rsidR="008B279D" w:rsidRDefault="008B279D" w:rsidP="008B279D">
      <w:pPr>
        <w:pStyle w:val="Listeavsnitt"/>
        <w:numPr>
          <w:ilvl w:val="0"/>
          <w:numId w:val="4"/>
        </w:numPr>
      </w:pPr>
      <w:r>
        <w:t xml:space="preserve">Merk løypa og postene tydelig og godt </w:t>
      </w:r>
    </w:p>
    <w:p w14:paraId="49743E93" w14:textId="77777777" w:rsidR="008B279D" w:rsidRDefault="008B279D" w:rsidP="008B279D">
      <w:pPr>
        <w:pStyle w:val="Listeavsnitt"/>
        <w:numPr>
          <w:ilvl w:val="0"/>
          <w:numId w:val="4"/>
        </w:numPr>
      </w:pPr>
      <w:r>
        <w:t xml:space="preserve">Fastsett alltid tilleggene i tid for feil besvarelse av oppgavene på post før løpet. </w:t>
      </w:r>
    </w:p>
    <w:p w14:paraId="0B917B40" w14:textId="77777777" w:rsidR="008B279D" w:rsidRDefault="008B279D" w:rsidP="008B279D">
      <w:pPr>
        <w:pStyle w:val="Listeavsnitt"/>
        <w:numPr>
          <w:ilvl w:val="0"/>
          <w:numId w:val="4"/>
        </w:numPr>
      </w:pPr>
      <w:r>
        <w:t xml:space="preserve">Gi deltakerne orientering om løypa, postene, tillegg for feil og bruk av skjema. </w:t>
      </w:r>
    </w:p>
    <w:p w14:paraId="673204AA" w14:textId="77777777" w:rsidR="008B279D" w:rsidRDefault="008B279D" w:rsidP="008B279D">
      <w:pPr>
        <w:pStyle w:val="Listeavsnitt"/>
        <w:numPr>
          <w:ilvl w:val="0"/>
          <w:numId w:val="4"/>
        </w:numPr>
      </w:pPr>
      <w:r>
        <w:t xml:space="preserve">Gi postmannskapene grei orientering om postene, så de kan rettlede deltakerne. </w:t>
      </w:r>
    </w:p>
    <w:p w14:paraId="04E9D35D" w14:textId="77777777" w:rsidR="008B279D" w:rsidRDefault="008B279D" w:rsidP="008B279D">
      <w:pPr>
        <w:pStyle w:val="Listeavsnitt"/>
        <w:numPr>
          <w:ilvl w:val="0"/>
          <w:numId w:val="4"/>
        </w:numPr>
      </w:pPr>
      <w:r>
        <w:t xml:space="preserve">Den som har ansvaret, bør gå løypa før start for å være sikker på at alt er i orden. </w:t>
      </w:r>
    </w:p>
    <w:p w14:paraId="195E55F4" w14:textId="77777777" w:rsidR="008B279D" w:rsidRDefault="008B279D" w:rsidP="008B279D">
      <w:pPr>
        <w:pStyle w:val="Listeavsnitt"/>
        <w:numPr>
          <w:ilvl w:val="0"/>
          <w:numId w:val="4"/>
        </w:numPr>
      </w:pPr>
      <w:r>
        <w:t>Siden det går på tid, kan det hende noen lag blir stående og vente. Det bør tenkes på når man setter opp intervallene mellom lagene. Det kan være lurt om noen står og tar tida på hvor lenge lagene må vente, slik at det blir trukket fra på den sammenlagte tida.</w:t>
      </w:r>
    </w:p>
    <w:p w14:paraId="531429D6" w14:textId="77777777" w:rsidR="008B279D" w:rsidRDefault="008B279D" w:rsidP="008B279D">
      <w:pPr>
        <w:pStyle w:val="Listeavsnitt"/>
        <w:numPr>
          <w:ilvl w:val="0"/>
          <w:numId w:val="4"/>
        </w:numPr>
      </w:pPr>
      <w:r>
        <w:t xml:space="preserve">Straks løpet er avviklet, slå opp på en tavle eller oppgi i høyttaleren de rette svarene på oppgavene i løpet.  </w:t>
      </w:r>
    </w:p>
    <w:p w14:paraId="4795D96C" w14:textId="394C9D36" w:rsidR="008B279D" w:rsidRDefault="008B279D" w:rsidP="008B279D">
      <w:pPr>
        <w:pStyle w:val="Overskrift2"/>
      </w:pPr>
      <w:r>
        <w:t>Forslag til poster (legg gjerne til eller trekk fra, vær kreative</w:t>
      </w:r>
      <w:r>
        <w:rPr>
          <w:rFonts w:ascii="Segoe UI Emoji" w:hAnsi="Segoe UI Emoji" w:cs="Segoe UI Emoji"/>
        </w:rPr>
        <w:t>😊</w:t>
      </w:r>
      <w:r>
        <w:t>)</w:t>
      </w:r>
    </w:p>
    <w:p w14:paraId="5AC2E68A" w14:textId="77777777" w:rsidR="008B279D" w:rsidRDefault="008B279D" w:rsidP="008B279D">
      <w:r w:rsidRPr="0074798A">
        <w:rPr>
          <w:b/>
          <w:bCs/>
        </w:rPr>
        <w:t>Ordre eller melding</w:t>
      </w:r>
      <w:r>
        <w:t xml:space="preserve"> </w:t>
      </w:r>
      <w:r>
        <w:br/>
        <w:t xml:space="preserve">Setningene skal memoreres og skrives ned på en senere post. Denne oppgaven passer godt for første post, og skrives da ned på en av de siste postene. Ordren eller meldingen bør settes opp i punkter så den blir grei å rette. Innholdet kan være hva som helst, men ikke la det bli for lokalt preg hvis det er deltakere fra hele fylket eller større distrikter. </w:t>
      </w:r>
    </w:p>
    <w:p w14:paraId="021321F7" w14:textId="77777777" w:rsidR="008B279D" w:rsidRDefault="008B279D" w:rsidP="008B279D">
      <w:r>
        <w:t>Eksempel:</w:t>
      </w:r>
    </w:p>
    <w:p w14:paraId="330AAE70" w14:textId="77777777" w:rsidR="008B279D" w:rsidRDefault="008B279D" w:rsidP="008B279D">
      <w:pPr>
        <w:pStyle w:val="Listeavsnitt"/>
        <w:numPr>
          <w:ilvl w:val="0"/>
          <w:numId w:val="2"/>
        </w:numPr>
      </w:pPr>
      <w:r>
        <w:t>Katta sitter på do</w:t>
      </w:r>
    </w:p>
    <w:p w14:paraId="3BD2D0E3" w14:textId="77777777" w:rsidR="008B279D" w:rsidRDefault="008B279D" w:rsidP="008B279D">
      <w:pPr>
        <w:pStyle w:val="Listeavsnitt"/>
        <w:numPr>
          <w:ilvl w:val="0"/>
          <w:numId w:val="2"/>
        </w:numPr>
      </w:pPr>
      <w:r>
        <w:t>Treet har falt ned</w:t>
      </w:r>
    </w:p>
    <w:p w14:paraId="21A468E9" w14:textId="77777777" w:rsidR="008B279D" w:rsidRDefault="008B279D" w:rsidP="008B279D">
      <w:pPr>
        <w:pStyle w:val="Listeavsnitt"/>
        <w:numPr>
          <w:ilvl w:val="0"/>
          <w:numId w:val="2"/>
        </w:numPr>
      </w:pPr>
      <w:r>
        <w:t>I går var det pizza til lunsj</w:t>
      </w:r>
    </w:p>
    <w:p w14:paraId="3B598152" w14:textId="77777777" w:rsidR="008B279D" w:rsidRDefault="008B279D" w:rsidP="008B279D">
      <w:pPr>
        <w:pStyle w:val="Listeavsnitt"/>
        <w:numPr>
          <w:ilvl w:val="0"/>
          <w:numId w:val="2"/>
        </w:numPr>
      </w:pPr>
      <w:r>
        <w:t>Det er X lokallag i X BU</w:t>
      </w:r>
    </w:p>
    <w:p w14:paraId="73C2F5FC" w14:textId="77777777" w:rsidR="008B279D" w:rsidRDefault="008B279D" w:rsidP="008B279D">
      <w:r w:rsidRPr="00FB6AF0">
        <w:rPr>
          <w:b/>
          <w:bCs/>
        </w:rPr>
        <w:lastRenderedPageBreak/>
        <w:t>Plantenavn</w:t>
      </w:r>
      <w:r>
        <w:br/>
        <w:t xml:space="preserve">Legg bilder eller ekte versjon av plantene på posten, gjerne 5-6 forskjellige. Det må merkes tydelig hvilken plante som hører til hvilket nummer. </w:t>
      </w:r>
    </w:p>
    <w:p w14:paraId="1963C487" w14:textId="77777777" w:rsidR="008B279D" w:rsidRDefault="008B279D" w:rsidP="008B279D">
      <w:r w:rsidRPr="003951C0">
        <w:rPr>
          <w:b/>
          <w:bCs/>
        </w:rPr>
        <w:t>Husholdningskunnskap</w:t>
      </w:r>
      <w:r>
        <w:br/>
        <w:t xml:space="preserve">For eksempel: Hva er navnet på denne gjenstanden? Hva betyr vaskeanvisingen? Kildesortering, hvor skal tørkepapir og bein? Hvilken fisk er dette? </w:t>
      </w:r>
    </w:p>
    <w:p w14:paraId="23772BD0" w14:textId="77777777" w:rsidR="008B279D" w:rsidRDefault="008B279D" w:rsidP="008B279D">
      <w:r w:rsidRPr="003951C0">
        <w:rPr>
          <w:b/>
          <w:bCs/>
        </w:rPr>
        <w:t>Logikk</w:t>
      </w:r>
      <w:r>
        <w:br/>
        <w:t>Et tangram som deltakerne må løse før de får løpe videre.</w:t>
      </w:r>
    </w:p>
    <w:p w14:paraId="2DD889F4" w14:textId="77777777" w:rsidR="008B279D" w:rsidRDefault="008B279D" w:rsidP="008B279D">
      <w:r w:rsidRPr="003951C0">
        <w:rPr>
          <w:b/>
          <w:bCs/>
        </w:rPr>
        <w:t>Vekt</w:t>
      </w:r>
      <w:r>
        <w:br/>
        <w:t xml:space="preserve">En gjenstand eller et bilde av en gjenstand som deltakerne skal gjette hvor mye veier. </w:t>
      </w:r>
    </w:p>
    <w:p w14:paraId="673122BD" w14:textId="77777777" w:rsidR="008B279D" w:rsidRDefault="008B279D" w:rsidP="008B279D">
      <w:r w:rsidRPr="003951C0">
        <w:rPr>
          <w:b/>
          <w:bCs/>
        </w:rPr>
        <w:t xml:space="preserve">Tid </w:t>
      </w:r>
      <w:r>
        <w:br/>
        <w:t>Deltakerne får ikke bruke klokke. De skal for eksempel holde en penn i 60 sek og så slippe den når de mener det har gått riktig tid.</w:t>
      </w:r>
    </w:p>
    <w:p w14:paraId="630EA957" w14:textId="77777777" w:rsidR="008B279D" w:rsidRDefault="008B279D" w:rsidP="008B279D">
      <w:r w:rsidRPr="003951C0">
        <w:rPr>
          <w:b/>
          <w:bCs/>
        </w:rPr>
        <w:t>Avstand</w:t>
      </w:r>
      <w:r>
        <w:br/>
        <w:t xml:space="preserve">Deltakerne skal tråkke opp det de mener er 20 meter. Dere måler og noterer ned lengden hver deltaker ender på. </w:t>
      </w:r>
    </w:p>
    <w:p w14:paraId="44835209" w14:textId="77777777" w:rsidR="008B279D" w:rsidRDefault="008B279D" w:rsidP="008B279D">
      <w:r w:rsidRPr="00DE2650">
        <w:rPr>
          <w:b/>
          <w:bCs/>
        </w:rPr>
        <w:t xml:space="preserve">Høyde </w:t>
      </w:r>
      <w:r>
        <w:br/>
        <w:t xml:space="preserve">Hvor høyt er treet? Heng posten på et tre som dere har målt høyden på og så skal deltakerne gjette høyden. </w:t>
      </w:r>
    </w:p>
    <w:p w14:paraId="7CEEFE87" w14:textId="77777777" w:rsidR="008B279D" w:rsidRDefault="008B279D" w:rsidP="008B279D">
      <w:r w:rsidRPr="00F20224">
        <w:rPr>
          <w:b/>
          <w:bCs/>
        </w:rPr>
        <w:t>Andre forslag til poster</w:t>
      </w:r>
      <w:r>
        <w:t>: temperaturbestemmelse av vann, tresortprøve, frøprøver, kraftforprøver, geologisk prøve, steinbestemmelse, stolpekvessing, kassespikring, bueskyting og pilkast.</w:t>
      </w:r>
    </w:p>
    <w:p w14:paraId="0F4061AE" w14:textId="33F003FD" w:rsidR="008B279D" w:rsidRDefault="008B279D" w:rsidP="008B279D">
      <w:pPr>
        <w:spacing w:after="0" w:line="240" w:lineRule="auto"/>
      </w:pPr>
      <w:r>
        <w:br w:type="page"/>
      </w:r>
    </w:p>
    <w:p w14:paraId="7174CFDA" w14:textId="77777777" w:rsidR="008B279D" w:rsidRPr="00E325EA" w:rsidRDefault="008B279D" w:rsidP="008B279D">
      <w:pPr>
        <w:pStyle w:val="Overskrift1"/>
      </w:pPr>
      <w:r>
        <w:lastRenderedPageBreak/>
        <w:t xml:space="preserve">Regne ut resultatet for tevlingsløpet </w:t>
      </w:r>
    </w:p>
    <w:p w14:paraId="2956E0F2" w14:textId="77777777" w:rsidR="008B279D" w:rsidRDefault="008B279D" w:rsidP="008B279D">
      <w:pPr>
        <w:pStyle w:val="Listeavsnitt"/>
        <w:numPr>
          <w:ilvl w:val="0"/>
          <w:numId w:val="3"/>
        </w:numPr>
      </w:pPr>
      <w:r>
        <w:t xml:space="preserve">Anvendt tid for gjennomføring av løpet </w:t>
      </w:r>
      <w:r>
        <w:tab/>
        <w:t xml:space="preserve"> </w:t>
      </w:r>
      <w:r>
        <w:tab/>
        <w:t xml:space="preserve">______min. </w:t>
      </w:r>
      <w:r>
        <w:tab/>
        <w:t xml:space="preserve"> ______</w:t>
      </w:r>
      <w:r>
        <w:tab/>
        <w:t xml:space="preserve">sek. </w:t>
      </w:r>
    </w:p>
    <w:p w14:paraId="05007C69" w14:textId="77777777" w:rsidR="008B279D" w:rsidRDefault="008B279D" w:rsidP="008B279D">
      <w:r>
        <w:t xml:space="preserve"> </w:t>
      </w:r>
    </w:p>
    <w:p w14:paraId="7EB1691C" w14:textId="77777777" w:rsidR="008B279D" w:rsidRDefault="008B279D" w:rsidP="008B279D">
      <w:pPr>
        <w:pStyle w:val="Listeavsnitt"/>
        <w:numPr>
          <w:ilvl w:val="0"/>
          <w:numId w:val="3"/>
        </w:numPr>
      </w:pPr>
      <w:r>
        <w:t>Tillegg i tid for feil svar på postene</w:t>
      </w:r>
      <w:r>
        <w:tab/>
        <w:t xml:space="preserve"> </w:t>
      </w:r>
      <w:r>
        <w:tab/>
        <w:t xml:space="preserve">  </w:t>
      </w:r>
      <w:r>
        <w:tab/>
        <w:t xml:space="preserve">_______min. </w:t>
      </w:r>
      <w:r>
        <w:tab/>
        <w:t xml:space="preserve">_______sek.  </w:t>
      </w:r>
    </w:p>
    <w:p w14:paraId="771A5460" w14:textId="77777777" w:rsidR="008B279D" w:rsidRDefault="008B279D" w:rsidP="008B279D">
      <w:r>
        <w:t xml:space="preserve"> </w:t>
      </w:r>
    </w:p>
    <w:p w14:paraId="4823D4CB" w14:textId="77777777" w:rsidR="008B279D" w:rsidRDefault="008B279D" w:rsidP="008B279D">
      <w:r>
        <w:tab/>
      </w:r>
      <w:r>
        <w:tab/>
      </w:r>
      <w:r>
        <w:tab/>
      </w:r>
      <w:r>
        <w:tab/>
      </w:r>
      <w:r>
        <w:tab/>
      </w:r>
      <w:r>
        <w:tab/>
        <w:t>Sum tid</w:t>
      </w:r>
      <w:r>
        <w:tab/>
      </w:r>
      <w:r>
        <w:tab/>
        <w:t>________________________</w:t>
      </w:r>
      <w:r>
        <w:tab/>
        <w:t xml:space="preserve"> </w:t>
      </w:r>
    </w:p>
    <w:p w14:paraId="21A75B92" w14:textId="77777777" w:rsidR="008B279D" w:rsidRDefault="008B279D" w:rsidP="008B279D">
      <w:r>
        <w:tab/>
        <w:t xml:space="preserve"> </w:t>
      </w:r>
      <w:r>
        <w:tab/>
        <w:t xml:space="preserve"> </w:t>
      </w:r>
      <w:r>
        <w:tab/>
        <w:t xml:space="preserve"> </w:t>
      </w:r>
    </w:p>
    <w:p w14:paraId="2C70B221" w14:textId="77777777" w:rsidR="008B279D" w:rsidRDefault="008B279D" w:rsidP="008B279D">
      <w:pPr>
        <w:pStyle w:val="Overskrift1"/>
      </w:pPr>
      <w:r>
        <w:t>Forslag til tillegg i tid for feil besvarelse</w:t>
      </w:r>
    </w:p>
    <w:p w14:paraId="7A6E5767" w14:textId="77777777" w:rsidR="008B279D" w:rsidRDefault="008B279D" w:rsidP="008B279D">
      <w:r w:rsidRPr="0074798A">
        <w:rPr>
          <w:b/>
          <w:bCs/>
        </w:rPr>
        <w:t>Ordre eller melding</w:t>
      </w:r>
      <w:r>
        <w:t xml:space="preserve">: 1 min, pr. punkt av meldinga, </w:t>
      </w:r>
    </w:p>
    <w:p w14:paraId="761C0C31" w14:textId="77777777" w:rsidR="008B279D" w:rsidRDefault="008B279D" w:rsidP="008B279D">
      <w:r w:rsidRPr="00FB6AF0">
        <w:rPr>
          <w:b/>
          <w:bCs/>
        </w:rPr>
        <w:t>Plantenavn</w:t>
      </w:r>
      <w:r>
        <w:t>: 1 min. pr. plantefeil</w:t>
      </w:r>
    </w:p>
    <w:p w14:paraId="2D0CA4B8" w14:textId="77777777" w:rsidR="008B279D" w:rsidRPr="00CD4D18" w:rsidRDefault="008B279D" w:rsidP="008B279D">
      <w:r w:rsidRPr="003951C0">
        <w:rPr>
          <w:b/>
          <w:bCs/>
        </w:rPr>
        <w:t>Husholdningskunnskap</w:t>
      </w:r>
      <w:r>
        <w:rPr>
          <w:b/>
          <w:bCs/>
        </w:rPr>
        <w:t>:</w:t>
      </w:r>
      <w:r>
        <w:t xml:space="preserve"> 1 min hvis feil</w:t>
      </w:r>
    </w:p>
    <w:p w14:paraId="5917F67E" w14:textId="77777777" w:rsidR="008B279D" w:rsidRDefault="008B279D" w:rsidP="008B279D">
      <w:r w:rsidRPr="003951C0">
        <w:rPr>
          <w:b/>
          <w:bCs/>
        </w:rPr>
        <w:t>Logikk</w:t>
      </w:r>
      <w:r>
        <w:t>: Ingen tillegg, de holder på til de får det til.</w:t>
      </w:r>
    </w:p>
    <w:p w14:paraId="07581CD7" w14:textId="77777777" w:rsidR="008B279D" w:rsidRDefault="008B279D" w:rsidP="008B279D">
      <w:r w:rsidRPr="003951C0">
        <w:rPr>
          <w:b/>
          <w:bCs/>
        </w:rPr>
        <w:t>Vekt</w:t>
      </w:r>
      <w:r>
        <w:t>: ½ min pr. kg feil.</w:t>
      </w:r>
    </w:p>
    <w:p w14:paraId="5A570825" w14:textId="77777777" w:rsidR="008B279D" w:rsidRDefault="008B279D" w:rsidP="008B279D">
      <w:r w:rsidRPr="003951C0">
        <w:rPr>
          <w:b/>
          <w:bCs/>
        </w:rPr>
        <w:t>Tid</w:t>
      </w:r>
      <w:r>
        <w:t>: ½ min pr. 5 sek feil.</w:t>
      </w:r>
    </w:p>
    <w:p w14:paraId="57E05B71" w14:textId="77777777" w:rsidR="008B279D" w:rsidRDefault="008B279D" w:rsidP="008B279D">
      <w:r w:rsidRPr="003951C0">
        <w:rPr>
          <w:b/>
          <w:bCs/>
        </w:rPr>
        <w:t>Avstand</w:t>
      </w:r>
      <w:r>
        <w:t>: ½ min pr. meter feil.</w:t>
      </w:r>
    </w:p>
    <w:p w14:paraId="5520DC62" w14:textId="77777777" w:rsidR="008B279D" w:rsidRDefault="008B279D" w:rsidP="008B279D">
      <w:r w:rsidRPr="00DE2650">
        <w:rPr>
          <w:b/>
          <w:bCs/>
        </w:rPr>
        <w:t>Høyde</w:t>
      </w:r>
      <w:r>
        <w:t>: ½ min pr. meter feil.</w:t>
      </w:r>
    </w:p>
    <w:p w14:paraId="7A5C7514" w14:textId="77777777" w:rsidR="004F582B" w:rsidRPr="00547FB6" w:rsidRDefault="004F582B" w:rsidP="00547FB6">
      <w:pPr>
        <w:tabs>
          <w:tab w:val="left" w:pos="1920"/>
        </w:tabs>
        <w:ind w:right="-426"/>
        <w:rPr>
          <w:rFonts w:ascii="Source Sans Pro" w:hAnsi="Source Sans Pro"/>
        </w:rPr>
      </w:pPr>
    </w:p>
    <w:sectPr w:rsidR="004F582B" w:rsidRPr="00547FB6" w:rsidSect="00624AF2">
      <w:headerReference w:type="default" r:id="rId8"/>
      <w:footerReference w:type="default" r:id="rId9"/>
      <w:pgSz w:w="11900" w:h="16840"/>
      <w:pgMar w:top="1843" w:right="1410" w:bottom="2835" w:left="1418"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1E71" w14:textId="77777777" w:rsidR="008B279D" w:rsidRDefault="008B279D" w:rsidP="00BF0632">
      <w:r>
        <w:separator/>
      </w:r>
    </w:p>
  </w:endnote>
  <w:endnote w:type="continuationSeparator" w:id="0">
    <w:p w14:paraId="23114740" w14:textId="77777777" w:rsidR="008B279D" w:rsidRDefault="008B279D" w:rsidP="00BF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MinionPro-Regular">
    <w:altName w:val="Source Sans Pro"/>
    <w:panose1 w:val="02040503050306020203"/>
    <w:charset w:val="4D"/>
    <w:family w:val="auto"/>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 New Roman (CS-brødteks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0AF1" w14:textId="77777777" w:rsidR="00064192" w:rsidRDefault="00446141">
    <w:pPr>
      <w:pStyle w:val="Bunntekst"/>
    </w:pPr>
    <w:r>
      <w:rPr>
        <w:noProof/>
      </w:rPr>
      <w:drawing>
        <wp:anchor distT="0" distB="0" distL="114300" distR="114300" simplePos="0" relativeHeight="251671552" behindDoc="1" locked="0" layoutInCell="1" allowOverlap="1" wp14:anchorId="7A782525" wp14:editId="6E35E69D">
          <wp:simplePos x="0" y="0"/>
          <wp:positionH relativeFrom="column">
            <wp:posOffset>3749534</wp:posOffset>
          </wp:positionH>
          <wp:positionV relativeFrom="paragraph">
            <wp:posOffset>-1336675</wp:posOffset>
          </wp:positionV>
          <wp:extent cx="1486353" cy="2685344"/>
          <wp:effectExtent l="0" t="0" r="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llong-04.png"/>
                  <pic:cNvPicPr/>
                </pic:nvPicPr>
                <pic:blipFill>
                  <a:blip r:embed="rId1">
                    <a:extLst>
                      <a:ext uri="{28A0092B-C50C-407E-A947-70E740481C1C}">
                        <a14:useLocalDpi xmlns:a14="http://schemas.microsoft.com/office/drawing/2010/main" val="0"/>
                      </a:ext>
                    </a:extLst>
                  </a:blip>
                  <a:stretch>
                    <a:fillRect/>
                  </a:stretch>
                </pic:blipFill>
                <pic:spPr>
                  <a:xfrm>
                    <a:off x="0" y="0"/>
                    <a:ext cx="1486353" cy="2685344"/>
                  </a:xfrm>
                  <a:prstGeom prst="rect">
                    <a:avLst/>
                  </a:prstGeom>
                </pic:spPr>
              </pic:pic>
            </a:graphicData>
          </a:graphic>
          <wp14:sizeRelH relativeFrom="page">
            <wp14:pctWidth>0</wp14:pctWidth>
          </wp14:sizeRelH>
          <wp14:sizeRelV relativeFrom="page">
            <wp14:pctHeight>0</wp14:pctHeight>
          </wp14:sizeRelV>
        </wp:anchor>
      </w:drawing>
    </w:r>
    <w:r w:rsidR="00064192">
      <w:rPr>
        <w:noProof/>
      </w:rPr>
      <w:drawing>
        <wp:anchor distT="0" distB="0" distL="114300" distR="114300" simplePos="0" relativeHeight="251670528" behindDoc="1" locked="0" layoutInCell="1" allowOverlap="1" wp14:anchorId="24DCFDB6" wp14:editId="4CFDFF84">
          <wp:simplePos x="0" y="0"/>
          <wp:positionH relativeFrom="page">
            <wp:posOffset>0</wp:posOffset>
          </wp:positionH>
          <wp:positionV relativeFrom="paragraph">
            <wp:posOffset>-1131257</wp:posOffset>
          </wp:positionV>
          <wp:extent cx="7591425" cy="2181225"/>
          <wp:effectExtent l="0" t="0" r="3175" b="3175"/>
          <wp:wrapNone/>
          <wp:docPr id="8" name="Bil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Bilde 51"/>
                  <pic:cNvPicPr preferRelativeResize="0">
                    <a:picLocks/>
                  </pic:cNvPicPr>
                </pic:nvPicPr>
                <pic:blipFill>
                  <a:blip r:embed="rId2">
                    <a:extLst>
                      <a:ext uri="{28A0092B-C50C-407E-A947-70E740481C1C}">
                        <a14:useLocalDpi xmlns:a14="http://schemas.microsoft.com/office/drawing/2010/main" val="0"/>
                      </a:ext>
                    </a:extLst>
                  </a:blip>
                  <a:stretch>
                    <a:fillRect/>
                  </a:stretch>
                </pic:blipFill>
                <pic:spPr>
                  <a:xfrm>
                    <a:off x="0" y="0"/>
                    <a:ext cx="7591425" cy="218122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839D" w14:textId="77777777" w:rsidR="008B279D" w:rsidRDefault="008B279D" w:rsidP="00BF0632">
      <w:r>
        <w:separator/>
      </w:r>
    </w:p>
  </w:footnote>
  <w:footnote w:type="continuationSeparator" w:id="0">
    <w:p w14:paraId="7D4E425E" w14:textId="77777777" w:rsidR="008B279D" w:rsidRDefault="008B279D" w:rsidP="00BF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07B3" w14:textId="77777777" w:rsidR="00583FE6" w:rsidRDefault="00195197">
    <w:pPr>
      <w:pStyle w:val="Topptekst"/>
    </w:pPr>
    <w:r>
      <w:rPr>
        <w:rFonts w:ascii="Source Sans Pro" w:hAnsi="Source Sans Pro" w:cs="Source Sans Pro"/>
        <w:noProof/>
        <w:color w:val="000000" w:themeColor="text1"/>
        <w:spacing w:val="2"/>
        <w:sz w:val="18"/>
        <w:szCs w:val="18"/>
      </w:rPr>
      <mc:AlternateContent>
        <mc:Choice Requires="wpg">
          <w:drawing>
            <wp:anchor distT="0" distB="0" distL="114300" distR="114300" simplePos="0" relativeHeight="251659264" behindDoc="0" locked="0" layoutInCell="1" allowOverlap="1" wp14:anchorId="5B583A3A" wp14:editId="62BE975D">
              <wp:simplePos x="0" y="0"/>
              <wp:positionH relativeFrom="margin">
                <wp:align>center</wp:align>
              </wp:positionH>
              <wp:positionV relativeFrom="paragraph">
                <wp:posOffset>-273442</wp:posOffset>
              </wp:positionV>
              <wp:extent cx="6871970" cy="701675"/>
              <wp:effectExtent l="0" t="0" r="14605" b="0"/>
              <wp:wrapNone/>
              <wp:docPr id="1" name="Gruppe 1"/>
              <wp:cNvGraphicFramePr/>
              <a:graphic xmlns:a="http://schemas.openxmlformats.org/drawingml/2006/main">
                <a:graphicData uri="http://schemas.microsoft.com/office/word/2010/wordprocessingGroup">
                  <wpg:wgp>
                    <wpg:cNvGrpSpPr/>
                    <wpg:grpSpPr>
                      <a:xfrm>
                        <a:off x="0" y="0"/>
                        <a:ext cx="6871970" cy="701675"/>
                        <a:chOff x="203200" y="0"/>
                        <a:chExt cx="6872400" cy="701675"/>
                      </a:xfrm>
                    </wpg:grpSpPr>
                    <wps:wsp>
                      <wps:cNvPr id="2" name="Rett linje 2"/>
                      <wps:cNvCnPr/>
                      <wps:spPr>
                        <a:xfrm>
                          <a:off x="203200" y="609600"/>
                          <a:ext cx="6872400" cy="0"/>
                        </a:xfrm>
                        <a:prstGeom prst="line">
                          <a:avLst/>
                        </a:prstGeom>
                        <a:ln w="22225">
                          <a:solidFill>
                            <a:srgbClr val="B9CE5B"/>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Bild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6966" y="0"/>
                          <a:ext cx="1461135" cy="701675"/>
                        </a:xfrm>
                        <a:prstGeom prst="rect">
                          <a:avLst/>
                        </a:prstGeom>
                      </pic:spPr>
                    </pic:pic>
                  </wpg:wgp>
                </a:graphicData>
              </a:graphic>
              <wp14:sizeRelH relativeFrom="margin">
                <wp14:pctWidth>0</wp14:pctWidth>
              </wp14:sizeRelH>
            </wp:anchor>
          </w:drawing>
        </mc:Choice>
        <mc:Fallback>
          <w:pict>
            <v:group w14:anchorId="17C62F5A" id="Gruppe 1" o:spid="_x0000_s1026" style="position:absolute;margin-left:0;margin-top:-21.55pt;width:541.1pt;height:55.25pt;z-index:251659264;mso-position-horizontal:center;mso-position-horizontal-relative:margin;mso-width-relative:margin" coordorigin="2032" coordsize="68724,7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">
              <v:line id="Rett linje 2" o:spid="_x0000_s1027" style="position:absolute;visibility:visible;mso-wrap-style:square" from="2032,6096" to="7075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" strokecolor="#b9ce5b" strokeweight="1.7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8" type="#_x0000_t75" style="position:absolute;left:4169;width:14612;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">
                <v:imagedata r:id="rId2" o:title=""/>
              </v:shape>
              <w10:wrap anchorx="margin"/>
            </v:group>
          </w:pict>
        </mc:Fallback>
      </mc:AlternateContent>
    </w:r>
    <w:r w:rsidR="00F44CF4" w:rsidRPr="006F15D7">
      <w:rPr>
        <w:noProof/>
      </w:rPr>
      <mc:AlternateContent>
        <mc:Choice Requires="wps">
          <w:drawing>
            <wp:anchor distT="0" distB="0" distL="114300" distR="114300" simplePos="0" relativeHeight="251668480" behindDoc="0" locked="1" layoutInCell="1" allowOverlap="1" wp14:anchorId="44C1B1E3" wp14:editId="55D228E8">
              <wp:simplePos x="0" y="0"/>
              <wp:positionH relativeFrom="column">
                <wp:posOffset>5362575</wp:posOffset>
              </wp:positionH>
              <wp:positionV relativeFrom="paragraph">
                <wp:posOffset>9478645</wp:posOffset>
              </wp:positionV>
              <wp:extent cx="863600" cy="241300"/>
              <wp:effectExtent l="0" t="0" r="0" b="6350"/>
              <wp:wrapNone/>
              <wp:docPr id="10" name="Tekstboks 10"/>
              <wp:cNvGraphicFramePr/>
              <a:graphic xmlns:a="http://schemas.openxmlformats.org/drawingml/2006/main">
                <a:graphicData uri="http://schemas.microsoft.com/office/word/2010/wordprocessingShape">
                  <wps:wsp>
                    <wps:cNvSpPr txBox="1"/>
                    <wps:spPr>
                      <a:xfrm>
                        <a:off x="0" y="0"/>
                        <a:ext cx="863600" cy="241300"/>
                      </a:xfrm>
                      <a:prstGeom prst="rect">
                        <a:avLst/>
                      </a:prstGeom>
                      <a:noFill/>
                      <a:ln w="6350">
                        <a:noFill/>
                      </a:ln>
                    </wps:spPr>
                    <wps:txbx>
                      <w:txbxContent>
                        <w:p w14:paraId="474040F8" w14:textId="77777777"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C1B1E3" id="_x0000_t202" coordsize="21600,21600" o:spt="202" path="m,l,21600r21600,l21600,xe">
              <v:stroke joinstyle="miter"/>
              <v:path gradientshapeok="t" o:connecttype="rect"/>
            </v:shapetype>
            <v:shape id="Tekstboks 10" o:spid="_x0000_s1026" type="#_x0000_t202" style="position:absolute;margin-left:422.25pt;margin-top:746.35pt;width:68pt;height: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" filled="f" stroked="f" strokeweight=".5pt">
              <v:textbox>
                <w:txbxContent>
                  <w:p w14:paraId="474040F8" w14:textId="77777777"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06E7"/>
    <w:multiLevelType w:val="hybridMultilevel"/>
    <w:tmpl w:val="DDAA6074"/>
    <w:lvl w:ilvl="0" w:tplc="04140001">
      <w:start w:val="1"/>
      <w:numFmt w:val="bullet"/>
      <w:lvlText w:val=""/>
      <w:lvlJc w:val="left"/>
      <w:pPr>
        <w:ind w:left="436" w:hanging="360"/>
      </w:pPr>
      <w:rPr>
        <w:rFonts w:ascii="Symbol" w:hAnsi="Symbol" w:hint="default"/>
      </w:rPr>
    </w:lvl>
    <w:lvl w:ilvl="1" w:tplc="04140003">
      <w:start w:val="1"/>
      <w:numFmt w:val="bullet"/>
      <w:lvlText w:val="o"/>
      <w:lvlJc w:val="left"/>
      <w:pPr>
        <w:ind w:left="1156" w:hanging="360"/>
      </w:pPr>
      <w:rPr>
        <w:rFonts w:ascii="Courier New" w:hAnsi="Courier New" w:cs="Courier New" w:hint="default"/>
      </w:rPr>
    </w:lvl>
    <w:lvl w:ilvl="2" w:tplc="04140005" w:tentative="1">
      <w:start w:val="1"/>
      <w:numFmt w:val="bullet"/>
      <w:lvlText w:val=""/>
      <w:lvlJc w:val="left"/>
      <w:pPr>
        <w:ind w:left="1876" w:hanging="360"/>
      </w:pPr>
      <w:rPr>
        <w:rFonts w:ascii="Wingdings" w:hAnsi="Wingdings" w:hint="default"/>
      </w:rPr>
    </w:lvl>
    <w:lvl w:ilvl="3" w:tplc="04140001" w:tentative="1">
      <w:start w:val="1"/>
      <w:numFmt w:val="bullet"/>
      <w:lvlText w:val=""/>
      <w:lvlJc w:val="left"/>
      <w:pPr>
        <w:ind w:left="2596" w:hanging="360"/>
      </w:pPr>
      <w:rPr>
        <w:rFonts w:ascii="Symbol" w:hAnsi="Symbol" w:hint="default"/>
      </w:rPr>
    </w:lvl>
    <w:lvl w:ilvl="4" w:tplc="04140003" w:tentative="1">
      <w:start w:val="1"/>
      <w:numFmt w:val="bullet"/>
      <w:lvlText w:val="o"/>
      <w:lvlJc w:val="left"/>
      <w:pPr>
        <w:ind w:left="3316" w:hanging="360"/>
      </w:pPr>
      <w:rPr>
        <w:rFonts w:ascii="Courier New" w:hAnsi="Courier New" w:cs="Courier New" w:hint="default"/>
      </w:rPr>
    </w:lvl>
    <w:lvl w:ilvl="5" w:tplc="04140005" w:tentative="1">
      <w:start w:val="1"/>
      <w:numFmt w:val="bullet"/>
      <w:lvlText w:val=""/>
      <w:lvlJc w:val="left"/>
      <w:pPr>
        <w:ind w:left="4036" w:hanging="360"/>
      </w:pPr>
      <w:rPr>
        <w:rFonts w:ascii="Wingdings" w:hAnsi="Wingdings" w:hint="default"/>
      </w:rPr>
    </w:lvl>
    <w:lvl w:ilvl="6" w:tplc="04140001" w:tentative="1">
      <w:start w:val="1"/>
      <w:numFmt w:val="bullet"/>
      <w:lvlText w:val=""/>
      <w:lvlJc w:val="left"/>
      <w:pPr>
        <w:ind w:left="4756" w:hanging="360"/>
      </w:pPr>
      <w:rPr>
        <w:rFonts w:ascii="Symbol" w:hAnsi="Symbol" w:hint="default"/>
      </w:rPr>
    </w:lvl>
    <w:lvl w:ilvl="7" w:tplc="04140003" w:tentative="1">
      <w:start w:val="1"/>
      <w:numFmt w:val="bullet"/>
      <w:lvlText w:val="o"/>
      <w:lvlJc w:val="left"/>
      <w:pPr>
        <w:ind w:left="5476" w:hanging="360"/>
      </w:pPr>
      <w:rPr>
        <w:rFonts w:ascii="Courier New" w:hAnsi="Courier New" w:cs="Courier New" w:hint="default"/>
      </w:rPr>
    </w:lvl>
    <w:lvl w:ilvl="8" w:tplc="04140005" w:tentative="1">
      <w:start w:val="1"/>
      <w:numFmt w:val="bullet"/>
      <w:lvlText w:val=""/>
      <w:lvlJc w:val="left"/>
      <w:pPr>
        <w:ind w:left="6196" w:hanging="360"/>
      </w:pPr>
      <w:rPr>
        <w:rFonts w:ascii="Wingdings" w:hAnsi="Wingdings" w:hint="default"/>
      </w:rPr>
    </w:lvl>
  </w:abstractNum>
  <w:abstractNum w:abstractNumId="1" w15:restartNumberingAfterBreak="0">
    <w:nsid w:val="180E7B50"/>
    <w:multiLevelType w:val="hybridMultilevel"/>
    <w:tmpl w:val="2CBCA0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DAE7802"/>
    <w:multiLevelType w:val="hybridMultilevel"/>
    <w:tmpl w:val="2EE8C61A"/>
    <w:lvl w:ilvl="0" w:tplc="571E7BDC">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401285C"/>
    <w:multiLevelType w:val="hybridMultilevel"/>
    <w:tmpl w:val="AB4C1404"/>
    <w:lvl w:ilvl="0" w:tplc="E01E906A">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9D"/>
    <w:rsid w:val="00002661"/>
    <w:rsid w:val="00023F09"/>
    <w:rsid w:val="0006414E"/>
    <w:rsid w:val="00064192"/>
    <w:rsid w:val="000C413B"/>
    <w:rsid w:val="00195197"/>
    <w:rsid w:val="001F66E9"/>
    <w:rsid w:val="00293365"/>
    <w:rsid w:val="002A6E73"/>
    <w:rsid w:val="002B34D9"/>
    <w:rsid w:val="00411802"/>
    <w:rsid w:val="00426728"/>
    <w:rsid w:val="00446141"/>
    <w:rsid w:val="00473691"/>
    <w:rsid w:val="004F5730"/>
    <w:rsid w:val="004F582B"/>
    <w:rsid w:val="00526579"/>
    <w:rsid w:val="0053272A"/>
    <w:rsid w:val="00547FB6"/>
    <w:rsid w:val="00560046"/>
    <w:rsid w:val="00565BD9"/>
    <w:rsid w:val="00575074"/>
    <w:rsid w:val="00583FE6"/>
    <w:rsid w:val="005866F9"/>
    <w:rsid w:val="006141EB"/>
    <w:rsid w:val="00624AF2"/>
    <w:rsid w:val="00636D35"/>
    <w:rsid w:val="006572A5"/>
    <w:rsid w:val="006C4637"/>
    <w:rsid w:val="006D70E2"/>
    <w:rsid w:val="006F15D7"/>
    <w:rsid w:val="007D47CB"/>
    <w:rsid w:val="007E361C"/>
    <w:rsid w:val="008B279D"/>
    <w:rsid w:val="00956273"/>
    <w:rsid w:val="00AB314B"/>
    <w:rsid w:val="00B04FE6"/>
    <w:rsid w:val="00B86C0F"/>
    <w:rsid w:val="00BA2CA4"/>
    <w:rsid w:val="00BF0632"/>
    <w:rsid w:val="00C50F1A"/>
    <w:rsid w:val="00C5359F"/>
    <w:rsid w:val="00CB22CA"/>
    <w:rsid w:val="00CB7207"/>
    <w:rsid w:val="00D4563A"/>
    <w:rsid w:val="00D707ED"/>
    <w:rsid w:val="00F44CF4"/>
    <w:rsid w:val="00F56D16"/>
    <w:rsid w:val="00FF1D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F3D9C"/>
  <w15:chartTrackingRefBased/>
  <w15:docId w15:val="{507B7734-3E32-4A3D-972C-D49EF8E7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9D"/>
    <w:pPr>
      <w:spacing w:after="160" w:line="259" w:lineRule="auto"/>
    </w:pPr>
    <w:rPr>
      <w:sz w:val="22"/>
      <w:szCs w:val="22"/>
    </w:rPr>
  </w:style>
  <w:style w:type="paragraph" w:styleId="Overskrift1">
    <w:name w:val="heading 1"/>
    <w:basedOn w:val="Normal"/>
    <w:next w:val="Normal"/>
    <w:link w:val="Overskrift1Tegn"/>
    <w:uiPriority w:val="9"/>
    <w:qFormat/>
    <w:rsid w:val="00547FB6"/>
    <w:pPr>
      <w:keepNext/>
      <w:keepLines/>
      <w:spacing w:before="240"/>
      <w:outlineLvl w:val="0"/>
    </w:pPr>
    <w:rPr>
      <w:rFonts w:asciiTheme="majorHAnsi" w:eastAsiaTheme="majorEastAsia" w:hAnsiTheme="majorHAnsi" w:cstheme="majorBidi"/>
      <w:color w:val="96AC32" w:themeColor="accent1" w:themeShade="BF"/>
      <w:sz w:val="32"/>
      <w:szCs w:val="32"/>
    </w:rPr>
  </w:style>
  <w:style w:type="paragraph" w:styleId="Overskrift2">
    <w:name w:val="heading 2"/>
    <w:basedOn w:val="Normal"/>
    <w:next w:val="Normal"/>
    <w:link w:val="Overskrift2Tegn"/>
    <w:uiPriority w:val="9"/>
    <w:unhideWhenUsed/>
    <w:qFormat/>
    <w:rsid w:val="00547FB6"/>
    <w:pPr>
      <w:keepNext/>
      <w:keepLines/>
      <w:spacing w:before="40"/>
      <w:outlineLvl w:val="1"/>
    </w:pPr>
    <w:rPr>
      <w:rFonts w:asciiTheme="majorHAnsi" w:eastAsiaTheme="majorEastAsia" w:hAnsiTheme="majorHAnsi" w:cstheme="majorBidi"/>
      <w:color w:val="96AC32"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75074"/>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75074"/>
    <w:rPr>
      <w:rFonts w:ascii="Times New Roman" w:hAnsi="Times New Roman" w:cs="Times New Roman"/>
      <w:sz w:val="18"/>
      <w:szCs w:val="18"/>
    </w:rPr>
  </w:style>
  <w:style w:type="paragraph" w:styleId="Revisjon">
    <w:name w:val="Revision"/>
    <w:hidden/>
    <w:uiPriority w:val="99"/>
    <w:semiHidden/>
    <w:rsid w:val="00BF0632"/>
  </w:style>
  <w:style w:type="paragraph" w:styleId="Topptekst">
    <w:name w:val="header"/>
    <w:basedOn w:val="Normal"/>
    <w:link w:val="TopptekstTegn"/>
    <w:uiPriority w:val="99"/>
    <w:unhideWhenUsed/>
    <w:rsid w:val="00BF0632"/>
    <w:pPr>
      <w:tabs>
        <w:tab w:val="center" w:pos="4536"/>
        <w:tab w:val="right" w:pos="9072"/>
      </w:tabs>
    </w:pPr>
  </w:style>
  <w:style w:type="character" w:customStyle="1" w:styleId="TopptekstTegn">
    <w:name w:val="Topptekst Tegn"/>
    <w:basedOn w:val="Standardskriftforavsnitt"/>
    <w:link w:val="Topptekst"/>
    <w:uiPriority w:val="99"/>
    <w:rsid w:val="00BF0632"/>
  </w:style>
  <w:style w:type="paragraph" w:styleId="Bunntekst">
    <w:name w:val="footer"/>
    <w:basedOn w:val="Normal"/>
    <w:link w:val="BunntekstTegn"/>
    <w:uiPriority w:val="99"/>
    <w:unhideWhenUsed/>
    <w:rsid w:val="00BF0632"/>
    <w:pPr>
      <w:tabs>
        <w:tab w:val="center" w:pos="4536"/>
        <w:tab w:val="right" w:pos="9072"/>
      </w:tabs>
    </w:pPr>
  </w:style>
  <w:style w:type="character" w:customStyle="1" w:styleId="BunntekstTegn">
    <w:name w:val="Bunntekst Tegn"/>
    <w:basedOn w:val="Standardskriftforavsnitt"/>
    <w:link w:val="Bunntekst"/>
    <w:uiPriority w:val="99"/>
    <w:rsid w:val="00BF0632"/>
  </w:style>
  <w:style w:type="paragraph" w:customStyle="1" w:styleId="Grunnleggendeavsnitt">
    <w:name w:val="[Grunnleggende avsnitt]"/>
    <w:basedOn w:val="Normal"/>
    <w:uiPriority w:val="99"/>
    <w:rsid w:val="00BF0632"/>
    <w:pPr>
      <w:autoSpaceDE w:val="0"/>
      <w:autoSpaceDN w:val="0"/>
      <w:adjustRightInd w:val="0"/>
      <w:spacing w:line="288" w:lineRule="auto"/>
      <w:textAlignment w:val="center"/>
    </w:pPr>
    <w:rPr>
      <w:rFonts w:ascii="MinionPro-Regular" w:hAnsi="MinionPro-Regular" w:cs="MinionPro-Regular"/>
      <w:color w:val="000000"/>
    </w:rPr>
  </w:style>
  <w:style w:type="character" w:styleId="Hyperkobling">
    <w:name w:val="Hyperlink"/>
    <w:basedOn w:val="Standardskriftforavsnitt"/>
    <w:uiPriority w:val="99"/>
    <w:unhideWhenUsed/>
    <w:rsid w:val="000C413B"/>
    <w:rPr>
      <w:color w:val="CFD680" w:themeColor="hyperlink"/>
      <w:u w:val="single"/>
    </w:rPr>
  </w:style>
  <w:style w:type="character" w:styleId="Ulstomtale">
    <w:name w:val="Unresolved Mention"/>
    <w:basedOn w:val="Standardskriftforavsnitt"/>
    <w:uiPriority w:val="99"/>
    <w:semiHidden/>
    <w:unhideWhenUsed/>
    <w:rsid w:val="000C413B"/>
    <w:rPr>
      <w:color w:val="605E5C"/>
      <w:shd w:val="clear" w:color="auto" w:fill="E1DFDD"/>
    </w:rPr>
  </w:style>
  <w:style w:type="character" w:styleId="Fulgthyperkobling">
    <w:name w:val="FollowedHyperlink"/>
    <w:basedOn w:val="Standardskriftforavsnitt"/>
    <w:uiPriority w:val="99"/>
    <w:semiHidden/>
    <w:unhideWhenUsed/>
    <w:rsid w:val="00D707ED"/>
    <w:rPr>
      <w:color w:val="717D49" w:themeColor="followedHyperlink"/>
      <w:u w:val="single"/>
    </w:rPr>
  </w:style>
  <w:style w:type="paragraph" w:styleId="Listeavsnitt">
    <w:name w:val="List Paragraph"/>
    <w:basedOn w:val="Normal"/>
    <w:uiPriority w:val="34"/>
    <w:qFormat/>
    <w:rsid w:val="00AB314B"/>
    <w:pPr>
      <w:ind w:left="720"/>
      <w:contextualSpacing/>
    </w:pPr>
  </w:style>
  <w:style w:type="character" w:customStyle="1" w:styleId="Overskrift1Tegn">
    <w:name w:val="Overskrift 1 Tegn"/>
    <w:basedOn w:val="Standardskriftforavsnitt"/>
    <w:link w:val="Overskrift1"/>
    <w:uiPriority w:val="9"/>
    <w:rsid w:val="00547FB6"/>
    <w:rPr>
      <w:rFonts w:asciiTheme="majorHAnsi" w:eastAsiaTheme="majorEastAsia" w:hAnsiTheme="majorHAnsi" w:cstheme="majorBidi"/>
      <w:color w:val="96AC32" w:themeColor="accent1" w:themeShade="BF"/>
      <w:sz w:val="32"/>
      <w:szCs w:val="32"/>
    </w:rPr>
  </w:style>
  <w:style w:type="character" w:customStyle="1" w:styleId="Overskrift2Tegn">
    <w:name w:val="Overskrift 2 Tegn"/>
    <w:basedOn w:val="Standardskriftforavsnitt"/>
    <w:link w:val="Overskrift2"/>
    <w:uiPriority w:val="9"/>
    <w:rsid w:val="00547FB6"/>
    <w:rPr>
      <w:rFonts w:asciiTheme="majorHAnsi" w:eastAsiaTheme="majorEastAsia" w:hAnsiTheme="majorHAnsi" w:cstheme="majorBidi"/>
      <w:color w:val="96AC32" w:themeColor="accent1" w:themeShade="BF"/>
      <w:sz w:val="26"/>
      <w:szCs w:val="26"/>
    </w:rPr>
  </w:style>
  <w:style w:type="paragraph" w:styleId="Tittel">
    <w:name w:val="Title"/>
    <w:basedOn w:val="Normal"/>
    <w:next w:val="Normal"/>
    <w:link w:val="TittelTegn"/>
    <w:uiPriority w:val="10"/>
    <w:qFormat/>
    <w:rsid w:val="008B27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B27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ybach\Documents\Egendefinerte%20Office-maler\Jubileums%20dokumentmal.dotx" TargetMode="External"/></Relationships>
</file>

<file path=word/theme/theme1.xml><?xml version="1.0" encoding="utf-8"?>
<a:theme xmlns:a="http://schemas.openxmlformats.org/drawingml/2006/main" name="Office-tema">
  <a:themeElements>
    <a:clrScheme name="NBU profil">
      <a:dk1>
        <a:srgbClr val="000000"/>
      </a:dk1>
      <a:lt1>
        <a:srgbClr val="FAF8E9"/>
      </a:lt1>
      <a:dk2>
        <a:srgbClr val="3E4C2C"/>
      </a:dk2>
      <a:lt2>
        <a:srgbClr val="FAF8E9"/>
      </a:lt2>
      <a:accent1>
        <a:srgbClr val="BACF5A"/>
      </a:accent1>
      <a:accent2>
        <a:srgbClr val="CFD680"/>
      </a:accent2>
      <a:accent3>
        <a:srgbClr val="717D49"/>
      </a:accent3>
      <a:accent4>
        <a:srgbClr val="3E4C2C"/>
      </a:accent4>
      <a:accent5>
        <a:srgbClr val="C45744"/>
      </a:accent5>
      <a:accent6>
        <a:srgbClr val="D48C86"/>
      </a:accent6>
      <a:hlink>
        <a:srgbClr val="CFD680"/>
      </a:hlink>
      <a:folHlink>
        <a:srgbClr val="717D49"/>
      </a:folHlink>
    </a:clrScheme>
    <a:fontScheme name="Egendefinert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2225">
          <a:solidFill>
            <a:srgbClr val="B9CE5B"/>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62983-CD87-0148-8085-117A47FA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Jubileums dokumentmal</Template>
  <TotalTime>19</TotalTime>
  <Pages>3</Pages>
  <Words>603</Words>
  <Characters>3196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Høybach</dc:creator>
  <cp:keywords/>
  <dc:description/>
  <cp:lastModifiedBy>Susanne Høybach</cp:lastModifiedBy>
  <cp:revision>3</cp:revision>
  <dcterms:created xsi:type="dcterms:W3CDTF">2021-04-22T11:36:00Z</dcterms:created>
  <dcterms:modified xsi:type="dcterms:W3CDTF">2021-04-22T13:59:00Z</dcterms:modified>
</cp:coreProperties>
</file>