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728FF" w14:textId="77777777" w:rsidR="00505FF3" w:rsidRDefault="00C647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39E463BB" wp14:editId="09D2D354">
                <wp:simplePos x="0" y="0"/>
                <wp:positionH relativeFrom="column">
                  <wp:posOffset>-426720</wp:posOffset>
                </wp:positionH>
                <wp:positionV relativeFrom="page">
                  <wp:posOffset>2153920</wp:posOffset>
                </wp:positionV>
                <wp:extent cx="5306060" cy="694690"/>
                <wp:effectExtent l="0" t="0" r="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60" cy="694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2E39B" w14:textId="0EDBA10B" w:rsidR="00C64783" w:rsidRPr="00505FF3" w:rsidRDefault="00004016" w:rsidP="00C64783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color w:val="2E5700"/>
                                <w:sz w:val="94"/>
                                <w:szCs w:val="9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color w:val="2E5700"/>
                                <w:sz w:val="94"/>
                                <w:szCs w:val="94"/>
                              </w:rPr>
                              <w:t>Mål 2022- 2024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9E463B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3.6pt;margin-top:169.6pt;width:417.8pt;height:54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" filled="f" stroked="f">
                <v:textbox>
                  <w:txbxContent>
                    <w:p w14:paraId="6F72E39B" w14:textId="0EDBA10B" w:rsidR="00C64783" w:rsidRPr="00505FF3" w:rsidRDefault="00004016" w:rsidP="00C64783">
                      <w:pPr>
                        <w:rPr>
                          <w:rFonts w:ascii="Source Sans Pro" w:hAnsi="Source Sans Pro"/>
                          <w:b/>
                          <w:bCs/>
                          <w:color w:val="2E5700"/>
                          <w:sz w:val="94"/>
                          <w:szCs w:val="9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color w:val="2E5700"/>
                          <w:sz w:val="94"/>
                          <w:szCs w:val="94"/>
                        </w:rPr>
                        <w:t>Mål 2022- 2024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50C8E96" w14:textId="77777777" w:rsidR="00C64783" w:rsidRDefault="00C64783"/>
    <w:p w14:paraId="6DC6E310" w14:textId="77777777" w:rsidR="00C64783" w:rsidRDefault="00C64783"/>
    <w:p w14:paraId="0201BD19" w14:textId="77777777" w:rsidR="00C64783" w:rsidRDefault="00C64783"/>
    <w:p w14:paraId="17C02B4C" w14:textId="77777777" w:rsidR="00C64783" w:rsidRDefault="00C64783"/>
    <w:p w14:paraId="4249B377" w14:textId="77777777" w:rsidR="00C64783" w:rsidRDefault="00C64783"/>
    <w:p w14:paraId="2076B732" w14:textId="77777777" w:rsidR="00505FF3" w:rsidRDefault="00505FF3"/>
    <w:p w14:paraId="055EC046" w14:textId="77777777" w:rsidR="00505FF3" w:rsidRDefault="00C647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7802018C" wp14:editId="0002555E">
                <wp:simplePos x="0" y="0"/>
                <wp:positionH relativeFrom="column">
                  <wp:posOffset>-373380</wp:posOffset>
                </wp:positionH>
                <wp:positionV relativeFrom="page">
                  <wp:posOffset>3150870</wp:posOffset>
                </wp:positionV>
                <wp:extent cx="5583555" cy="391160"/>
                <wp:effectExtent l="0" t="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391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473AF" w14:textId="77777777" w:rsidR="00C64783" w:rsidRDefault="00C64783" w:rsidP="00C64783">
                            <w:r>
                              <w:t>Mal til dokumenter; protokoller, referater, rapporter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802018C" id="_x0000_s1027" type="#_x0000_t202" style="position:absolute;margin-left:-29.4pt;margin-top:248.1pt;width:439.65pt;height:30.8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" filled="f" stroked="f">
                <v:textbox style="mso-fit-shape-to-text:t">
                  <w:txbxContent>
                    <w:p w14:paraId="060473AF" w14:textId="77777777" w:rsidR="00C64783" w:rsidRDefault="00C64783" w:rsidP="00C64783">
                      <w:r>
                        <w:t>Mal til dokumenter; protokoller, referater, rapporter etc.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F02FF5E" w14:textId="77777777" w:rsidR="00505FF3" w:rsidRDefault="00505FF3"/>
    <w:p w14:paraId="510B8CFE" w14:textId="77777777" w:rsidR="00505FF3" w:rsidRDefault="00505FF3"/>
    <w:p w14:paraId="432CCFEE" w14:textId="00104F2D" w:rsidR="00505FF3" w:rsidRDefault="00505FF3"/>
    <w:p w14:paraId="2931A744" w14:textId="77777777" w:rsidR="00505FF3" w:rsidRDefault="00505FF3"/>
    <w:p w14:paraId="70EAB251" w14:textId="77777777" w:rsidR="00505FF3" w:rsidRDefault="00505FF3"/>
    <w:p w14:paraId="76C7CCBA" w14:textId="77777777" w:rsidR="00505FF3" w:rsidRDefault="00505FF3"/>
    <w:p w14:paraId="6A05ECC9" w14:textId="77777777" w:rsidR="00505FF3" w:rsidRDefault="00505FF3"/>
    <w:p w14:paraId="0059C68C" w14:textId="77777777" w:rsidR="00505FF3" w:rsidRDefault="00505FF3"/>
    <w:p w14:paraId="0F228F13" w14:textId="77777777" w:rsidR="00505FF3" w:rsidRDefault="00505FF3"/>
    <w:p w14:paraId="3BD797CF" w14:textId="77777777" w:rsidR="00C64783" w:rsidRDefault="00C64783"/>
    <w:p w14:paraId="58E7A21E" w14:textId="77777777" w:rsidR="00505FF3" w:rsidRDefault="00505FF3"/>
    <w:p w14:paraId="4943349C" w14:textId="77777777" w:rsidR="00505FF3" w:rsidRDefault="00505FF3"/>
    <w:p w14:paraId="32462B1A" w14:textId="77777777" w:rsidR="00505FF3" w:rsidRDefault="00505FF3"/>
    <w:p w14:paraId="48F04389" w14:textId="77777777" w:rsidR="00505FF3" w:rsidRDefault="00505FF3"/>
    <w:p w14:paraId="445BB65C" w14:textId="77777777" w:rsidR="00505FF3" w:rsidRDefault="00505FF3"/>
    <w:p w14:paraId="0D6FCE3A" w14:textId="77777777" w:rsidR="00505FF3" w:rsidRDefault="00505FF3"/>
    <w:p w14:paraId="154742A4" w14:textId="77777777" w:rsidR="00505FF3" w:rsidRDefault="00505FF3"/>
    <w:p w14:paraId="69D45090" w14:textId="77777777" w:rsidR="00505FF3" w:rsidRDefault="00505FF3"/>
    <w:p w14:paraId="11238CFE" w14:textId="77777777" w:rsidR="00505FF3" w:rsidRDefault="00505FF3"/>
    <w:p w14:paraId="1BE4963C" w14:textId="77777777" w:rsidR="00505FF3" w:rsidRDefault="00505FF3"/>
    <w:p w14:paraId="2B644AD9" w14:textId="77777777" w:rsidR="00505FF3" w:rsidRDefault="00505FF3"/>
    <w:p w14:paraId="41983283" w14:textId="77777777" w:rsidR="00C64783" w:rsidRDefault="00C64783"/>
    <w:p w14:paraId="02B6C9F9" w14:textId="4012130E" w:rsidR="00004016" w:rsidRDefault="00004016" w:rsidP="00004016">
      <w:pPr>
        <w:pStyle w:val="Overskrift1"/>
      </w:pPr>
      <w:bookmarkStart w:id="0" w:name="_Toc93438112"/>
      <w:r>
        <w:lastRenderedPageBreak/>
        <w:t xml:space="preserve">Mål for Akershus Bygdeungdomslag </w:t>
      </w:r>
      <w:bookmarkEnd w:id="0"/>
      <w:r>
        <w:t>2022-2024</w:t>
      </w:r>
    </w:p>
    <w:p w14:paraId="396F1838" w14:textId="77777777" w:rsidR="00004016" w:rsidRPr="00675CF7" w:rsidRDefault="00004016" w:rsidP="00004016">
      <w:pPr>
        <w:rPr>
          <w:b/>
          <w:bCs/>
        </w:rPr>
      </w:pPr>
      <w:proofErr w:type="spellStart"/>
      <w:r w:rsidRPr="00675CF7">
        <w:rPr>
          <w:b/>
          <w:bCs/>
        </w:rPr>
        <w:t>NBUs</w:t>
      </w:r>
      <w:proofErr w:type="spellEnd"/>
      <w:r w:rsidRPr="00675CF7">
        <w:rPr>
          <w:b/>
          <w:bCs/>
        </w:rPr>
        <w:t xml:space="preserve"> formålsparagraf: Norges Bygdeungdomslag har til formål å samle all ungdom som er interessert i bygdesamfunnet i den hensikt å ivareta og fremme bygdenes og ungdommenes interesser. </w:t>
      </w:r>
      <w:proofErr w:type="spellStart"/>
      <w:r w:rsidRPr="00675CF7">
        <w:rPr>
          <w:b/>
          <w:bCs/>
        </w:rPr>
        <w:t>NBU</w:t>
      </w:r>
      <w:proofErr w:type="spellEnd"/>
      <w:r w:rsidRPr="00675CF7">
        <w:rPr>
          <w:b/>
          <w:bCs/>
        </w:rPr>
        <w:t xml:space="preserve"> vil i sitt arbeid sikre og utvikle bygdenes næringsgrunnlag og bosetting. </w:t>
      </w:r>
      <w:proofErr w:type="spellStart"/>
      <w:r w:rsidRPr="00675CF7">
        <w:rPr>
          <w:b/>
          <w:bCs/>
        </w:rPr>
        <w:t>NBU</w:t>
      </w:r>
      <w:proofErr w:type="spellEnd"/>
      <w:r w:rsidRPr="00675CF7">
        <w:rPr>
          <w:b/>
          <w:bCs/>
        </w:rPr>
        <w:t xml:space="preserve"> bygger sitt arbeid på kristen grunn og vil aktivt motarbeide nød og urett. </w:t>
      </w:r>
      <w:proofErr w:type="spellStart"/>
      <w:r w:rsidRPr="00675CF7">
        <w:rPr>
          <w:b/>
          <w:bCs/>
        </w:rPr>
        <w:t>NBU</w:t>
      </w:r>
      <w:proofErr w:type="spellEnd"/>
      <w:r w:rsidRPr="00675CF7">
        <w:rPr>
          <w:b/>
          <w:bCs/>
        </w:rPr>
        <w:t xml:space="preserve"> arbeider for kulturell opplysning og utvikling.</w:t>
      </w:r>
    </w:p>
    <w:p w14:paraId="7600F01D" w14:textId="77777777" w:rsidR="00004016" w:rsidRDefault="00004016" w:rsidP="00004016">
      <w:pPr>
        <w:pStyle w:val="Overskrift2"/>
      </w:pPr>
      <w:bookmarkStart w:id="1" w:name="_Toc93438113"/>
      <w:r>
        <w:t>Organisasjonen</w:t>
      </w:r>
      <w:bookmarkEnd w:id="1"/>
    </w:p>
    <w:p w14:paraId="1D087C3A" w14:textId="41521A53" w:rsidR="00004016" w:rsidRDefault="00004016" w:rsidP="00004016">
      <w:pPr>
        <w:pStyle w:val="Listeavsnitt"/>
        <w:numPr>
          <w:ilvl w:val="0"/>
          <w:numId w:val="1"/>
        </w:numPr>
      </w:pPr>
      <w:r>
        <w:t>ABU skal ha minst</w:t>
      </w:r>
      <w:r w:rsidRPr="00573122">
        <w:rPr>
          <w:color w:val="000000" w:themeColor="text1"/>
        </w:rPr>
        <w:t xml:space="preserve">16 </w:t>
      </w:r>
      <w:r>
        <w:t>lokallag med mer enn 25 medlemmer som leverer årsmeldingsskjema</w:t>
      </w:r>
    </w:p>
    <w:p w14:paraId="699281ED" w14:textId="77777777" w:rsidR="00004016" w:rsidRDefault="00004016" w:rsidP="00004016">
      <w:pPr>
        <w:pStyle w:val="Listeavsnitt"/>
        <w:numPr>
          <w:ilvl w:val="0"/>
          <w:numId w:val="1"/>
        </w:numPr>
      </w:pPr>
      <w:r>
        <w:t>ABU skal være dyktige på organisasjonsopplæring ved å kurse sine medlemmer</w:t>
      </w:r>
    </w:p>
    <w:p w14:paraId="348F5E87" w14:textId="77777777" w:rsidR="00004016" w:rsidRDefault="00004016" w:rsidP="00004016">
      <w:pPr>
        <w:pStyle w:val="Listeavsnitt"/>
        <w:numPr>
          <w:ilvl w:val="0"/>
          <w:numId w:val="1"/>
        </w:numPr>
      </w:pPr>
      <w:r>
        <w:t>ABU skal gjennomføre høstkurs</w:t>
      </w:r>
    </w:p>
    <w:p w14:paraId="7B2A3D6D" w14:textId="05C8ACB6" w:rsidR="00004016" w:rsidRDefault="00004016" w:rsidP="00004016">
      <w:pPr>
        <w:pStyle w:val="Listeavsnitt"/>
        <w:numPr>
          <w:ilvl w:val="0"/>
          <w:numId w:val="1"/>
        </w:numPr>
      </w:pPr>
      <w:r>
        <w:t xml:space="preserve">Høstkurs skal ha minst </w:t>
      </w:r>
      <w:r w:rsidRPr="00573122">
        <w:rPr>
          <w:color w:val="000000" w:themeColor="text1"/>
        </w:rPr>
        <w:t>85</w:t>
      </w:r>
      <w:r>
        <w:t xml:space="preserve"> deltagere og ha deltagelse fra alle lokallag</w:t>
      </w:r>
    </w:p>
    <w:p w14:paraId="1E837D61" w14:textId="77777777" w:rsidR="00004016" w:rsidRDefault="00004016" w:rsidP="00004016">
      <w:pPr>
        <w:pStyle w:val="Listeavsnitt"/>
        <w:numPr>
          <w:ilvl w:val="0"/>
          <w:numId w:val="1"/>
        </w:numPr>
      </w:pPr>
      <w:r>
        <w:t>Kursholdere for høstkurs skal delta på kursholderkurs for å sikre kvaliteten på kursene</w:t>
      </w:r>
    </w:p>
    <w:p w14:paraId="356DB29A" w14:textId="77777777" w:rsidR="00004016" w:rsidRDefault="00004016" w:rsidP="00004016">
      <w:pPr>
        <w:pStyle w:val="Listeavsnitt"/>
        <w:numPr>
          <w:ilvl w:val="0"/>
          <w:numId w:val="1"/>
        </w:numPr>
      </w:pPr>
      <w:r>
        <w:t>ABU skal sende samtlige i fylkesstyret på vårkurs</w:t>
      </w:r>
    </w:p>
    <w:p w14:paraId="4C6998E8" w14:textId="77777777" w:rsidR="00004016" w:rsidRDefault="00004016" w:rsidP="00004016">
      <w:pPr>
        <w:pStyle w:val="Listeavsnitt"/>
        <w:numPr>
          <w:ilvl w:val="0"/>
          <w:numId w:val="1"/>
        </w:numPr>
      </w:pPr>
      <w:r>
        <w:t>ABU skal sørge for at tillitsvalgte har tilbud om opplæring i verving</w:t>
      </w:r>
    </w:p>
    <w:p w14:paraId="0A1BE9C1" w14:textId="77777777" w:rsidR="00004016" w:rsidRDefault="00004016" w:rsidP="00004016">
      <w:pPr>
        <w:pStyle w:val="Listeavsnitt"/>
        <w:numPr>
          <w:ilvl w:val="0"/>
          <w:numId w:val="1"/>
        </w:numPr>
      </w:pPr>
      <w:r>
        <w:t>ABU skal gi grunnleggende opplæring for valgkomitéene i lokallagene</w:t>
      </w:r>
    </w:p>
    <w:p w14:paraId="6BE3530C" w14:textId="77777777" w:rsidR="00004016" w:rsidRDefault="00004016" w:rsidP="00004016">
      <w:pPr>
        <w:pStyle w:val="Listeavsnitt"/>
        <w:numPr>
          <w:ilvl w:val="0"/>
          <w:numId w:val="1"/>
        </w:numPr>
      </w:pPr>
      <w:r>
        <w:t xml:space="preserve">ABU skal sende </w:t>
      </w:r>
      <w:proofErr w:type="spellStart"/>
      <w:r>
        <w:t>ABUs</w:t>
      </w:r>
      <w:proofErr w:type="spellEnd"/>
      <w:r>
        <w:t xml:space="preserve"> valgkomité på </w:t>
      </w:r>
      <w:proofErr w:type="spellStart"/>
      <w:r>
        <w:t>NBUs</w:t>
      </w:r>
      <w:proofErr w:type="spellEnd"/>
      <w:r>
        <w:t xml:space="preserve"> </w:t>
      </w:r>
      <w:proofErr w:type="spellStart"/>
      <w:r>
        <w:t>valgkomitèkurs</w:t>
      </w:r>
      <w:proofErr w:type="spellEnd"/>
    </w:p>
    <w:p w14:paraId="0AF5ED92" w14:textId="77777777" w:rsidR="00004016" w:rsidRDefault="00004016" w:rsidP="00004016">
      <w:pPr>
        <w:pStyle w:val="Listeavsnitt"/>
        <w:numPr>
          <w:ilvl w:val="0"/>
          <w:numId w:val="1"/>
        </w:numPr>
      </w:pPr>
      <w:r>
        <w:t>ABU skal være flinke til å møte på sentrale, regionale og lokale kurs</w:t>
      </w:r>
    </w:p>
    <w:p w14:paraId="17A7B768" w14:textId="77777777" w:rsidR="00004016" w:rsidRDefault="00004016" w:rsidP="00004016">
      <w:pPr>
        <w:pStyle w:val="Listeavsnitt"/>
        <w:numPr>
          <w:ilvl w:val="0"/>
          <w:numId w:val="1"/>
        </w:numPr>
      </w:pPr>
      <w:r>
        <w:t>ABU skal være gode på kommunikasjon både på fylkesnivå og i lokallaga</w:t>
      </w:r>
    </w:p>
    <w:p w14:paraId="1833E18F" w14:textId="77777777" w:rsidR="00004016" w:rsidRPr="00675CF7" w:rsidRDefault="00004016" w:rsidP="00004016">
      <w:pPr>
        <w:pStyle w:val="Listeavsnitt"/>
        <w:numPr>
          <w:ilvl w:val="0"/>
          <w:numId w:val="1"/>
        </w:numPr>
      </w:pPr>
      <w:r>
        <w:t>ABU skal styrke sin egen identitet, og jobbe for bedre samhold og mer inkludering av sine medlemmer</w:t>
      </w:r>
    </w:p>
    <w:p w14:paraId="1960D716" w14:textId="77777777" w:rsidR="00004016" w:rsidRDefault="00004016" w:rsidP="00004016">
      <w:pPr>
        <w:pStyle w:val="Overskrift2"/>
      </w:pPr>
      <w:bookmarkStart w:id="2" w:name="_Toc93438114"/>
      <w:r>
        <w:t>Styrearbeid</w:t>
      </w:r>
      <w:bookmarkEnd w:id="2"/>
    </w:p>
    <w:p w14:paraId="332819F2" w14:textId="77777777" w:rsidR="00004016" w:rsidRDefault="00004016" w:rsidP="00004016">
      <w:pPr>
        <w:pStyle w:val="Listeavsnitt"/>
        <w:numPr>
          <w:ilvl w:val="0"/>
          <w:numId w:val="2"/>
        </w:numPr>
      </w:pPr>
      <w:r>
        <w:t>Styret skal arrangere høstkurs med minst fem kursdeler</w:t>
      </w:r>
    </w:p>
    <w:p w14:paraId="2478202C" w14:textId="77777777" w:rsidR="00004016" w:rsidRDefault="00004016" w:rsidP="00004016">
      <w:pPr>
        <w:pStyle w:val="Listeavsnitt"/>
        <w:numPr>
          <w:ilvl w:val="0"/>
          <w:numId w:val="2"/>
        </w:numPr>
      </w:pPr>
      <w:r>
        <w:t>Styret skal arrangere to samlinger for de tillitsvalgte i lokallagene og ei nemndshelg</w:t>
      </w:r>
    </w:p>
    <w:p w14:paraId="2F7707DC" w14:textId="77777777" w:rsidR="00004016" w:rsidRDefault="00004016" w:rsidP="00004016">
      <w:pPr>
        <w:pStyle w:val="Listeavsnitt"/>
        <w:numPr>
          <w:ilvl w:val="0"/>
          <w:numId w:val="2"/>
        </w:numPr>
      </w:pPr>
      <w:r>
        <w:t xml:space="preserve">Styret skal ha meninger i alle viktige saker i </w:t>
      </w:r>
      <w:proofErr w:type="spellStart"/>
      <w:r>
        <w:t>NBU</w:t>
      </w:r>
      <w:proofErr w:type="spellEnd"/>
      <w:r>
        <w:t xml:space="preserve">, og selv fremme saker de mener er viktige for </w:t>
      </w:r>
      <w:proofErr w:type="spellStart"/>
      <w:r>
        <w:t>NBU</w:t>
      </w:r>
      <w:proofErr w:type="spellEnd"/>
    </w:p>
    <w:p w14:paraId="04754E87" w14:textId="77777777" w:rsidR="00004016" w:rsidRDefault="00004016" w:rsidP="00004016">
      <w:pPr>
        <w:pStyle w:val="Listeavsnitt"/>
        <w:numPr>
          <w:ilvl w:val="0"/>
          <w:numId w:val="2"/>
        </w:numPr>
      </w:pPr>
      <w:r>
        <w:t xml:space="preserve">Alle i styret skal ha ei aktiv nemnd, med kontinuerlig kommunikasjon gjennom hele året. </w:t>
      </w:r>
    </w:p>
    <w:p w14:paraId="23524F16" w14:textId="77777777" w:rsidR="00004016" w:rsidRDefault="00004016" w:rsidP="00004016">
      <w:pPr>
        <w:pStyle w:val="Listeavsnitt"/>
        <w:numPr>
          <w:ilvl w:val="0"/>
          <w:numId w:val="2"/>
        </w:numPr>
      </w:pPr>
      <w:r>
        <w:t>Styret skal være gode på å følge opp og delta på lokallagenes arrangementer</w:t>
      </w:r>
    </w:p>
    <w:p w14:paraId="27B0C1C1" w14:textId="77777777" w:rsidR="00004016" w:rsidRDefault="00004016" w:rsidP="00004016">
      <w:pPr>
        <w:pStyle w:val="Listeavsnitt"/>
        <w:numPr>
          <w:ilvl w:val="0"/>
          <w:numId w:val="2"/>
        </w:numPr>
      </w:pPr>
      <w:r>
        <w:t>ABU skal jobbe aktivt for å ha en oversikt over lagets økonomiske situasjon til enhver tid, ved å ha en gjennomgang minimum 4 ganger i året</w:t>
      </w:r>
    </w:p>
    <w:p w14:paraId="4305DCE2" w14:textId="77777777" w:rsidR="00004016" w:rsidRPr="00675CF7" w:rsidRDefault="00004016" w:rsidP="00004016">
      <w:pPr>
        <w:pStyle w:val="Listeavsnitt"/>
        <w:numPr>
          <w:ilvl w:val="0"/>
          <w:numId w:val="2"/>
        </w:numPr>
      </w:pPr>
      <w:r>
        <w:t>ABU skal sørge for at to personer i lokallagsstyrene har tilgang til lagets konti</w:t>
      </w:r>
    </w:p>
    <w:p w14:paraId="52F7A6C9" w14:textId="77777777" w:rsidR="00004016" w:rsidRDefault="00004016" w:rsidP="00004016">
      <w:pPr>
        <w:pStyle w:val="Overskrift2"/>
      </w:pPr>
      <w:bookmarkStart w:id="3" w:name="_Toc93438115"/>
      <w:r>
        <w:t>Tevling</w:t>
      </w:r>
      <w:bookmarkEnd w:id="3"/>
    </w:p>
    <w:p w14:paraId="01C66150" w14:textId="77777777" w:rsidR="00004016" w:rsidRPr="00675CF7" w:rsidRDefault="00004016" w:rsidP="00004016">
      <w:pPr>
        <w:pStyle w:val="Listeavsnitt"/>
        <w:numPr>
          <w:ilvl w:val="0"/>
          <w:numId w:val="3"/>
        </w:numPr>
        <w:rPr>
          <w:lang w:val="nn-NO"/>
        </w:rPr>
      </w:pPr>
      <w:r w:rsidRPr="00675CF7">
        <w:rPr>
          <w:lang w:val="nn-NO"/>
        </w:rPr>
        <w:t xml:space="preserve">Fylkesstyret skal følge opp at alle </w:t>
      </w:r>
      <w:proofErr w:type="spellStart"/>
      <w:r w:rsidRPr="00675CF7">
        <w:rPr>
          <w:lang w:val="nn-NO"/>
        </w:rPr>
        <w:t>tevlinger</w:t>
      </w:r>
      <w:proofErr w:type="spellEnd"/>
      <w:r w:rsidRPr="00675CF7">
        <w:rPr>
          <w:lang w:val="nn-NO"/>
        </w:rPr>
        <w:t xml:space="preserve"> blir arrangert etter </w:t>
      </w:r>
      <w:proofErr w:type="spellStart"/>
      <w:r w:rsidRPr="00675CF7">
        <w:rPr>
          <w:lang w:val="nn-NO"/>
        </w:rPr>
        <w:t>ABUs</w:t>
      </w:r>
      <w:proofErr w:type="spellEnd"/>
      <w:r w:rsidRPr="00675CF7">
        <w:rPr>
          <w:lang w:val="nn-NO"/>
        </w:rPr>
        <w:t xml:space="preserve"> </w:t>
      </w:r>
      <w:proofErr w:type="spellStart"/>
      <w:r w:rsidRPr="00675CF7">
        <w:rPr>
          <w:lang w:val="nn-NO"/>
        </w:rPr>
        <w:t>mesterskapsplan</w:t>
      </w:r>
      <w:proofErr w:type="spellEnd"/>
    </w:p>
    <w:p w14:paraId="328FE9F1" w14:textId="77777777" w:rsidR="00004016" w:rsidRPr="00675CF7" w:rsidRDefault="00004016" w:rsidP="00004016">
      <w:pPr>
        <w:pStyle w:val="Listeavsnitt"/>
        <w:numPr>
          <w:ilvl w:val="0"/>
          <w:numId w:val="3"/>
        </w:numPr>
        <w:rPr>
          <w:lang w:val="nn-NO"/>
        </w:rPr>
      </w:pPr>
      <w:r w:rsidRPr="00675CF7">
        <w:rPr>
          <w:lang w:val="nn-NO"/>
        </w:rPr>
        <w:t xml:space="preserve">ABU skal ha høy tevlingsaktivitet og et </w:t>
      </w:r>
      <w:proofErr w:type="spellStart"/>
      <w:r w:rsidRPr="00675CF7">
        <w:rPr>
          <w:lang w:val="nn-NO"/>
        </w:rPr>
        <w:t>høyt</w:t>
      </w:r>
      <w:proofErr w:type="spellEnd"/>
      <w:r w:rsidRPr="00675CF7">
        <w:rPr>
          <w:lang w:val="nn-NO"/>
        </w:rPr>
        <w:t xml:space="preserve"> tevlingsnivå</w:t>
      </w:r>
    </w:p>
    <w:p w14:paraId="560E9F03" w14:textId="77777777" w:rsidR="00004016" w:rsidRPr="00675CF7" w:rsidRDefault="00004016" w:rsidP="00004016">
      <w:pPr>
        <w:pStyle w:val="Listeavsnitt"/>
        <w:numPr>
          <w:ilvl w:val="0"/>
          <w:numId w:val="3"/>
        </w:numPr>
        <w:rPr>
          <w:lang w:val="nn-NO"/>
        </w:rPr>
      </w:pPr>
      <w:r w:rsidRPr="00675CF7">
        <w:rPr>
          <w:lang w:val="nn-NO"/>
        </w:rPr>
        <w:t xml:space="preserve">ABU skal være representert på ¾ av </w:t>
      </w:r>
      <w:proofErr w:type="spellStart"/>
      <w:r w:rsidRPr="00675CF7">
        <w:rPr>
          <w:lang w:val="nn-NO"/>
        </w:rPr>
        <w:t>tevlingene</w:t>
      </w:r>
      <w:proofErr w:type="spellEnd"/>
      <w:r w:rsidRPr="00675CF7">
        <w:rPr>
          <w:lang w:val="nn-NO"/>
        </w:rPr>
        <w:t xml:space="preserve"> på </w:t>
      </w:r>
      <w:proofErr w:type="spellStart"/>
      <w:r w:rsidRPr="00675CF7">
        <w:rPr>
          <w:lang w:val="nn-NO"/>
        </w:rPr>
        <w:t>NBUs</w:t>
      </w:r>
      <w:proofErr w:type="spellEnd"/>
      <w:r w:rsidRPr="00675CF7">
        <w:rPr>
          <w:lang w:val="nn-NO"/>
        </w:rPr>
        <w:t xml:space="preserve"> sentrale </w:t>
      </w:r>
      <w:proofErr w:type="spellStart"/>
      <w:r w:rsidRPr="00675CF7">
        <w:rPr>
          <w:lang w:val="nn-NO"/>
        </w:rPr>
        <w:t>arrangementer</w:t>
      </w:r>
      <w:proofErr w:type="spellEnd"/>
      <w:r w:rsidRPr="00675CF7">
        <w:rPr>
          <w:lang w:val="nn-NO"/>
        </w:rPr>
        <w:t xml:space="preserve">  </w:t>
      </w:r>
    </w:p>
    <w:p w14:paraId="09F72C7B" w14:textId="77777777" w:rsidR="00004016" w:rsidRPr="00675CF7" w:rsidRDefault="00004016" w:rsidP="00004016">
      <w:pPr>
        <w:pStyle w:val="Listeavsnitt"/>
        <w:numPr>
          <w:ilvl w:val="0"/>
          <w:numId w:val="3"/>
        </w:numPr>
        <w:rPr>
          <w:lang w:val="nn-NO"/>
        </w:rPr>
      </w:pPr>
      <w:r w:rsidRPr="00675CF7">
        <w:rPr>
          <w:lang w:val="nn-NO"/>
        </w:rPr>
        <w:t xml:space="preserve">ABU skal vinne </w:t>
      </w:r>
      <w:proofErr w:type="spellStart"/>
      <w:r w:rsidRPr="00675CF7">
        <w:rPr>
          <w:lang w:val="nn-NO"/>
        </w:rPr>
        <w:t>ledertrøya</w:t>
      </w:r>
      <w:proofErr w:type="spellEnd"/>
      <w:r w:rsidRPr="00675CF7">
        <w:rPr>
          <w:lang w:val="nn-NO"/>
        </w:rPr>
        <w:t xml:space="preserve"> på </w:t>
      </w:r>
      <w:proofErr w:type="spellStart"/>
      <w:r w:rsidRPr="00675CF7">
        <w:rPr>
          <w:lang w:val="nn-NO"/>
        </w:rPr>
        <w:t>NBUs</w:t>
      </w:r>
      <w:proofErr w:type="spellEnd"/>
      <w:r w:rsidRPr="00675CF7">
        <w:rPr>
          <w:lang w:val="nn-NO"/>
        </w:rPr>
        <w:t xml:space="preserve"> Landsstevne og </w:t>
      </w:r>
      <w:proofErr w:type="spellStart"/>
      <w:r w:rsidRPr="00675CF7">
        <w:rPr>
          <w:lang w:val="nn-NO"/>
        </w:rPr>
        <w:t>NBUs</w:t>
      </w:r>
      <w:proofErr w:type="spellEnd"/>
      <w:r w:rsidRPr="00675CF7">
        <w:rPr>
          <w:lang w:val="nn-NO"/>
        </w:rPr>
        <w:t xml:space="preserve"> </w:t>
      </w:r>
      <w:proofErr w:type="spellStart"/>
      <w:r w:rsidRPr="00675CF7">
        <w:rPr>
          <w:lang w:val="nn-NO"/>
        </w:rPr>
        <w:t>Høstarrangement</w:t>
      </w:r>
      <w:proofErr w:type="spellEnd"/>
    </w:p>
    <w:p w14:paraId="6A721DDB" w14:textId="77777777" w:rsidR="00004016" w:rsidRPr="00675CF7" w:rsidRDefault="00004016" w:rsidP="00004016">
      <w:pPr>
        <w:pStyle w:val="Listeavsnitt"/>
        <w:numPr>
          <w:ilvl w:val="0"/>
          <w:numId w:val="3"/>
        </w:numPr>
        <w:rPr>
          <w:lang w:val="nn-NO"/>
        </w:rPr>
      </w:pPr>
      <w:r w:rsidRPr="00675CF7">
        <w:rPr>
          <w:lang w:val="nn-NO"/>
        </w:rPr>
        <w:t xml:space="preserve">ABU skal fylle </w:t>
      </w:r>
      <w:proofErr w:type="spellStart"/>
      <w:r w:rsidRPr="00675CF7">
        <w:rPr>
          <w:lang w:val="nn-NO"/>
        </w:rPr>
        <w:t>deltakerkvota</w:t>
      </w:r>
      <w:proofErr w:type="spellEnd"/>
      <w:r w:rsidRPr="00675CF7">
        <w:rPr>
          <w:lang w:val="nn-NO"/>
        </w:rPr>
        <w:t xml:space="preserve"> på swingtevlinga under </w:t>
      </w:r>
      <w:proofErr w:type="spellStart"/>
      <w:r w:rsidRPr="00675CF7">
        <w:rPr>
          <w:lang w:val="nn-NO"/>
        </w:rPr>
        <w:t>NBUs</w:t>
      </w:r>
      <w:proofErr w:type="spellEnd"/>
      <w:r w:rsidRPr="00675CF7">
        <w:rPr>
          <w:lang w:val="nn-NO"/>
        </w:rPr>
        <w:t xml:space="preserve"> Landsstevne</w:t>
      </w:r>
    </w:p>
    <w:p w14:paraId="36F05D16" w14:textId="77777777" w:rsidR="00004016" w:rsidRPr="00675CF7" w:rsidRDefault="00004016" w:rsidP="00004016">
      <w:pPr>
        <w:pStyle w:val="Listeavsnitt"/>
        <w:numPr>
          <w:ilvl w:val="0"/>
          <w:numId w:val="3"/>
        </w:numPr>
        <w:rPr>
          <w:lang w:val="nn-NO"/>
        </w:rPr>
      </w:pPr>
      <w:r w:rsidRPr="00675CF7">
        <w:rPr>
          <w:lang w:val="nn-NO"/>
        </w:rPr>
        <w:t xml:space="preserve">ABU skal være </w:t>
      </w:r>
      <w:proofErr w:type="spellStart"/>
      <w:r w:rsidRPr="00675CF7">
        <w:rPr>
          <w:lang w:val="nn-NO"/>
        </w:rPr>
        <w:t>nyskapende</w:t>
      </w:r>
      <w:proofErr w:type="spellEnd"/>
      <w:r w:rsidRPr="00675CF7">
        <w:rPr>
          <w:lang w:val="nn-NO"/>
        </w:rPr>
        <w:t xml:space="preserve"> </w:t>
      </w:r>
      <w:proofErr w:type="spellStart"/>
      <w:r w:rsidRPr="00675CF7">
        <w:rPr>
          <w:lang w:val="nn-NO"/>
        </w:rPr>
        <w:t>innen</w:t>
      </w:r>
      <w:proofErr w:type="spellEnd"/>
      <w:r w:rsidRPr="00675CF7">
        <w:rPr>
          <w:lang w:val="nn-NO"/>
        </w:rPr>
        <w:t xml:space="preserve"> tevling</w:t>
      </w:r>
    </w:p>
    <w:p w14:paraId="3E2FD881" w14:textId="77777777" w:rsidR="00004016" w:rsidRPr="00675CF7" w:rsidRDefault="00004016" w:rsidP="00004016">
      <w:pPr>
        <w:pStyle w:val="Listeavsnitt"/>
        <w:numPr>
          <w:ilvl w:val="0"/>
          <w:numId w:val="3"/>
        </w:numPr>
        <w:rPr>
          <w:lang w:val="nn-NO"/>
        </w:rPr>
      </w:pPr>
      <w:r w:rsidRPr="00675CF7">
        <w:rPr>
          <w:lang w:val="nn-NO"/>
        </w:rPr>
        <w:t>ABU skal være ryddige med tevlingspåmelding</w:t>
      </w:r>
    </w:p>
    <w:p w14:paraId="4C919997" w14:textId="77777777" w:rsidR="00004016" w:rsidRPr="00675CF7" w:rsidRDefault="00004016" w:rsidP="00004016">
      <w:pPr>
        <w:pStyle w:val="Listeavsnitt"/>
        <w:numPr>
          <w:ilvl w:val="0"/>
          <w:numId w:val="3"/>
        </w:numPr>
        <w:rPr>
          <w:lang w:val="nn-NO"/>
        </w:rPr>
      </w:pPr>
      <w:r w:rsidRPr="00675CF7">
        <w:rPr>
          <w:lang w:val="nn-NO"/>
        </w:rPr>
        <w:t xml:space="preserve">ABU skal </w:t>
      </w:r>
      <w:proofErr w:type="spellStart"/>
      <w:r w:rsidRPr="00675CF7">
        <w:rPr>
          <w:lang w:val="nn-NO"/>
        </w:rPr>
        <w:t>oppfordre</w:t>
      </w:r>
      <w:proofErr w:type="spellEnd"/>
      <w:r w:rsidRPr="00675CF7">
        <w:rPr>
          <w:lang w:val="nn-NO"/>
        </w:rPr>
        <w:t xml:space="preserve"> </w:t>
      </w:r>
      <w:proofErr w:type="spellStart"/>
      <w:r w:rsidRPr="00675CF7">
        <w:rPr>
          <w:lang w:val="nn-NO"/>
        </w:rPr>
        <w:t>lokallagene</w:t>
      </w:r>
      <w:proofErr w:type="spellEnd"/>
      <w:r w:rsidRPr="00675CF7">
        <w:rPr>
          <w:lang w:val="nn-NO"/>
        </w:rPr>
        <w:t xml:space="preserve"> til å arrangere tevlingskurs for å </w:t>
      </w:r>
      <w:proofErr w:type="spellStart"/>
      <w:r w:rsidRPr="00675CF7">
        <w:rPr>
          <w:lang w:val="nn-NO"/>
        </w:rPr>
        <w:t>høyne</w:t>
      </w:r>
      <w:proofErr w:type="spellEnd"/>
      <w:r w:rsidRPr="00675CF7">
        <w:rPr>
          <w:lang w:val="nn-NO"/>
        </w:rPr>
        <w:t xml:space="preserve"> den gode </w:t>
      </w:r>
      <w:proofErr w:type="spellStart"/>
      <w:r w:rsidRPr="00675CF7">
        <w:rPr>
          <w:lang w:val="nn-NO"/>
        </w:rPr>
        <w:t>deltakelsen</w:t>
      </w:r>
      <w:proofErr w:type="spellEnd"/>
      <w:r w:rsidRPr="00675CF7">
        <w:rPr>
          <w:lang w:val="nn-NO"/>
        </w:rPr>
        <w:t xml:space="preserve"> og få enda </w:t>
      </w:r>
      <w:proofErr w:type="spellStart"/>
      <w:r w:rsidRPr="00675CF7">
        <w:rPr>
          <w:lang w:val="nn-NO"/>
        </w:rPr>
        <w:t>høyere</w:t>
      </w:r>
      <w:proofErr w:type="spellEnd"/>
      <w:r w:rsidRPr="00675CF7">
        <w:rPr>
          <w:lang w:val="nn-NO"/>
        </w:rPr>
        <w:t xml:space="preserve"> </w:t>
      </w:r>
      <w:proofErr w:type="spellStart"/>
      <w:r w:rsidRPr="00675CF7">
        <w:rPr>
          <w:lang w:val="nn-NO"/>
        </w:rPr>
        <w:t>resultater</w:t>
      </w:r>
      <w:proofErr w:type="spellEnd"/>
    </w:p>
    <w:p w14:paraId="08BE0FB3" w14:textId="77777777" w:rsidR="00004016" w:rsidRPr="00675CF7" w:rsidRDefault="00004016" w:rsidP="00004016">
      <w:pPr>
        <w:pStyle w:val="Listeavsnitt"/>
        <w:numPr>
          <w:ilvl w:val="0"/>
          <w:numId w:val="3"/>
        </w:numPr>
        <w:rPr>
          <w:lang w:val="nn-NO"/>
        </w:rPr>
      </w:pPr>
      <w:r w:rsidRPr="00675CF7">
        <w:rPr>
          <w:lang w:val="nn-NO"/>
        </w:rPr>
        <w:t xml:space="preserve">Alle </w:t>
      </w:r>
      <w:proofErr w:type="spellStart"/>
      <w:r w:rsidRPr="00675CF7">
        <w:rPr>
          <w:lang w:val="nn-NO"/>
        </w:rPr>
        <w:t>lokallagene</w:t>
      </w:r>
      <w:proofErr w:type="spellEnd"/>
      <w:r w:rsidRPr="00675CF7">
        <w:rPr>
          <w:lang w:val="nn-NO"/>
        </w:rPr>
        <w:t xml:space="preserve"> skal delta på </w:t>
      </w:r>
      <w:proofErr w:type="spellStart"/>
      <w:r w:rsidRPr="00675CF7">
        <w:rPr>
          <w:lang w:val="nn-NO"/>
        </w:rPr>
        <w:t>lokallagsstaffeten</w:t>
      </w:r>
      <w:proofErr w:type="spellEnd"/>
    </w:p>
    <w:p w14:paraId="7E6CF155" w14:textId="77777777" w:rsidR="00004016" w:rsidRDefault="00004016" w:rsidP="00004016">
      <w:pPr>
        <w:pStyle w:val="Overskrift2"/>
      </w:pPr>
    </w:p>
    <w:p w14:paraId="347349A2" w14:textId="77777777" w:rsidR="00004016" w:rsidRDefault="00004016" w:rsidP="00004016">
      <w:pPr>
        <w:pStyle w:val="Overskrift2"/>
      </w:pPr>
      <w:bookmarkStart w:id="4" w:name="_Toc93438116"/>
      <w:r>
        <w:t>Aktivitet</w:t>
      </w:r>
      <w:bookmarkEnd w:id="4"/>
    </w:p>
    <w:p w14:paraId="45DC9A27" w14:textId="7E966B53" w:rsidR="00004016" w:rsidRDefault="00004016" w:rsidP="00004016">
      <w:pPr>
        <w:pStyle w:val="Listeavsnitt"/>
        <w:numPr>
          <w:ilvl w:val="0"/>
          <w:numId w:val="4"/>
        </w:numPr>
      </w:pPr>
      <w:r>
        <w:t xml:space="preserve">ABU skal ha minst </w:t>
      </w:r>
      <w:r w:rsidRPr="00573122">
        <w:rPr>
          <w:color w:val="000000" w:themeColor="text1"/>
        </w:rPr>
        <w:t xml:space="preserve">30 % </w:t>
      </w:r>
      <w:r>
        <w:t xml:space="preserve">av medlemmene på </w:t>
      </w:r>
      <w:proofErr w:type="spellStart"/>
      <w:r>
        <w:t>NBUs</w:t>
      </w:r>
      <w:proofErr w:type="spellEnd"/>
      <w:r>
        <w:t xml:space="preserve"> Landsstevne </w:t>
      </w:r>
    </w:p>
    <w:p w14:paraId="3B129CE4" w14:textId="6BA04B9B" w:rsidR="00004016" w:rsidRDefault="00004016" w:rsidP="00004016">
      <w:pPr>
        <w:pStyle w:val="Listeavsnitt"/>
        <w:numPr>
          <w:ilvl w:val="0"/>
          <w:numId w:val="4"/>
        </w:numPr>
      </w:pPr>
      <w:r>
        <w:t xml:space="preserve">ABU skal ha minimum </w:t>
      </w:r>
      <w:r w:rsidRPr="00573122">
        <w:rPr>
          <w:color w:val="000000" w:themeColor="text1"/>
        </w:rPr>
        <w:t xml:space="preserve">13% </w:t>
      </w:r>
      <w:r>
        <w:t xml:space="preserve">av medlemmene på </w:t>
      </w:r>
      <w:proofErr w:type="spellStart"/>
      <w:r>
        <w:t>NBUs</w:t>
      </w:r>
      <w:proofErr w:type="spellEnd"/>
      <w:r>
        <w:t xml:space="preserve"> Høstarrangement </w:t>
      </w:r>
    </w:p>
    <w:p w14:paraId="54199EAF" w14:textId="77777777" w:rsidR="00004016" w:rsidRDefault="00004016" w:rsidP="00004016">
      <w:pPr>
        <w:pStyle w:val="Listeavsnitt"/>
        <w:numPr>
          <w:ilvl w:val="0"/>
          <w:numId w:val="4"/>
        </w:numPr>
      </w:pPr>
      <w:r>
        <w:t xml:space="preserve">ABU skal arrangere minimum en aktivitet rettet opp imot et prosjekt i </w:t>
      </w:r>
      <w:proofErr w:type="spellStart"/>
      <w:r>
        <w:t>NBU</w:t>
      </w:r>
      <w:proofErr w:type="spellEnd"/>
    </w:p>
    <w:p w14:paraId="75E980D4" w14:textId="77777777" w:rsidR="00004016" w:rsidRDefault="00004016" w:rsidP="00004016">
      <w:pPr>
        <w:pStyle w:val="Listeavsnitt"/>
        <w:numPr>
          <w:ilvl w:val="0"/>
          <w:numId w:val="4"/>
        </w:numPr>
      </w:pPr>
      <w:r>
        <w:t>ABU skal jobbe for å opprettholde tradisjonsfestene/arrangementene i ABU og skape nye</w:t>
      </w:r>
    </w:p>
    <w:p w14:paraId="1A003C61" w14:textId="7F816E45" w:rsidR="00004016" w:rsidRDefault="00004016" w:rsidP="00004016">
      <w:pPr>
        <w:pStyle w:val="Listeavsnitt"/>
        <w:numPr>
          <w:ilvl w:val="0"/>
          <w:numId w:val="4"/>
        </w:numPr>
      </w:pPr>
      <w:r>
        <w:t xml:space="preserve">Lokal- og fylkeslag skal gjennomføre </w:t>
      </w:r>
      <w:proofErr w:type="spellStart"/>
      <w:r>
        <w:t>Aksjonsuka</w:t>
      </w:r>
      <w:proofErr w:type="spellEnd"/>
      <w:r>
        <w:t xml:space="preserve"> i perioden </w:t>
      </w:r>
      <w:r w:rsidRPr="00573122">
        <w:rPr>
          <w:color w:val="000000" w:themeColor="text1"/>
        </w:rPr>
        <w:t>2022-2024.</w:t>
      </w:r>
    </w:p>
    <w:p w14:paraId="1619165B" w14:textId="23703BBD" w:rsidR="00004016" w:rsidRDefault="00004016" w:rsidP="00004016">
      <w:pPr>
        <w:pStyle w:val="Listeavsnitt"/>
        <w:numPr>
          <w:ilvl w:val="0"/>
          <w:numId w:val="4"/>
        </w:numPr>
      </w:pPr>
      <w:r>
        <w:t xml:space="preserve">Lokal- og fylkeslag skal gjennomføre Vårsprell i perioden </w:t>
      </w:r>
      <w:r w:rsidRPr="00573122">
        <w:rPr>
          <w:color w:val="000000" w:themeColor="text1"/>
        </w:rPr>
        <w:t>2022-2024.</w:t>
      </w:r>
    </w:p>
    <w:p w14:paraId="5B7B4E9D" w14:textId="77777777" w:rsidR="00004016" w:rsidRDefault="00004016" w:rsidP="00004016">
      <w:pPr>
        <w:pStyle w:val="Listeavsnitt"/>
        <w:numPr>
          <w:ilvl w:val="0"/>
          <w:numId w:val="4"/>
        </w:numPr>
      </w:pPr>
      <w:r>
        <w:t>Lokallaga i ABU skal arrangere friluftsaktiviteter</w:t>
      </w:r>
    </w:p>
    <w:p w14:paraId="2483C7A9" w14:textId="77777777" w:rsidR="00004016" w:rsidRDefault="00004016" w:rsidP="00004016">
      <w:pPr>
        <w:pStyle w:val="Listeavsnitt"/>
        <w:numPr>
          <w:ilvl w:val="0"/>
          <w:numId w:val="4"/>
        </w:numPr>
      </w:pPr>
      <w:r>
        <w:t>Lokallaga skal ha stort mangfold av aktiviteter, og satse mer på tevling og kultur</w:t>
      </w:r>
    </w:p>
    <w:p w14:paraId="6E8F6413" w14:textId="77777777" w:rsidR="00004016" w:rsidRPr="00675CF7" w:rsidRDefault="00004016" w:rsidP="00004016">
      <w:pPr>
        <w:pStyle w:val="Listeavsnitt"/>
        <w:numPr>
          <w:ilvl w:val="0"/>
          <w:numId w:val="4"/>
        </w:numPr>
      </w:pPr>
      <w:r>
        <w:t>Lokallaga i ABU skal arrangere attraktive fester for lokal ungdom, og samtidig være nøye på å forholde seg til lover og regler, og ha et godt samarbeid med politiet. Festene våre skal være et positivt samlingssted i bygda!</w:t>
      </w:r>
    </w:p>
    <w:p w14:paraId="0DFF2A43" w14:textId="77777777" w:rsidR="00004016" w:rsidRDefault="00004016" w:rsidP="00004016">
      <w:pPr>
        <w:pStyle w:val="Overskrift2"/>
      </w:pPr>
      <w:bookmarkStart w:id="5" w:name="_Toc93438117"/>
      <w:r>
        <w:t>Kultur</w:t>
      </w:r>
      <w:bookmarkEnd w:id="5"/>
    </w:p>
    <w:p w14:paraId="1104FB79" w14:textId="77777777" w:rsidR="00004016" w:rsidRDefault="00004016" w:rsidP="00004016">
      <w:pPr>
        <w:pStyle w:val="Listeavsnitt"/>
        <w:numPr>
          <w:ilvl w:val="0"/>
          <w:numId w:val="5"/>
        </w:numPr>
      </w:pPr>
      <w:r>
        <w:t xml:space="preserve">ABU skal ha deltakelse på kulturmønstring både på </w:t>
      </w:r>
      <w:proofErr w:type="spellStart"/>
      <w:r>
        <w:t>ABUs</w:t>
      </w:r>
      <w:proofErr w:type="spellEnd"/>
      <w:r>
        <w:t xml:space="preserve"> Sommerstevne og </w:t>
      </w:r>
      <w:proofErr w:type="spellStart"/>
      <w:r>
        <w:t>NBUs</w:t>
      </w:r>
      <w:proofErr w:type="spellEnd"/>
      <w:r>
        <w:t xml:space="preserve"> Landsstevne</w:t>
      </w:r>
    </w:p>
    <w:p w14:paraId="07300E1A" w14:textId="77777777" w:rsidR="00004016" w:rsidRDefault="00004016" w:rsidP="00004016">
      <w:pPr>
        <w:pStyle w:val="Listeavsnitt"/>
        <w:numPr>
          <w:ilvl w:val="0"/>
          <w:numId w:val="5"/>
        </w:numPr>
      </w:pPr>
      <w:r>
        <w:t xml:space="preserve">ABU skal ha bankett etter årsmøte i fylkeslaget </w:t>
      </w:r>
    </w:p>
    <w:p w14:paraId="5999B750" w14:textId="77777777" w:rsidR="00004016" w:rsidRDefault="00004016" w:rsidP="00004016">
      <w:pPr>
        <w:pStyle w:val="Listeavsnitt"/>
        <w:numPr>
          <w:ilvl w:val="0"/>
          <w:numId w:val="5"/>
        </w:numPr>
      </w:pPr>
      <w:r>
        <w:t>ABU skal oppfordre lokallag til å arrangere swingkurs for både nybegynnere og viderekomne</w:t>
      </w:r>
    </w:p>
    <w:p w14:paraId="791A56EB" w14:textId="77777777" w:rsidR="00004016" w:rsidRPr="00675CF7" w:rsidRDefault="00004016" w:rsidP="00004016">
      <w:pPr>
        <w:pStyle w:val="Listeavsnitt"/>
        <w:numPr>
          <w:ilvl w:val="0"/>
          <w:numId w:val="5"/>
        </w:numPr>
      </w:pPr>
      <w:r>
        <w:t xml:space="preserve">Alle banketter i ABU skal ha dresskode, taler og </w:t>
      </w:r>
      <w:proofErr w:type="spellStart"/>
      <w:r>
        <w:t>Hylningsmarsjen</w:t>
      </w:r>
      <w:proofErr w:type="spellEnd"/>
      <w:r>
        <w:t xml:space="preserve"> skal synges</w:t>
      </w:r>
    </w:p>
    <w:p w14:paraId="028573EE" w14:textId="77777777" w:rsidR="00004016" w:rsidRDefault="00004016" w:rsidP="00004016">
      <w:pPr>
        <w:pStyle w:val="Overskrift2"/>
      </w:pPr>
      <w:bookmarkStart w:id="6" w:name="_Toc93438118"/>
      <w:r>
        <w:t>Bygdepolitisk</w:t>
      </w:r>
      <w:bookmarkEnd w:id="6"/>
    </w:p>
    <w:p w14:paraId="54BD1CFE" w14:textId="77777777" w:rsidR="00004016" w:rsidRDefault="00004016" w:rsidP="00004016">
      <w:pPr>
        <w:pStyle w:val="Listeavsnitt"/>
        <w:numPr>
          <w:ilvl w:val="0"/>
          <w:numId w:val="6"/>
        </w:numPr>
      </w:pPr>
      <w:r>
        <w:t>ABU skal være en aktiv meningsytrer når det gjelder distrikts- og ungdomsspørsmål</w:t>
      </w:r>
    </w:p>
    <w:p w14:paraId="760E2A91" w14:textId="77777777" w:rsidR="00004016" w:rsidRDefault="00004016" w:rsidP="00004016">
      <w:pPr>
        <w:pStyle w:val="Listeavsnitt"/>
        <w:numPr>
          <w:ilvl w:val="0"/>
          <w:numId w:val="6"/>
        </w:numPr>
      </w:pPr>
      <w:r>
        <w:t xml:space="preserve">ABU skal engasjere seg i bygdepolitiske prosjekter som </w:t>
      </w:r>
      <w:proofErr w:type="spellStart"/>
      <w:r>
        <w:t>NBU</w:t>
      </w:r>
      <w:proofErr w:type="spellEnd"/>
      <w:r>
        <w:t xml:space="preserve"> har</w:t>
      </w:r>
    </w:p>
    <w:p w14:paraId="1883FBE8" w14:textId="77777777" w:rsidR="00004016" w:rsidRDefault="00004016" w:rsidP="00004016">
      <w:pPr>
        <w:pStyle w:val="Listeavsnitt"/>
        <w:numPr>
          <w:ilvl w:val="0"/>
          <w:numId w:val="6"/>
        </w:numPr>
      </w:pPr>
      <w:r>
        <w:t>ABU skal engasjere seg i lokale og politiske saker som angår medlemmene våre, og være synlige i media</w:t>
      </w:r>
    </w:p>
    <w:p w14:paraId="1A63B73E" w14:textId="77777777" w:rsidR="00004016" w:rsidRDefault="00004016" w:rsidP="00004016">
      <w:pPr>
        <w:pStyle w:val="Listeavsnitt"/>
        <w:numPr>
          <w:ilvl w:val="0"/>
          <w:numId w:val="6"/>
        </w:numPr>
      </w:pPr>
      <w:r>
        <w:t xml:space="preserve">ABU skal arrangere/delta på minst en aksjon i året </w:t>
      </w:r>
    </w:p>
    <w:p w14:paraId="7E7995B1" w14:textId="77777777" w:rsidR="00004016" w:rsidRDefault="00004016" w:rsidP="00004016">
      <w:pPr>
        <w:pStyle w:val="Listeavsnitt"/>
        <w:numPr>
          <w:ilvl w:val="0"/>
          <w:numId w:val="6"/>
        </w:numPr>
      </w:pPr>
      <w:r>
        <w:t>ABU skal ha kontakt med Akershus Bondelag, og spesielt i forbindelse med jordbruksforhandlinger</w:t>
      </w:r>
    </w:p>
    <w:p w14:paraId="1970B525" w14:textId="77777777" w:rsidR="00004016" w:rsidRDefault="00004016" w:rsidP="00004016">
      <w:pPr>
        <w:pStyle w:val="Listeavsnitt"/>
        <w:numPr>
          <w:ilvl w:val="0"/>
          <w:numId w:val="6"/>
        </w:numPr>
      </w:pPr>
      <w:r>
        <w:t>Fylkesstyret skal sende ut minimum fem uttaler/leserinnlegg i løpet av året</w:t>
      </w:r>
    </w:p>
    <w:p w14:paraId="13E1FA13" w14:textId="77777777" w:rsidR="00004016" w:rsidRDefault="00004016" w:rsidP="00004016">
      <w:pPr>
        <w:pStyle w:val="Listeavsnitt"/>
        <w:numPr>
          <w:ilvl w:val="0"/>
          <w:numId w:val="6"/>
        </w:numPr>
      </w:pPr>
      <w:r>
        <w:t>Medlemmene skal være aktiv ungdom med engasjement for lokalsamfunnet sitt</w:t>
      </w:r>
    </w:p>
    <w:p w14:paraId="5F437621" w14:textId="77777777" w:rsidR="00004016" w:rsidRPr="00675CF7" w:rsidRDefault="00004016" w:rsidP="00004016">
      <w:pPr>
        <w:pStyle w:val="Listeavsnitt"/>
        <w:numPr>
          <w:ilvl w:val="0"/>
          <w:numId w:val="6"/>
        </w:numPr>
      </w:pPr>
      <w:r>
        <w:t>Gjennom lokallaga i ABU skal all ungdom på bygda ha et tilbud, og lokallaga skal markere seg positivt i bygdesamfunnet</w:t>
      </w:r>
    </w:p>
    <w:p w14:paraId="3A17B7EA" w14:textId="77777777" w:rsidR="00004016" w:rsidRDefault="00004016" w:rsidP="00004016">
      <w:pPr>
        <w:pStyle w:val="Overskrift2"/>
      </w:pPr>
      <w:bookmarkStart w:id="7" w:name="_Toc93438119"/>
      <w:r>
        <w:t>Nybrott</w:t>
      </w:r>
      <w:bookmarkEnd w:id="7"/>
    </w:p>
    <w:p w14:paraId="3AF76360" w14:textId="2362B51B" w:rsidR="00004016" w:rsidRDefault="00004016" w:rsidP="00004016">
      <w:pPr>
        <w:pStyle w:val="Listeavsnitt"/>
        <w:numPr>
          <w:ilvl w:val="0"/>
          <w:numId w:val="7"/>
        </w:numPr>
      </w:pPr>
      <w:r>
        <w:t>ABU skal ha minst</w:t>
      </w:r>
      <w:r w:rsidR="00E86362">
        <w:t xml:space="preserve"> 1250 m</w:t>
      </w:r>
      <w:bookmarkStart w:id="8" w:name="_GoBack"/>
      <w:bookmarkEnd w:id="8"/>
      <w:r>
        <w:t>edlemmer ved utgangen a</w:t>
      </w:r>
      <w:r w:rsidR="00CF20AD">
        <w:t xml:space="preserve">v 2023, </w:t>
      </w:r>
      <w:r>
        <w:t>og forbli et av de tre største fylkeslagene</w:t>
      </w:r>
    </w:p>
    <w:p w14:paraId="3FAC2BC6" w14:textId="77777777" w:rsidR="00004016" w:rsidRDefault="00004016" w:rsidP="00004016">
      <w:pPr>
        <w:pStyle w:val="Listeavsnitt"/>
        <w:numPr>
          <w:ilvl w:val="0"/>
          <w:numId w:val="7"/>
        </w:numPr>
      </w:pPr>
      <w:r>
        <w:t xml:space="preserve">ABU skal ha gjenvervet 66% av medlemsmassen innen 1. april hvert år </w:t>
      </w:r>
    </w:p>
    <w:p w14:paraId="4B1812DC" w14:textId="77777777" w:rsidR="00004016" w:rsidRDefault="00004016" w:rsidP="00004016">
      <w:pPr>
        <w:pStyle w:val="Listeavsnitt"/>
        <w:numPr>
          <w:ilvl w:val="0"/>
          <w:numId w:val="7"/>
        </w:numPr>
      </w:pPr>
      <w:r>
        <w:t>ABU skal ha fokus på inkludering av nye medlemmer</w:t>
      </w:r>
    </w:p>
    <w:p w14:paraId="75986A25" w14:textId="77777777" w:rsidR="00004016" w:rsidRDefault="00004016" w:rsidP="00004016">
      <w:pPr>
        <w:pStyle w:val="Listeavsnitt"/>
        <w:numPr>
          <w:ilvl w:val="0"/>
          <w:numId w:val="7"/>
        </w:numPr>
      </w:pPr>
      <w:r>
        <w:t>ABU skal være gode på medlemspleie både hos de yngre og eldre medlemmene</w:t>
      </w:r>
    </w:p>
    <w:p w14:paraId="732D00AE" w14:textId="454DA5B2" w:rsidR="00004016" w:rsidRDefault="00004016" w:rsidP="00004016">
      <w:pPr>
        <w:pStyle w:val="Listeavsnitt"/>
        <w:numPr>
          <w:ilvl w:val="0"/>
          <w:numId w:val="7"/>
        </w:numPr>
      </w:pPr>
      <w:r>
        <w:t>ABU skal jobbe aktivt med å opprettholde 16 aktive lokallag i fylket</w:t>
      </w:r>
    </w:p>
    <w:p w14:paraId="207FFB24" w14:textId="77777777" w:rsidR="00004016" w:rsidRPr="00675CF7" w:rsidRDefault="00004016" w:rsidP="00004016">
      <w:pPr>
        <w:pStyle w:val="Listeavsnitt"/>
        <w:numPr>
          <w:ilvl w:val="0"/>
          <w:numId w:val="7"/>
        </w:numPr>
      </w:pPr>
      <w:r>
        <w:t>Alle lokallag skal på fylkesårsmøte sette seg et mål for antall medlemmer de ønsker ved årets slutt</w:t>
      </w:r>
    </w:p>
    <w:p w14:paraId="68D24527" w14:textId="77777777" w:rsidR="00004016" w:rsidRDefault="00004016" w:rsidP="00004016">
      <w:pPr>
        <w:pStyle w:val="Overskrift2"/>
      </w:pPr>
    </w:p>
    <w:p w14:paraId="65B3E865" w14:textId="77777777" w:rsidR="00004016" w:rsidRDefault="00004016" w:rsidP="00004016">
      <w:pPr>
        <w:pStyle w:val="Overskrift2"/>
      </w:pPr>
      <w:bookmarkStart w:id="9" w:name="_Toc93438120"/>
      <w:r>
        <w:t>Info</w:t>
      </w:r>
      <w:bookmarkEnd w:id="9"/>
    </w:p>
    <w:p w14:paraId="41E754DD" w14:textId="77777777" w:rsidR="00004016" w:rsidRDefault="00004016" w:rsidP="00004016">
      <w:pPr>
        <w:pStyle w:val="Listeavsnitt"/>
        <w:numPr>
          <w:ilvl w:val="0"/>
          <w:numId w:val="8"/>
        </w:numPr>
      </w:pPr>
      <w:r>
        <w:t>ABU skal legges merke til i regionale og lokale medier i Akershus</w:t>
      </w:r>
    </w:p>
    <w:p w14:paraId="62AF8AE2" w14:textId="77777777" w:rsidR="00004016" w:rsidRDefault="00004016" w:rsidP="00004016">
      <w:pPr>
        <w:pStyle w:val="Listeavsnitt"/>
        <w:numPr>
          <w:ilvl w:val="0"/>
          <w:numId w:val="8"/>
        </w:numPr>
      </w:pPr>
      <w:r>
        <w:t>ABU skal ha god informasjonsflyt mellom infoleder i ABU-styret og lokallaga</w:t>
      </w:r>
    </w:p>
    <w:p w14:paraId="036FEFD3" w14:textId="77777777" w:rsidR="00004016" w:rsidRDefault="00004016" w:rsidP="00004016">
      <w:pPr>
        <w:pStyle w:val="Listeavsnitt"/>
        <w:numPr>
          <w:ilvl w:val="0"/>
          <w:numId w:val="8"/>
        </w:numPr>
      </w:pPr>
      <w:r>
        <w:t>ABU skal være størst på sosiale medier</w:t>
      </w:r>
    </w:p>
    <w:p w14:paraId="78501E75" w14:textId="77777777" w:rsidR="00004016" w:rsidRDefault="00004016" w:rsidP="00004016">
      <w:pPr>
        <w:pStyle w:val="Listeavsnitt"/>
        <w:numPr>
          <w:ilvl w:val="0"/>
          <w:numId w:val="8"/>
        </w:numPr>
      </w:pPr>
      <w:r>
        <w:t xml:space="preserve">ABU skal sende ut minimum en pressemelding fra </w:t>
      </w:r>
      <w:proofErr w:type="spellStart"/>
      <w:r>
        <w:t>NBUs</w:t>
      </w:r>
      <w:proofErr w:type="spellEnd"/>
      <w:r>
        <w:t xml:space="preserve"> Landsstevne og </w:t>
      </w:r>
      <w:proofErr w:type="spellStart"/>
      <w:r>
        <w:t>NBUs</w:t>
      </w:r>
      <w:proofErr w:type="spellEnd"/>
      <w:r>
        <w:t xml:space="preserve"> Høstarrangementet til regionale eller</w:t>
      </w:r>
    </w:p>
    <w:p w14:paraId="34AD602C" w14:textId="77777777" w:rsidR="00004016" w:rsidRDefault="00004016" w:rsidP="00004016">
      <w:pPr>
        <w:pStyle w:val="Listeavsnitt"/>
        <w:numPr>
          <w:ilvl w:val="0"/>
          <w:numId w:val="8"/>
        </w:numPr>
      </w:pPr>
      <w:r>
        <w:t>ABU skal ha ei oppdatert liste over aktuell pressetilgjengelighet</w:t>
      </w:r>
    </w:p>
    <w:p w14:paraId="7A4F4096" w14:textId="77777777" w:rsidR="00004016" w:rsidRDefault="00004016" w:rsidP="00004016">
      <w:pPr>
        <w:pStyle w:val="Listeavsnitt"/>
        <w:numPr>
          <w:ilvl w:val="0"/>
          <w:numId w:val="8"/>
        </w:numPr>
      </w:pPr>
      <w:r>
        <w:t>www.nbu.no/akershus skal til enhver tid være godt oppdatert, ha god informasjon og ha godt redaksjonelt innhold</w:t>
      </w:r>
    </w:p>
    <w:p w14:paraId="4D6DBB12" w14:textId="77777777" w:rsidR="00004016" w:rsidRDefault="00004016" w:rsidP="00004016">
      <w:pPr>
        <w:pStyle w:val="Listeavsnitt"/>
        <w:numPr>
          <w:ilvl w:val="0"/>
          <w:numId w:val="8"/>
        </w:numPr>
      </w:pPr>
      <w:r>
        <w:t xml:space="preserve">Lokallaga skal være i lokalavisa med positiv omtale i løpet av året </w:t>
      </w:r>
    </w:p>
    <w:p w14:paraId="05AE6FB1" w14:textId="77777777" w:rsidR="00004016" w:rsidRDefault="00004016" w:rsidP="00004016">
      <w:pPr>
        <w:pStyle w:val="Listeavsnitt"/>
        <w:numPr>
          <w:ilvl w:val="0"/>
          <w:numId w:val="8"/>
        </w:numPr>
      </w:pPr>
      <w:r>
        <w:t>Lokallaga som arrangerer vårarrangement, sommerstevne, høstarrangement, vinterstevne og andre større arrangementer skal sende ut pressemeldinger i forbindelse med arrangementet</w:t>
      </w:r>
    </w:p>
    <w:p w14:paraId="0FFF9E17" w14:textId="77777777" w:rsidR="00004016" w:rsidRPr="00675CF7" w:rsidRDefault="00004016" w:rsidP="00004016">
      <w:pPr>
        <w:pStyle w:val="Listeavsnitt"/>
        <w:numPr>
          <w:ilvl w:val="0"/>
          <w:numId w:val="8"/>
        </w:numPr>
      </w:pPr>
      <w:r>
        <w:t xml:space="preserve">Alle lokallag skal ha egen aktiv </w:t>
      </w:r>
      <w:proofErr w:type="spellStart"/>
      <w:r>
        <w:t>Facebook</w:t>
      </w:r>
      <w:proofErr w:type="spellEnd"/>
      <w:r>
        <w:t xml:space="preserve">-side og </w:t>
      </w:r>
      <w:proofErr w:type="spellStart"/>
      <w:r>
        <w:t>Instagramkonto</w:t>
      </w:r>
      <w:proofErr w:type="spellEnd"/>
    </w:p>
    <w:p w14:paraId="5C608217" w14:textId="77777777" w:rsidR="00004016" w:rsidRDefault="00004016" w:rsidP="00004016">
      <w:pPr>
        <w:pStyle w:val="Overskrift2"/>
      </w:pPr>
      <w:bookmarkStart w:id="10" w:name="_Toc93438121"/>
      <w:r>
        <w:t>EKKO</w:t>
      </w:r>
      <w:bookmarkEnd w:id="10"/>
    </w:p>
    <w:p w14:paraId="7D6B8CDC" w14:textId="77777777" w:rsidR="00004016" w:rsidRDefault="00004016" w:rsidP="00004016">
      <w:pPr>
        <w:pStyle w:val="Listeavsnitt"/>
        <w:numPr>
          <w:ilvl w:val="0"/>
          <w:numId w:val="9"/>
        </w:numPr>
      </w:pPr>
      <w:r>
        <w:t>EKKO skal gis ut 4 ganger i året og inneholde minimum 12 sider</w:t>
      </w:r>
    </w:p>
    <w:p w14:paraId="2207D254" w14:textId="77777777" w:rsidR="00004016" w:rsidRDefault="00004016" w:rsidP="00004016">
      <w:pPr>
        <w:pStyle w:val="Listeavsnitt"/>
        <w:numPr>
          <w:ilvl w:val="0"/>
          <w:numId w:val="9"/>
        </w:numPr>
      </w:pPr>
      <w:r>
        <w:t>EKKO skal gjenspeile hvem vi er og det arbeid ABU bedriver</w:t>
      </w:r>
    </w:p>
    <w:p w14:paraId="211CA47A" w14:textId="77777777" w:rsidR="00004016" w:rsidRDefault="00004016" w:rsidP="00004016">
      <w:pPr>
        <w:pStyle w:val="Listeavsnitt"/>
        <w:numPr>
          <w:ilvl w:val="0"/>
          <w:numId w:val="9"/>
        </w:numPr>
      </w:pPr>
      <w:r>
        <w:t>EKKO skal ha et fast oppsett og inneholde faste spalter så bladet blir mer forutsigbart og gjennomført</w:t>
      </w:r>
    </w:p>
    <w:p w14:paraId="62DEAC7E" w14:textId="77777777" w:rsidR="00004016" w:rsidRDefault="00004016" w:rsidP="00004016">
      <w:pPr>
        <w:pStyle w:val="Listeavsnitt"/>
        <w:numPr>
          <w:ilvl w:val="0"/>
          <w:numId w:val="9"/>
        </w:numPr>
      </w:pPr>
      <w:r>
        <w:t>God informasjon, bilder og aktuelt stoff som treffer målgruppa skal prioriteres høyt</w:t>
      </w:r>
    </w:p>
    <w:p w14:paraId="138C4541" w14:textId="77777777" w:rsidR="00004016" w:rsidRDefault="00004016" w:rsidP="00004016">
      <w:pPr>
        <w:pStyle w:val="Listeavsnitt"/>
        <w:numPr>
          <w:ilvl w:val="0"/>
          <w:numId w:val="9"/>
        </w:numPr>
      </w:pPr>
      <w:r>
        <w:t>Alle nye EKKO skal publiseres på hjemmesiden</w:t>
      </w:r>
    </w:p>
    <w:p w14:paraId="07497C2C" w14:textId="77777777" w:rsidR="00004016" w:rsidRPr="00675CF7" w:rsidRDefault="00004016" w:rsidP="00004016">
      <w:pPr>
        <w:pStyle w:val="Listeavsnitt"/>
        <w:numPr>
          <w:ilvl w:val="0"/>
          <w:numId w:val="9"/>
        </w:numPr>
      </w:pPr>
      <w:r>
        <w:t>Alle lokallag skal sende inn minimum en sak til EKKO i løpet av året</w:t>
      </w:r>
    </w:p>
    <w:p w14:paraId="06D6909A" w14:textId="77777777" w:rsidR="00C64783" w:rsidRDefault="00C64783"/>
    <w:p w14:paraId="70762295" w14:textId="77777777" w:rsidR="00C64783" w:rsidRDefault="00C64783"/>
    <w:p w14:paraId="7F19A8A2" w14:textId="77777777" w:rsidR="00C64783" w:rsidRDefault="00C64783"/>
    <w:p w14:paraId="16674E75" w14:textId="77777777" w:rsidR="00C64783" w:rsidRDefault="00C64783"/>
    <w:p w14:paraId="14399EDF" w14:textId="77777777" w:rsidR="00C64783" w:rsidRDefault="00C64783"/>
    <w:p w14:paraId="0190859E" w14:textId="77777777" w:rsidR="00C64783" w:rsidRDefault="00C64783"/>
    <w:p w14:paraId="20629F25" w14:textId="77777777" w:rsidR="00C64783" w:rsidRDefault="00C64783"/>
    <w:p w14:paraId="02801062" w14:textId="77777777" w:rsidR="00C64783" w:rsidRDefault="00C64783"/>
    <w:p w14:paraId="06013897" w14:textId="77777777" w:rsidR="00C64783" w:rsidRDefault="00C64783"/>
    <w:p w14:paraId="77E49E6E" w14:textId="77777777" w:rsidR="00C64783" w:rsidRDefault="00C64783"/>
    <w:p w14:paraId="189EE989" w14:textId="77777777" w:rsidR="00C64783" w:rsidRDefault="00C64783"/>
    <w:p w14:paraId="2371FE38" w14:textId="77777777" w:rsidR="00C64783" w:rsidRDefault="00C64783"/>
    <w:p w14:paraId="7AADD609" w14:textId="77777777" w:rsidR="00C64783" w:rsidRDefault="00C64783"/>
    <w:p w14:paraId="5B071603" w14:textId="77777777" w:rsidR="00646C74" w:rsidRDefault="00646C74"/>
    <w:sectPr w:rsidR="00646C74" w:rsidSect="00C6478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86C57" w14:textId="77777777" w:rsidR="008E276F" w:rsidRDefault="008E276F" w:rsidP="000C0435">
      <w:pPr>
        <w:spacing w:after="0" w:line="240" w:lineRule="auto"/>
      </w:pPr>
      <w:r>
        <w:separator/>
      </w:r>
    </w:p>
  </w:endnote>
  <w:endnote w:type="continuationSeparator" w:id="0">
    <w:p w14:paraId="0B5790ED" w14:textId="77777777" w:rsidR="008E276F" w:rsidRDefault="008E276F" w:rsidP="000C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E8CF4" w14:textId="77777777" w:rsidR="00646C74" w:rsidRDefault="00646C74">
    <w:pPr>
      <w:pStyle w:val="Bunntekst"/>
      <w:jc w:val="right"/>
    </w:pPr>
  </w:p>
  <w:p w14:paraId="3D722DE7" w14:textId="77777777" w:rsidR="00646C74" w:rsidRDefault="00646C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76515" w14:textId="77777777" w:rsidR="00C3462C" w:rsidRDefault="00C3462C" w:rsidP="00C3462C">
    <w:pPr>
      <w:pStyle w:val="Bunntekst"/>
      <w:tabs>
        <w:tab w:val="clear" w:pos="4536"/>
        <w:tab w:val="clear" w:pos="9072"/>
        <w:tab w:val="left" w:pos="834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760FAEB1" wp14:editId="52ADC532">
          <wp:simplePos x="0" y="0"/>
          <wp:positionH relativeFrom="page">
            <wp:posOffset>5570220</wp:posOffset>
          </wp:positionH>
          <wp:positionV relativeFrom="paragraph">
            <wp:posOffset>-379095</wp:posOffset>
          </wp:positionV>
          <wp:extent cx="2142490" cy="1034062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1034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3928D" w14:textId="77777777" w:rsidR="008E276F" w:rsidRDefault="008E276F" w:rsidP="000C0435">
      <w:pPr>
        <w:spacing w:after="0" w:line="240" w:lineRule="auto"/>
      </w:pPr>
      <w:r>
        <w:separator/>
      </w:r>
    </w:p>
  </w:footnote>
  <w:footnote w:type="continuationSeparator" w:id="0">
    <w:p w14:paraId="42DF0C91" w14:textId="77777777" w:rsidR="008E276F" w:rsidRDefault="008E276F" w:rsidP="000C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0DCA2" w14:textId="77777777" w:rsidR="00C64783" w:rsidRDefault="00C64783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C0C59B" wp14:editId="3069C25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985" cy="10692730"/>
          <wp:effectExtent l="0" t="0" r="889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85" cy="1069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DE08D" w14:textId="77777777" w:rsidR="000C0435" w:rsidRDefault="00C64783" w:rsidP="00C3462C">
    <w:pPr>
      <w:pStyle w:val="Topptekst"/>
      <w:tabs>
        <w:tab w:val="clear" w:pos="453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452820A" wp14:editId="4C539711">
          <wp:simplePos x="0" y="0"/>
          <wp:positionH relativeFrom="page">
            <wp:align>left</wp:align>
          </wp:positionH>
          <wp:positionV relativeFrom="paragraph">
            <wp:posOffset>-442087</wp:posOffset>
          </wp:positionV>
          <wp:extent cx="7549286" cy="10686078"/>
          <wp:effectExtent l="0" t="0" r="0" b="127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00" cy="10707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62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40650" w14:textId="77777777" w:rsidR="00505FF3" w:rsidRDefault="00C3462C" w:rsidP="00C3462C">
    <w:pPr>
      <w:pStyle w:val="Topptekst"/>
      <w:tabs>
        <w:tab w:val="clear" w:pos="4536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3DD7546C" wp14:editId="08CE86A2">
          <wp:simplePos x="0" y="0"/>
          <wp:positionH relativeFrom="page">
            <wp:align>left</wp:align>
          </wp:positionH>
          <wp:positionV relativeFrom="paragraph">
            <wp:posOffset>-459105</wp:posOffset>
          </wp:positionV>
          <wp:extent cx="7560945" cy="10685780"/>
          <wp:effectExtent l="0" t="0" r="1905" b="127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8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76pt;height:276pt" o:bullet="t">
        <v:imagedata r:id="rId1" o:title="v02_504C9725DBE37F6400836033BD151332"/>
      </v:shape>
    </w:pict>
  </w:numPicBullet>
  <w:abstractNum w:abstractNumId="0" w15:restartNumberingAfterBreak="0">
    <w:nsid w:val="0ACB4624"/>
    <w:multiLevelType w:val="hybridMultilevel"/>
    <w:tmpl w:val="38E88A24"/>
    <w:lvl w:ilvl="0" w:tplc="6A3E4C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261C"/>
    <w:multiLevelType w:val="hybridMultilevel"/>
    <w:tmpl w:val="6F300DE2"/>
    <w:lvl w:ilvl="0" w:tplc="6A3E4C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D65A9"/>
    <w:multiLevelType w:val="hybridMultilevel"/>
    <w:tmpl w:val="968E2C66"/>
    <w:lvl w:ilvl="0" w:tplc="6A3E4C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57272"/>
    <w:multiLevelType w:val="hybridMultilevel"/>
    <w:tmpl w:val="A5A88CA8"/>
    <w:lvl w:ilvl="0" w:tplc="6A3E4C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46AC1"/>
    <w:multiLevelType w:val="hybridMultilevel"/>
    <w:tmpl w:val="85DCF2FA"/>
    <w:lvl w:ilvl="0" w:tplc="6A3E4C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727D2"/>
    <w:multiLevelType w:val="hybridMultilevel"/>
    <w:tmpl w:val="BA40C6CE"/>
    <w:lvl w:ilvl="0" w:tplc="6A3E4C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95FBF"/>
    <w:multiLevelType w:val="hybridMultilevel"/>
    <w:tmpl w:val="F8206E06"/>
    <w:lvl w:ilvl="0" w:tplc="6A3E4CCE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A01EC"/>
    <w:multiLevelType w:val="hybridMultilevel"/>
    <w:tmpl w:val="D4ECDB3E"/>
    <w:lvl w:ilvl="0" w:tplc="6A3E4C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B71D9"/>
    <w:multiLevelType w:val="hybridMultilevel"/>
    <w:tmpl w:val="C714D348"/>
    <w:lvl w:ilvl="0" w:tplc="6A3E4C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16"/>
    <w:rsid w:val="00004016"/>
    <w:rsid w:val="000C0435"/>
    <w:rsid w:val="0028177F"/>
    <w:rsid w:val="00433FD0"/>
    <w:rsid w:val="00505FF3"/>
    <w:rsid w:val="0054603D"/>
    <w:rsid w:val="00573122"/>
    <w:rsid w:val="00646C74"/>
    <w:rsid w:val="006A6CFD"/>
    <w:rsid w:val="007B6621"/>
    <w:rsid w:val="00864C6D"/>
    <w:rsid w:val="008E276F"/>
    <w:rsid w:val="00BC25FA"/>
    <w:rsid w:val="00C3462C"/>
    <w:rsid w:val="00C64783"/>
    <w:rsid w:val="00CF20AD"/>
    <w:rsid w:val="00D43031"/>
    <w:rsid w:val="00E86362"/>
    <w:rsid w:val="00ED1BF0"/>
    <w:rsid w:val="00E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6551F"/>
  <w15:chartTrackingRefBased/>
  <w15:docId w15:val="{4EFF35F7-07B4-6E4D-9992-C289C067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03D"/>
  </w:style>
  <w:style w:type="paragraph" w:styleId="Overskrift1">
    <w:name w:val="heading 1"/>
    <w:basedOn w:val="Normal"/>
    <w:next w:val="Normal"/>
    <w:link w:val="Overskrift1Tegn"/>
    <w:uiPriority w:val="9"/>
    <w:qFormat/>
    <w:rsid w:val="000040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6AC32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04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6AC32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C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0435"/>
  </w:style>
  <w:style w:type="paragraph" w:styleId="Bunntekst">
    <w:name w:val="footer"/>
    <w:basedOn w:val="Normal"/>
    <w:link w:val="BunntekstTegn"/>
    <w:uiPriority w:val="99"/>
    <w:unhideWhenUsed/>
    <w:rsid w:val="000C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0435"/>
  </w:style>
  <w:style w:type="character" w:customStyle="1" w:styleId="Overskrift1Tegn">
    <w:name w:val="Overskrift 1 Tegn"/>
    <w:basedOn w:val="Standardskriftforavsnitt"/>
    <w:link w:val="Overskrift1"/>
    <w:uiPriority w:val="9"/>
    <w:rsid w:val="00004016"/>
    <w:rPr>
      <w:rFonts w:asciiTheme="majorHAnsi" w:eastAsiaTheme="majorEastAsia" w:hAnsiTheme="majorHAnsi" w:cstheme="majorBidi"/>
      <w:color w:val="96AC32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04016"/>
    <w:rPr>
      <w:rFonts w:asciiTheme="majorHAnsi" w:eastAsiaTheme="majorEastAsia" w:hAnsiTheme="majorHAnsi" w:cstheme="majorBidi"/>
      <w:color w:val="96AC32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00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risundhagen/Downloads/Akershus%20Bygdeungdomslag_Dokumentmal%20(3).dotx" TargetMode="External"/></Relationships>
</file>

<file path=word/theme/theme1.xml><?xml version="1.0" encoding="utf-8"?>
<a:theme xmlns:a="http://schemas.openxmlformats.org/drawingml/2006/main" name="Office-tema">
  <a:themeElements>
    <a:clrScheme name="NBU profil">
      <a:dk1>
        <a:srgbClr val="000000"/>
      </a:dk1>
      <a:lt1>
        <a:srgbClr val="FAF8E9"/>
      </a:lt1>
      <a:dk2>
        <a:srgbClr val="3E4C2C"/>
      </a:dk2>
      <a:lt2>
        <a:srgbClr val="FAF8E9"/>
      </a:lt2>
      <a:accent1>
        <a:srgbClr val="BACF5A"/>
      </a:accent1>
      <a:accent2>
        <a:srgbClr val="CFD680"/>
      </a:accent2>
      <a:accent3>
        <a:srgbClr val="717D49"/>
      </a:accent3>
      <a:accent4>
        <a:srgbClr val="3E4C2C"/>
      </a:accent4>
      <a:accent5>
        <a:srgbClr val="C45744"/>
      </a:accent5>
      <a:accent6>
        <a:srgbClr val="D48C86"/>
      </a:accent6>
      <a:hlink>
        <a:srgbClr val="CFD680"/>
      </a:hlink>
      <a:folHlink>
        <a:srgbClr val="717D49"/>
      </a:folHlink>
    </a:clrScheme>
    <a:fontScheme name="Egendefinert 1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Akershus Bygdeungdomslag_Dokumentmal (3).dotx</Template>
  <TotalTime>31</TotalTime>
  <Pages>4</Pages>
  <Words>961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Marlén Sundhagen</dc:creator>
  <cp:keywords/>
  <dc:description/>
  <cp:lastModifiedBy>info.akershusbu@gmail.com</cp:lastModifiedBy>
  <cp:revision>4</cp:revision>
  <dcterms:created xsi:type="dcterms:W3CDTF">2023-04-12T16:46:00Z</dcterms:created>
  <dcterms:modified xsi:type="dcterms:W3CDTF">2023-04-12T19:17:00Z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2022-01-22T15:42:41Z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264cf27f-4d6d-4c6c-97a0-46607436a224</vt:lpwstr>
  </property>
  <property fmtid="{D5CDD505-2E9C-101B-9397-08002B2CF9AE}" pid="8" name="MSIP_Label_d0484126-3486-41a9-802e-7f1e2277276c_ContentBits">
    <vt:lpwstr>0</vt:lpwstr>
  </property>
</Properties>
</file>