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508D" w14:textId="77777777" w:rsidR="002E4288" w:rsidRPr="00854E79" w:rsidRDefault="002E4288" w:rsidP="002E4288">
      <w:pPr>
        <w:rPr>
          <w:color w:val="FF0000"/>
          <w:sz w:val="12"/>
          <w:szCs w:val="12"/>
        </w:rPr>
      </w:pPr>
      <w:r>
        <w:t>Til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E79">
        <w:rPr>
          <w:color w:val="FF0000"/>
        </w:rPr>
        <w:t xml:space="preserve">MØTESTED </w:t>
      </w:r>
    </w:p>
    <w:p w14:paraId="5113FC3A" w14:textId="77777777" w:rsidR="002E4288" w:rsidRDefault="002E4288" w:rsidP="002E4288">
      <w:r>
        <w:t xml:space="preserve">Medlemmer i </w:t>
      </w:r>
      <w:r w:rsidRPr="00854E79">
        <w:rPr>
          <w:color w:val="FF0000"/>
        </w:rPr>
        <w:t>XXX</w:t>
      </w:r>
      <w:r>
        <w:t xml:space="preserve"> Bygdeungdomslag</w:t>
      </w:r>
    </w:p>
    <w:p w14:paraId="06C01018" w14:textId="77777777" w:rsidR="002E4288" w:rsidRDefault="002E4288" w:rsidP="002E4288">
      <w:r>
        <w:t xml:space="preserve">Representant fra </w:t>
      </w:r>
      <w:r w:rsidRPr="00854E79">
        <w:rPr>
          <w:color w:val="FF0000"/>
        </w:rPr>
        <w:t xml:space="preserve">XXX </w:t>
      </w:r>
      <w:r>
        <w:t>Bygdekvinnelag</w:t>
      </w:r>
    </w:p>
    <w:p w14:paraId="11362617" w14:textId="114BA547" w:rsidR="002E4288" w:rsidRDefault="002E4288" w:rsidP="002E4288">
      <w:r>
        <w:t xml:space="preserve">Representant fra </w:t>
      </w:r>
      <w:r w:rsidRPr="00854E79">
        <w:rPr>
          <w:color w:val="FF0000"/>
        </w:rPr>
        <w:t>XXX</w:t>
      </w:r>
      <w:r>
        <w:t xml:space="preserve"> Bondelag</w:t>
      </w:r>
    </w:p>
    <w:p w14:paraId="1E103F94" w14:textId="3037FED1" w:rsidR="002E4288" w:rsidRPr="002E4288" w:rsidRDefault="002E4288" w:rsidP="002E4288">
      <w:pPr>
        <w:rPr>
          <w:color w:val="FF0000"/>
        </w:rPr>
      </w:pPr>
      <w:r w:rsidRPr="002E4288">
        <w:rPr>
          <w:color w:val="FF0000"/>
        </w:rPr>
        <w:t>(evt</w:t>
      </w:r>
      <w:r>
        <w:rPr>
          <w:color w:val="FF0000"/>
        </w:rPr>
        <w:t>.</w:t>
      </w:r>
      <w:r w:rsidRPr="002E4288">
        <w:rPr>
          <w:color w:val="FF0000"/>
        </w:rPr>
        <w:t xml:space="preserve"> andre samarbeidspartnere)</w:t>
      </w:r>
    </w:p>
    <w:p w14:paraId="655FEAC3" w14:textId="77777777" w:rsidR="002E4288" w:rsidRDefault="002E4288" w:rsidP="002E4288"/>
    <w:p w14:paraId="2BBE33B3" w14:textId="77777777" w:rsidR="002E4288" w:rsidRPr="00854E79" w:rsidRDefault="002E4288" w:rsidP="002E4288">
      <w:pPr>
        <w:jc w:val="center"/>
        <w:rPr>
          <w:b/>
          <w:bCs/>
          <w:sz w:val="36"/>
          <w:szCs w:val="36"/>
        </w:rPr>
      </w:pPr>
      <w:r w:rsidRPr="00854E79">
        <w:rPr>
          <w:b/>
          <w:bCs/>
          <w:sz w:val="36"/>
          <w:szCs w:val="36"/>
        </w:rPr>
        <w:t xml:space="preserve">INNKALLING TIL ÅRSMØTE I </w:t>
      </w:r>
      <w:r w:rsidRPr="00854E79">
        <w:rPr>
          <w:b/>
          <w:bCs/>
          <w:color w:val="FF0000"/>
          <w:sz w:val="36"/>
          <w:szCs w:val="36"/>
        </w:rPr>
        <w:t>XXX</w:t>
      </w:r>
      <w:r w:rsidRPr="00854E79">
        <w:rPr>
          <w:b/>
          <w:bCs/>
          <w:sz w:val="36"/>
          <w:szCs w:val="36"/>
        </w:rPr>
        <w:t xml:space="preserve"> BYGDEUNGDOMSLAG</w:t>
      </w:r>
    </w:p>
    <w:p w14:paraId="3AD23358" w14:textId="77777777" w:rsidR="002E4288" w:rsidRDefault="002E4288" w:rsidP="002E4288">
      <w:r>
        <w:t xml:space="preserve">I henhold til vedtekter for Norges Bygdeungdomslag innkalles medlemmer i </w:t>
      </w:r>
      <w:r w:rsidRPr="00854E79">
        <w:rPr>
          <w:color w:val="FF0000"/>
        </w:rPr>
        <w:t>XXX</w:t>
      </w:r>
      <w:r>
        <w:t xml:space="preserve"> Bygdeungdomslag til ordinært årsmøte, samt representant fra</w:t>
      </w:r>
      <w:r w:rsidRPr="00854E79">
        <w:rPr>
          <w:color w:val="FF0000"/>
        </w:rPr>
        <w:t xml:space="preserve"> XXX </w:t>
      </w:r>
      <w:r>
        <w:t xml:space="preserve">Bondelag og </w:t>
      </w:r>
      <w:r w:rsidRPr="00854E79">
        <w:rPr>
          <w:color w:val="FF0000"/>
        </w:rPr>
        <w:t xml:space="preserve">XXX </w:t>
      </w:r>
      <w:r>
        <w:t>Bygdekvinnelag.</w:t>
      </w:r>
    </w:p>
    <w:p w14:paraId="2D087E3A" w14:textId="77777777" w:rsidR="002E4288" w:rsidRDefault="002E4288" w:rsidP="002E4288"/>
    <w:p w14:paraId="39DF46F2" w14:textId="77777777" w:rsidR="002E4288" w:rsidRPr="00854E79" w:rsidRDefault="002E4288" w:rsidP="002E4288">
      <w:pPr>
        <w:jc w:val="center"/>
        <w:rPr>
          <w:b/>
          <w:bCs/>
          <w:color w:val="FF0000"/>
          <w:sz w:val="36"/>
          <w:szCs w:val="36"/>
        </w:rPr>
      </w:pPr>
      <w:r w:rsidRPr="00854E79">
        <w:rPr>
          <w:b/>
          <w:bCs/>
          <w:color w:val="FF0000"/>
          <w:sz w:val="36"/>
          <w:szCs w:val="36"/>
        </w:rPr>
        <w:t>DAG, DATO OG KLOKKESLETT</w:t>
      </w:r>
    </w:p>
    <w:p w14:paraId="45B17D84" w14:textId="77777777" w:rsidR="002E4288" w:rsidRDefault="002E4288" w:rsidP="002E4288">
      <w:r>
        <w:t xml:space="preserve">Årsmøtet finner sted på </w:t>
      </w:r>
      <w:r w:rsidRPr="00854E79">
        <w:rPr>
          <w:color w:val="FF0000"/>
        </w:rPr>
        <w:t>XXX</w:t>
      </w:r>
      <w:r>
        <w:t xml:space="preserve"> i</w:t>
      </w:r>
      <w:r w:rsidRPr="00537FF4">
        <w:rPr>
          <w:color w:val="FF0000"/>
        </w:rPr>
        <w:t xml:space="preserve"> XXX</w:t>
      </w:r>
    </w:p>
    <w:p w14:paraId="4529155B" w14:textId="77777777" w:rsidR="002E4288" w:rsidRDefault="002E4288" w:rsidP="002E4288"/>
    <w:p w14:paraId="54252D2F" w14:textId="77777777" w:rsidR="002E4288" w:rsidRDefault="002E4288" w:rsidP="002E4288">
      <w:r>
        <w:t>Saksliste ligger vedlagt.</w:t>
      </w:r>
    </w:p>
    <w:p w14:paraId="314337D8" w14:textId="77777777" w:rsidR="002E4288" w:rsidRDefault="002E4288" w:rsidP="002E4288"/>
    <w:p w14:paraId="7AC23627" w14:textId="77777777" w:rsidR="002E4288" w:rsidRDefault="002E4288" w:rsidP="002E4288">
      <w:r>
        <w:t>Vi oppfordrer medlemmene våre sterkt til å delta på årsmøtet, som er lokallagets viktigste organ!</w:t>
      </w:r>
    </w:p>
    <w:p w14:paraId="07A46A76" w14:textId="77777777" w:rsidR="002E4288" w:rsidRDefault="002E4288" w:rsidP="002E4288">
      <w:r>
        <w:t>Saker til årsmøtet må være sendt til styret innen. Rett til å legge frem saker har styret, medlemmer som har betalt årets kontingent og representantene fra</w:t>
      </w:r>
      <w:r w:rsidRPr="00854E79">
        <w:rPr>
          <w:color w:val="FF0000"/>
        </w:rPr>
        <w:t xml:space="preserve"> XXX </w:t>
      </w:r>
      <w:r>
        <w:t xml:space="preserve">Bondelag og </w:t>
      </w:r>
      <w:r w:rsidRPr="00854E79">
        <w:rPr>
          <w:color w:val="FF0000"/>
        </w:rPr>
        <w:t>XXX</w:t>
      </w:r>
      <w:r>
        <w:t xml:space="preserve"> Bygdekvinnelag.</w:t>
      </w:r>
    </w:p>
    <w:p w14:paraId="4994E0BF" w14:textId="77777777" w:rsidR="002E4288" w:rsidRDefault="002E4288" w:rsidP="002E4288">
      <w:r>
        <w:t xml:space="preserve">Ved spørsmål eller saker til årsmøtet, kontakt </w:t>
      </w:r>
      <w:r w:rsidRPr="00854E79">
        <w:rPr>
          <w:color w:val="FF0000"/>
        </w:rPr>
        <w:t xml:space="preserve">LOKALLAGSLEDER + MOBILNUMMER </w:t>
      </w:r>
    </w:p>
    <w:p w14:paraId="6F7EDBD8" w14:textId="77777777" w:rsidR="002E4288" w:rsidRDefault="002E4288" w:rsidP="002E4288">
      <w:r w:rsidRPr="00854E79">
        <w:rPr>
          <w:color w:val="FF0000"/>
        </w:rPr>
        <w:t>XXX</w:t>
      </w:r>
      <w:r>
        <w:t xml:space="preserve"> Bygdeungdomslag oppfordrer også alle medlemmer og andre interesserte til å følge oss på vår </w:t>
      </w:r>
      <w:proofErr w:type="spellStart"/>
      <w:r>
        <w:t>facebookside</w:t>
      </w:r>
      <w:proofErr w:type="spellEnd"/>
      <w:r>
        <w:t xml:space="preserve"> </w:t>
      </w:r>
      <w:r w:rsidRPr="00854E79">
        <w:rPr>
          <w:color w:val="FF0000"/>
        </w:rPr>
        <w:t>XXX</w:t>
      </w:r>
      <w:r>
        <w:t xml:space="preserve"> bygdeungdomslag og </w:t>
      </w:r>
      <w:proofErr w:type="spellStart"/>
      <w:r>
        <w:t>instagram</w:t>
      </w:r>
      <w:proofErr w:type="spellEnd"/>
      <w:r>
        <w:t xml:space="preserve"> </w:t>
      </w:r>
      <w:r w:rsidRPr="00854E79">
        <w:rPr>
          <w:color w:val="FF0000"/>
        </w:rPr>
        <w:t>XXX</w:t>
      </w:r>
      <w:r>
        <w:t xml:space="preserve"> bygdeungdomslag. Her får du informasjon om alt som skjer i vårt lokallag.</w:t>
      </w:r>
    </w:p>
    <w:p w14:paraId="70C4F337" w14:textId="77777777" w:rsidR="002E4288" w:rsidRDefault="002E4288" w:rsidP="002E4288"/>
    <w:p w14:paraId="4EB367A9" w14:textId="77777777" w:rsidR="002E4288" w:rsidRDefault="002E4288" w:rsidP="002E4288"/>
    <w:p w14:paraId="539CA0C6" w14:textId="77777777" w:rsidR="002E4288" w:rsidRDefault="002E4288" w:rsidP="002E4288">
      <w:r>
        <w:t>Vennlig hilsen</w:t>
      </w:r>
    </w:p>
    <w:p w14:paraId="3AD0B8BA" w14:textId="12944CAA" w:rsidR="002E4288" w:rsidRDefault="002E4288" w:rsidP="002E4288">
      <w:r>
        <w:rPr>
          <w:color w:val="FF0000"/>
        </w:rPr>
        <w:t xml:space="preserve">NAVN PÅ </w:t>
      </w:r>
      <w:r w:rsidRPr="00854E79">
        <w:rPr>
          <w:color w:val="FF0000"/>
        </w:rPr>
        <w:t xml:space="preserve">LOKALLAGSLEDER XXX </w:t>
      </w:r>
      <w:r>
        <w:t>Bygdeungdomslag</w:t>
      </w:r>
    </w:p>
    <w:p w14:paraId="744B8784" w14:textId="77777777" w:rsidR="002E4288" w:rsidRDefault="002E4288" w:rsidP="002E4288">
      <w:r>
        <w:t>Lokallagsleder</w:t>
      </w:r>
    </w:p>
    <w:p w14:paraId="109ACBE4" w14:textId="77777777" w:rsidR="002E4288" w:rsidRPr="00664B33" w:rsidRDefault="002E4288" w:rsidP="002E4288"/>
    <w:p w14:paraId="1D8CA3E6" w14:textId="77777777" w:rsidR="002E4288" w:rsidRPr="00664B33" w:rsidRDefault="002E4288" w:rsidP="002E4288"/>
    <w:p w14:paraId="1839DDFC" w14:textId="77777777" w:rsidR="002E4288" w:rsidRPr="00537FF4" w:rsidRDefault="002E4288" w:rsidP="002E4288">
      <w:pPr>
        <w:tabs>
          <w:tab w:val="left" w:pos="3780"/>
        </w:tabs>
        <w:rPr>
          <w:b/>
          <w:bCs/>
        </w:rPr>
      </w:pPr>
      <w:r w:rsidRPr="00537FF4">
        <w:rPr>
          <w:b/>
          <w:bCs/>
        </w:rPr>
        <w:t xml:space="preserve">Saksliste til årsmøte i </w:t>
      </w:r>
      <w:r w:rsidRPr="00537FF4">
        <w:rPr>
          <w:b/>
          <w:bCs/>
          <w:color w:val="FF0000"/>
        </w:rPr>
        <w:t xml:space="preserve">XXX </w:t>
      </w:r>
      <w:r w:rsidRPr="00537FF4">
        <w:rPr>
          <w:b/>
          <w:bCs/>
        </w:rPr>
        <w:t>Bygdeungdomslag</w:t>
      </w:r>
    </w:p>
    <w:p w14:paraId="7F05D274" w14:textId="77777777" w:rsidR="002E4288" w:rsidRDefault="002E4288" w:rsidP="002E4288">
      <w:pPr>
        <w:tabs>
          <w:tab w:val="left" w:pos="3780"/>
        </w:tabs>
      </w:pPr>
    </w:p>
    <w:p w14:paraId="1D67980A" w14:textId="77777777" w:rsidR="002E4288" w:rsidRPr="00537FF4" w:rsidRDefault="002E4288" w:rsidP="002E4288">
      <w:pPr>
        <w:tabs>
          <w:tab w:val="left" w:pos="3780"/>
        </w:tabs>
        <w:rPr>
          <w:color w:val="FF0000"/>
        </w:rPr>
      </w:pPr>
      <w:r w:rsidRPr="00537FF4">
        <w:rPr>
          <w:color w:val="FF0000"/>
        </w:rPr>
        <w:t xml:space="preserve">DATO FOR ÅRSMØTE </w:t>
      </w:r>
    </w:p>
    <w:p w14:paraId="2A4080B1" w14:textId="77777777" w:rsidR="002E4288" w:rsidRDefault="002E4288" w:rsidP="002E4288">
      <w:pPr>
        <w:tabs>
          <w:tab w:val="left" w:pos="3780"/>
        </w:tabs>
      </w:pPr>
    </w:p>
    <w:p w14:paraId="0795BD9A" w14:textId="77777777" w:rsidR="002E4288" w:rsidRPr="00537FF4" w:rsidRDefault="002E4288" w:rsidP="002E4288">
      <w:pPr>
        <w:tabs>
          <w:tab w:val="left" w:pos="3780"/>
        </w:tabs>
        <w:rPr>
          <w:b/>
          <w:bCs/>
        </w:rPr>
      </w:pPr>
      <w:r w:rsidRPr="00537FF4">
        <w:rPr>
          <w:b/>
          <w:bCs/>
        </w:rPr>
        <w:t>Sak 1: Godkjenning av innkalling og saksliste</w:t>
      </w:r>
    </w:p>
    <w:p w14:paraId="1697725F" w14:textId="77777777" w:rsidR="002E4288" w:rsidRDefault="002E4288" w:rsidP="002E4288">
      <w:pPr>
        <w:tabs>
          <w:tab w:val="left" w:pos="3780"/>
        </w:tabs>
      </w:pPr>
      <w:r>
        <w:t xml:space="preserve">Vedtak: Innkalling og saksliste godkjennes. </w:t>
      </w:r>
    </w:p>
    <w:p w14:paraId="4B0B6D8B" w14:textId="77777777" w:rsidR="002E4288" w:rsidRDefault="002E4288" w:rsidP="002E4288">
      <w:pPr>
        <w:tabs>
          <w:tab w:val="left" w:pos="3780"/>
        </w:tabs>
      </w:pPr>
    </w:p>
    <w:p w14:paraId="10764ED5" w14:textId="77777777" w:rsidR="002E4288" w:rsidRPr="00537FF4" w:rsidRDefault="002E4288" w:rsidP="002E4288">
      <w:pPr>
        <w:tabs>
          <w:tab w:val="left" w:pos="3780"/>
        </w:tabs>
        <w:rPr>
          <w:b/>
          <w:bCs/>
        </w:rPr>
      </w:pPr>
      <w:r w:rsidRPr="00537FF4">
        <w:rPr>
          <w:b/>
          <w:bCs/>
        </w:rPr>
        <w:t>Sak 2: Valg av møteleder</w:t>
      </w:r>
    </w:p>
    <w:p w14:paraId="25BAF2FC" w14:textId="77777777" w:rsidR="002E4288" w:rsidRDefault="002E4288" w:rsidP="002E4288">
      <w:pPr>
        <w:tabs>
          <w:tab w:val="left" w:pos="3780"/>
        </w:tabs>
      </w:pPr>
      <w:r>
        <w:t xml:space="preserve">Vedtak: </w:t>
      </w:r>
      <w:r w:rsidRPr="00443754">
        <w:rPr>
          <w:color w:val="FF0000"/>
        </w:rPr>
        <w:t>VALGFRITT, MEN VANLIG AT SITTENDE LOKALLAGSLEDER LEDER ÅRSMØTE</w:t>
      </w:r>
    </w:p>
    <w:p w14:paraId="10086A78" w14:textId="77777777" w:rsidR="002E4288" w:rsidRPr="00537ED8" w:rsidRDefault="002E4288" w:rsidP="002E4288">
      <w:pPr>
        <w:tabs>
          <w:tab w:val="left" w:pos="3780"/>
        </w:tabs>
        <w:rPr>
          <w:color w:val="FF0000"/>
        </w:rPr>
      </w:pPr>
      <w:r w:rsidRPr="00537ED8">
        <w:rPr>
          <w:color w:val="FF0000"/>
        </w:rPr>
        <w:t>Eks: Lokallagsleder Ola Nordmann blir valgt som møtets leder</w:t>
      </w:r>
    </w:p>
    <w:p w14:paraId="2DE9248F" w14:textId="77777777" w:rsidR="002E4288" w:rsidRDefault="002E4288" w:rsidP="002E4288">
      <w:pPr>
        <w:tabs>
          <w:tab w:val="left" w:pos="3780"/>
        </w:tabs>
      </w:pPr>
    </w:p>
    <w:p w14:paraId="642C46CE" w14:textId="77777777" w:rsidR="002E4288" w:rsidRPr="001D79E3" w:rsidRDefault="002E4288" w:rsidP="002E4288">
      <w:pPr>
        <w:tabs>
          <w:tab w:val="left" w:pos="3780"/>
        </w:tabs>
        <w:rPr>
          <w:b/>
          <w:bCs/>
        </w:rPr>
      </w:pPr>
      <w:r w:rsidRPr="001D79E3">
        <w:rPr>
          <w:b/>
          <w:bCs/>
        </w:rPr>
        <w:t>Sak 3: Valg av referent</w:t>
      </w:r>
    </w:p>
    <w:p w14:paraId="11A54A45" w14:textId="77777777" w:rsidR="002E4288" w:rsidRPr="00443754" w:rsidRDefault="002E4288" w:rsidP="002E4288">
      <w:pPr>
        <w:tabs>
          <w:tab w:val="left" w:pos="3780"/>
        </w:tabs>
        <w:rPr>
          <w:color w:val="FF0000"/>
        </w:rPr>
      </w:pPr>
      <w:r>
        <w:t xml:space="preserve">Vedtak: </w:t>
      </w:r>
      <w:r w:rsidRPr="00443754">
        <w:rPr>
          <w:color w:val="FF0000"/>
        </w:rPr>
        <w:t xml:space="preserve">VALGFRITT, MEN VANLIG MED </w:t>
      </w:r>
      <w:r>
        <w:rPr>
          <w:color w:val="FF0000"/>
        </w:rPr>
        <w:t>FYLKESSTYRETS</w:t>
      </w:r>
      <w:r w:rsidRPr="00443754">
        <w:rPr>
          <w:color w:val="FF0000"/>
        </w:rPr>
        <w:t xml:space="preserve"> REPRESENTANT </w:t>
      </w:r>
    </w:p>
    <w:p w14:paraId="0D1EEF18" w14:textId="77777777" w:rsidR="002E4288" w:rsidRPr="00443754" w:rsidRDefault="002E4288" w:rsidP="002E4288">
      <w:pPr>
        <w:tabs>
          <w:tab w:val="left" w:pos="3780"/>
        </w:tabs>
        <w:rPr>
          <w:color w:val="FF0000"/>
        </w:rPr>
      </w:pPr>
      <w:r w:rsidRPr="00443754">
        <w:rPr>
          <w:color w:val="FF0000"/>
        </w:rPr>
        <w:t xml:space="preserve">EKS: </w:t>
      </w:r>
      <w:r>
        <w:rPr>
          <w:color w:val="FF0000"/>
        </w:rPr>
        <w:t>Kari Nordmann</w:t>
      </w:r>
      <w:r w:rsidRPr="00443754">
        <w:rPr>
          <w:color w:val="FF0000"/>
        </w:rPr>
        <w:t xml:space="preserve"> (</w:t>
      </w:r>
      <w:r>
        <w:rPr>
          <w:color w:val="FF0000"/>
        </w:rPr>
        <w:t xml:space="preserve">NN </w:t>
      </w:r>
      <w:r w:rsidRPr="00443754">
        <w:rPr>
          <w:color w:val="FF0000"/>
        </w:rPr>
        <w:t xml:space="preserve">BU) er referent. </w:t>
      </w:r>
    </w:p>
    <w:p w14:paraId="76C71DC5" w14:textId="77777777" w:rsidR="002E4288" w:rsidRDefault="002E4288" w:rsidP="002E4288">
      <w:pPr>
        <w:tabs>
          <w:tab w:val="left" w:pos="3780"/>
        </w:tabs>
      </w:pPr>
    </w:p>
    <w:p w14:paraId="4FCDF54B" w14:textId="77777777" w:rsidR="002E4288" w:rsidRPr="001D79E3" w:rsidRDefault="002E4288" w:rsidP="002E4288">
      <w:pPr>
        <w:tabs>
          <w:tab w:val="left" w:pos="3780"/>
        </w:tabs>
        <w:rPr>
          <w:b/>
          <w:bCs/>
        </w:rPr>
      </w:pPr>
      <w:r w:rsidRPr="001D79E3">
        <w:rPr>
          <w:b/>
          <w:bCs/>
        </w:rPr>
        <w:t>Sak 4: Avgjøre om møtet skal være åpent eller lukket</w:t>
      </w:r>
      <w:r w:rsidRPr="001D79E3">
        <w:rPr>
          <w:b/>
          <w:bCs/>
        </w:rPr>
        <w:tab/>
      </w:r>
    </w:p>
    <w:p w14:paraId="2B481949" w14:textId="77777777" w:rsidR="002E4288" w:rsidRDefault="002E4288" w:rsidP="002E4288">
      <w:pPr>
        <w:tabs>
          <w:tab w:val="left" w:pos="3780"/>
        </w:tabs>
      </w:pPr>
      <w:r>
        <w:t xml:space="preserve">Vedtak: Årsmøtet er åpent, men med mulighet for å lukke dersom årsmøte ønsker dette. </w:t>
      </w:r>
    </w:p>
    <w:p w14:paraId="07FED399" w14:textId="77777777" w:rsidR="002E4288" w:rsidRDefault="002E4288" w:rsidP="002E4288">
      <w:pPr>
        <w:tabs>
          <w:tab w:val="left" w:pos="3780"/>
        </w:tabs>
      </w:pPr>
    </w:p>
    <w:p w14:paraId="56085266" w14:textId="77777777" w:rsidR="002E4288" w:rsidRPr="001D79E3" w:rsidRDefault="002E4288" w:rsidP="002E4288">
      <w:pPr>
        <w:tabs>
          <w:tab w:val="left" w:pos="3780"/>
        </w:tabs>
        <w:rPr>
          <w:b/>
          <w:bCs/>
        </w:rPr>
      </w:pPr>
      <w:r w:rsidRPr="001D79E3">
        <w:rPr>
          <w:b/>
          <w:bCs/>
        </w:rPr>
        <w:t>Sak 5: Valg av to representanter til å underskrive årsmøteprotokollen</w:t>
      </w:r>
    </w:p>
    <w:p w14:paraId="184DE747" w14:textId="77777777" w:rsidR="002E4288" w:rsidRDefault="002E4288" w:rsidP="002E4288">
      <w:pPr>
        <w:tabs>
          <w:tab w:val="left" w:pos="3780"/>
        </w:tabs>
      </w:pPr>
      <w:r>
        <w:t xml:space="preserve">Vedtak: </w:t>
      </w:r>
      <w:r w:rsidRPr="001D79E3">
        <w:rPr>
          <w:color w:val="FF0000"/>
        </w:rPr>
        <w:t>XXX</w:t>
      </w:r>
      <w:r>
        <w:t xml:space="preserve"> og </w:t>
      </w:r>
      <w:r w:rsidRPr="001D79E3">
        <w:rPr>
          <w:color w:val="FF0000"/>
        </w:rPr>
        <w:t>XXX</w:t>
      </w:r>
      <w:r>
        <w:t xml:space="preserve"> skriver under årsmøteprotokollen.</w:t>
      </w:r>
    </w:p>
    <w:p w14:paraId="7FAE488F" w14:textId="77777777" w:rsidR="002E4288" w:rsidRPr="001D79E3" w:rsidRDefault="002E4288" w:rsidP="002E4288">
      <w:pPr>
        <w:tabs>
          <w:tab w:val="left" w:pos="3780"/>
        </w:tabs>
        <w:rPr>
          <w:color w:val="FF0000"/>
        </w:rPr>
      </w:pPr>
      <w:r w:rsidRPr="001D79E3">
        <w:rPr>
          <w:color w:val="FF0000"/>
        </w:rPr>
        <w:t>2 STK MEDLEMMER SOM ER TILSTEDET PÅ ÅRSMØTE</w:t>
      </w:r>
    </w:p>
    <w:p w14:paraId="5C2297E0" w14:textId="77777777" w:rsidR="002E4288" w:rsidRPr="001D79E3" w:rsidRDefault="002E4288" w:rsidP="002E4288">
      <w:pPr>
        <w:tabs>
          <w:tab w:val="left" w:pos="3780"/>
        </w:tabs>
        <w:rPr>
          <w:color w:val="FF0000"/>
        </w:rPr>
      </w:pPr>
    </w:p>
    <w:p w14:paraId="36294504" w14:textId="77777777" w:rsidR="002E4288" w:rsidRPr="001D79E3" w:rsidRDefault="002E4288" w:rsidP="002E4288">
      <w:pPr>
        <w:tabs>
          <w:tab w:val="left" w:pos="3780"/>
        </w:tabs>
        <w:rPr>
          <w:b/>
          <w:bCs/>
        </w:rPr>
      </w:pPr>
      <w:r w:rsidRPr="001D79E3">
        <w:rPr>
          <w:b/>
          <w:bCs/>
        </w:rPr>
        <w:t xml:space="preserve">Sak 6: Årsmelding for </w:t>
      </w:r>
      <w:r w:rsidRPr="004F1489">
        <w:rPr>
          <w:b/>
          <w:bCs/>
          <w:color w:val="FF0000"/>
        </w:rPr>
        <w:t xml:space="preserve">XXX </w:t>
      </w:r>
      <w:r w:rsidRPr="001D79E3">
        <w:rPr>
          <w:b/>
          <w:bCs/>
        </w:rPr>
        <w:t xml:space="preserve">BU ÅR </w:t>
      </w:r>
    </w:p>
    <w:p w14:paraId="68497FB8" w14:textId="77777777" w:rsidR="002E4288" w:rsidRPr="004F1489" w:rsidRDefault="002E4288" w:rsidP="002E4288">
      <w:pPr>
        <w:tabs>
          <w:tab w:val="left" w:pos="3780"/>
        </w:tabs>
        <w:rPr>
          <w:color w:val="FF0000"/>
        </w:rPr>
      </w:pPr>
      <w:r w:rsidRPr="004F1489">
        <w:rPr>
          <w:color w:val="FF0000"/>
        </w:rPr>
        <w:t>XXX</w:t>
      </w:r>
      <w:r>
        <w:t xml:space="preserve"> legger frem årsmelding for </w:t>
      </w:r>
      <w:r w:rsidRPr="004F1489">
        <w:rPr>
          <w:color w:val="FF0000"/>
        </w:rPr>
        <w:t>XXX (ÅR)</w:t>
      </w:r>
    </w:p>
    <w:p w14:paraId="66B5AACE" w14:textId="77777777" w:rsidR="002E4288" w:rsidRDefault="002E4288" w:rsidP="002E4288">
      <w:pPr>
        <w:tabs>
          <w:tab w:val="left" w:pos="3780"/>
        </w:tabs>
      </w:pPr>
      <w:r>
        <w:t>Vedtak: Framlagt årsmelding godkjennes med de endringer som kom i møtet.</w:t>
      </w:r>
    </w:p>
    <w:p w14:paraId="62668F6E" w14:textId="77777777" w:rsidR="002E4288" w:rsidRDefault="002E4288" w:rsidP="002E4288">
      <w:pPr>
        <w:tabs>
          <w:tab w:val="left" w:pos="3780"/>
        </w:tabs>
      </w:pPr>
    </w:p>
    <w:p w14:paraId="13994CB3" w14:textId="77777777" w:rsidR="002E4288" w:rsidRPr="004F1489" w:rsidRDefault="002E4288" w:rsidP="002E4288">
      <w:pPr>
        <w:tabs>
          <w:tab w:val="left" w:pos="3780"/>
        </w:tabs>
        <w:rPr>
          <w:b/>
          <w:bCs/>
        </w:rPr>
      </w:pPr>
      <w:r w:rsidRPr="004F1489">
        <w:rPr>
          <w:b/>
          <w:bCs/>
        </w:rPr>
        <w:t xml:space="preserve">Sak 7: Revidert regnskap for </w:t>
      </w:r>
      <w:r w:rsidRPr="004F1489">
        <w:rPr>
          <w:b/>
          <w:bCs/>
          <w:color w:val="FF0000"/>
        </w:rPr>
        <w:t>XXX</w:t>
      </w:r>
      <w:r w:rsidRPr="004F1489">
        <w:rPr>
          <w:b/>
          <w:bCs/>
        </w:rPr>
        <w:t xml:space="preserve"> BU </w:t>
      </w:r>
      <w:r w:rsidRPr="004F1489">
        <w:rPr>
          <w:b/>
          <w:bCs/>
          <w:color w:val="FF0000"/>
        </w:rPr>
        <w:t>XXX (ÅR)</w:t>
      </w:r>
    </w:p>
    <w:p w14:paraId="7B202B6B" w14:textId="77777777" w:rsidR="002E4288" w:rsidRDefault="002E4288" w:rsidP="002E4288">
      <w:pPr>
        <w:tabs>
          <w:tab w:val="left" w:pos="3780"/>
        </w:tabs>
      </w:pPr>
      <w:r w:rsidRPr="00A318B4">
        <w:rPr>
          <w:color w:val="FF0000"/>
        </w:rPr>
        <w:lastRenderedPageBreak/>
        <w:t>XXX</w:t>
      </w:r>
      <w:r>
        <w:t xml:space="preserve"> legger frem revidert regnskap for </w:t>
      </w:r>
      <w:r w:rsidRPr="00A318B4">
        <w:rPr>
          <w:color w:val="FF0000"/>
        </w:rPr>
        <w:t>(ÅR)</w:t>
      </w:r>
    </w:p>
    <w:p w14:paraId="1C2E9126" w14:textId="77777777" w:rsidR="002E4288" w:rsidRDefault="002E4288" w:rsidP="002E4288">
      <w:pPr>
        <w:tabs>
          <w:tab w:val="left" w:pos="3780"/>
        </w:tabs>
      </w:pPr>
      <w:r>
        <w:t>Vedtak: Revidert regnskap godkjennes.</w:t>
      </w:r>
    </w:p>
    <w:p w14:paraId="41831A39" w14:textId="77777777" w:rsidR="002E4288" w:rsidRDefault="002E4288" w:rsidP="002E4288">
      <w:pPr>
        <w:tabs>
          <w:tab w:val="left" w:pos="3780"/>
        </w:tabs>
      </w:pPr>
    </w:p>
    <w:p w14:paraId="5D91D81E" w14:textId="77777777" w:rsidR="002E4288" w:rsidRPr="00A318B4" w:rsidRDefault="002E4288" w:rsidP="002E4288">
      <w:pPr>
        <w:tabs>
          <w:tab w:val="left" w:pos="3780"/>
        </w:tabs>
        <w:rPr>
          <w:b/>
          <w:bCs/>
        </w:rPr>
      </w:pPr>
      <w:r w:rsidRPr="00A318B4">
        <w:rPr>
          <w:b/>
          <w:bCs/>
        </w:rPr>
        <w:t>Sak 8: Budsjett</w:t>
      </w:r>
    </w:p>
    <w:p w14:paraId="3F1CE7D1" w14:textId="77777777" w:rsidR="002E4288" w:rsidRDefault="002E4288" w:rsidP="002E4288">
      <w:pPr>
        <w:tabs>
          <w:tab w:val="left" w:pos="3780"/>
        </w:tabs>
      </w:pPr>
      <w:r>
        <w:t xml:space="preserve">Vedtak: Styret gis fullmakt til å lage egne budsjett for hvert enkelt arrangement. </w:t>
      </w:r>
    </w:p>
    <w:p w14:paraId="52F60C80" w14:textId="77777777" w:rsidR="002E4288" w:rsidRDefault="002E4288" w:rsidP="002E4288">
      <w:pPr>
        <w:tabs>
          <w:tab w:val="left" w:pos="3780"/>
        </w:tabs>
      </w:pPr>
    </w:p>
    <w:p w14:paraId="444A6098" w14:textId="77777777" w:rsidR="002E4288" w:rsidRPr="00A318B4" w:rsidRDefault="002E4288" w:rsidP="002E4288">
      <w:pPr>
        <w:tabs>
          <w:tab w:val="left" w:pos="3780"/>
        </w:tabs>
        <w:rPr>
          <w:b/>
          <w:bCs/>
        </w:rPr>
      </w:pPr>
      <w:r w:rsidRPr="00A318B4">
        <w:rPr>
          <w:b/>
          <w:bCs/>
        </w:rPr>
        <w:t>Sak 9: Innkomne saker</w:t>
      </w:r>
    </w:p>
    <w:p w14:paraId="746875BE" w14:textId="77777777" w:rsidR="002E4288" w:rsidRDefault="002E4288" w:rsidP="002E4288">
      <w:pPr>
        <w:tabs>
          <w:tab w:val="left" w:pos="3780"/>
        </w:tabs>
      </w:pPr>
      <w:r>
        <w:t xml:space="preserve">Vedtak: </w:t>
      </w:r>
    </w:p>
    <w:p w14:paraId="6679E1A6" w14:textId="77777777" w:rsidR="002E4288" w:rsidRPr="00A318B4" w:rsidRDefault="002E4288" w:rsidP="002E4288">
      <w:pPr>
        <w:tabs>
          <w:tab w:val="left" w:pos="3780"/>
        </w:tabs>
        <w:rPr>
          <w:b/>
          <w:bCs/>
        </w:rPr>
      </w:pPr>
      <w:r w:rsidRPr="00A318B4">
        <w:rPr>
          <w:b/>
          <w:bCs/>
        </w:rPr>
        <w:t>Sak 10: Valg ifølge NBUs lover</w:t>
      </w:r>
    </w:p>
    <w:p w14:paraId="6CD27F3C" w14:textId="77777777" w:rsidR="002E4288" w:rsidRPr="004D6896" w:rsidRDefault="002E4288" w:rsidP="002E4288">
      <w:pPr>
        <w:tabs>
          <w:tab w:val="left" w:pos="3780"/>
        </w:tabs>
        <w:rPr>
          <w:b/>
          <w:bCs/>
        </w:rPr>
      </w:pPr>
      <w:r w:rsidRPr="004D6896">
        <w:rPr>
          <w:b/>
          <w:bCs/>
        </w:rPr>
        <w:t>Styret</w:t>
      </w:r>
    </w:p>
    <w:p w14:paraId="62680A25" w14:textId="1AB28372" w:rsidR="002E4288" w:rsidRPr="00513A19" w:rsidRDefault="002E4288" w:rsidP="002E4288">
      <w:pPr>
        <w:tabs>
          <w:tab w:val="left" w:pos="3780"/>
        </w:tabs>
        <w:rPr>
          <w:color w:val="FF0000"/>
          <w:sz w:val="10"/>
          <w:szCs w:val="10"/>
        </w:rPr>
      </w:pPr>
      <w:r w:rsidRPr="004D6896">
        <w:rPr>
          <w:b/>
          <w:bCs/>
        </w:rPr>
        <w:t xml:space="preserve">Leder                                                                </w:t>
      </w:r>
      <w:r>
        <w:rPr>
          <w:b/>
          <w:bCs/>
        </w:rPr>
        <w:t xml:space="preserve">       </w:t>
      </w:r>
      <w:r w:rsidRPr="004D6896">
        <w:rPr>
          <w:b/>
          <w:bCs/>
        </w:rPr>
        <w:t xml:space="preserve">  </w:t>
      </w:r>
      <w:r w:rsidRPr="004D6896">
        <w:rPr>
          <w:b/>
          <w:bCs/>
          <w:color w:val="FF0000"/>
        </w:rPr>
        <w:t>XXX</w:t>
      </w:r>
      <w:r w:rsidRPr="004D6896">
        <w:rPr>
          <w:b/>
          <w:bCs/>
          <w:color w:val="FF0000"/>
        </w:rPr>
        <w:tab/>
      </w:r>
      <w:r w:rsidRPr="004D6896">
        <w:rPr>
          <w:b/>
          <w:bCs/>
        </w:rPr>
        <w:tab/>
        <w:t>Ny (1</w:t>
      </w:r>
      <w:proofErr w:type="gramStart"/>
      <w:r w:rsidRPr="004D6896">
        <w:rPr>
          <w:b/>
          <w:bCs/>
        </w:rPr>
        <w:t>år)</w:t>
      </w:r>
      <w:r>
        <w:rPr>
          <w:b/>
          <w:bCs/>
        </w:rPr>
        <w:t xml:space="preserve">  </w:t>
      </w:r>
      <w:r w:rsidRPr="00513A19">
        <w:rPr>
          <w:color w:val="FF0000"/>
          <w:sz w:val="14"/>
          <w:szCs w:val="14"/>
        </w:rPr>
        <w:t>(</w:t>
      </w:r>
      <w:proofErr w:type="gramEnd"/>
      <w:r w:rsidRPr="00513A19">
        <w:rPr>
          <w:color w:val="FF0000"/>
          <w:sz w:val="10"/>
          <w:szCs w:val="10"/>
        </w:rPr>
        <w:t xml:space="preserve">eksempel på hvem som er på valg og for hvor mange år </w:t>
      </w:r>
      <w:proofErr w:type="spellStart"/>
      <w:r w:rsidRPr="00513A19">
        <w:rPr>
          <w:color w:val="FF0000"/>
          <w:sz w:val="10"/>
          <w:szCs w:val="10"/>
        </w:rPr>
        <w:t>osv</w:t>
      </w:r>
      <w:proofErr w:type="spellEnd"/>
      <w:r w:rsidRPr="00513A19">
        <w:rPr>
          <w:color w:val="FF0000"/>
          <w:sz w:val="10"/>
          <w:szCs w:val="10"/>
        </w:rPr>
        <w:t>)</w:t>
      </w:r>
    </w:p>
    <w:p w14:paraId="4C5A1644" w14:textId="4188E4F9" w:rsidR="002E4288" w:rsidRPr="004D6896" w:rsidRDefault="002E4288" w:rsidP="002E4288">
      <w:pPr>
        <w:tabs>
          <w:tab w:val="left" w:pos="3780"/>
        </w:tabs>
        <w:rPr>
          <w:b/>
          <w:bCs/>
        </w:rPr>
      </w:pPr>
      <w:r w:rsidRPr="004D6896">
        <w:rPr>
          <w:b/>
          <w:bCs/>
        </w:rPr>
        <w:t>Nestleder</w:t>
      </w:r>
      <w:r w:rsidRPr="004D6896">
        <w:rPr>
          <w:b/>
          <w:bCs/>
        </w:rPr>
        <w:tab/>
      </w:r>
      <w:r w:rsidRPr="004D6896">
        <w:rPr>
          <w:b/>
          <w:bCs/>
          <w:color w:val="FF0000"/>
        </w:rPr>
        <w:t>XXX</w:t>
      </w:r>
      <w:r w:rsidRPr="004D6896">
        <w:rPr>
          <w:b/>
          <w:bCs/>
          <w:color w:val="FF0000"/>
        </w:rPr>
        <w:tab/>
      </w:r>
      <w:r w:rsidRPr="004D6896">
        <w:rPr>
          <w:b/>
          <w:bCs/>
        </w:rPr>
        <w:t xml:space="preserve">                Ny (2 år)</w:t>
      </w:r>
    </w:p>
    <w:p w14:paraId="37150CF7" w14:textId="1DCC12F4" w:rsidR="002E4288" w:rsidRPr="004D6896" w:rsidRDefault="002E4288" w:rsidP="002E4288">
      <w:pPr>
        <w:tabs>
          <w:tab w:val="left" w:pos="3780"/>
        </w:tabs>
        <w:rPr>
          <w:b/>
          <w:bCs/>
        </w:rPr>
      </w:pPr>
      <w:r w:rsidRPr="004D6896">
        <w:rPr>
          <w:b/>
          <w:bCs/>
        </w:rPr>
        <w:t>Kasserer</w:t>
      </w:r>
      <w:r w:rsidRPr="004D6896">
        <w:rPr>
          <w:b/>
          <w:bCs/>
        </w:rPr>
        <w:tab/>
      </w:r>
      <w:r w:rsidRPr="004D6896">
        <w:rPr>
          <w:b/>
          <w:bCs/>
          <w:color w:val="FF0000"/>
        </w:rPr>
        <w:t>XXX</w:t>
      </w:r>
      <w:r w:rsidRPr="004D6896">
        <w:rPr>
          <w:b/>
          <w:bCs/>
        </w:rPr>
        <w:tab/>
      </w:r>
      <w:r w:rsidRPr="004D6896">
        <w:rPr>
          <w:b/>
          <w:bCs/>
        </w:rPr>
        <w:tab/>
      </w:r>
      <w:r>
        <w:rPr>
          <w:b/>
          <w:bCs/>
        </w:rPr>
        <w:t>Ik</w:t>
      </w:r>
      <w:r w:rsidRPr="004D6896">
        <w:rPr>
          <w:b/>
          <w:bCs/>
        </w:rPr>
        <w:t xml:space="preserve">ke på valg </w:t>
      </w:r>
    </w:p>
    <w:p w14:paraId="3D9F268A" w14:textId="542FB697" w:rsidR="002E4288" w:rsidRPr="004D6896" w:rsidRDefault="002E4288" w:rsidP="002E4288">
      <w:pPr>
        <w:tabs>
          <w:tab w:val="left" w:pos="3780"/>
        </w:tabs>
        <w:rPr>
          <w:b/>
          <w:bCs/>
        </w:rPr>
      </w:pPr>
      <w:r w:rsidRPr="004D6896">
        <w:rPr>
          <w:b/>
          <w:bCs/>
        </w:rPr>
        <w:t>Sekretær</w:t>
      </w:r>
      <w:r w:rsidRPr="004D6896">
        <w:rPr>
          <w:b/>
          <w:bCs/>
        </w:rPr>
        <w:tab/>
      </w:r>
      <w:r w:rsidRPr="004D6896">
        <w:rPr>
          <w:b/>
          <w:bCs/>
          <w:color w:val="FF0000"/>
        </w:rPr>
        <w:t>XXX</w:t>
      </w:r>
      <w:r w:rsidRPr="004D6896">
        <w:rPr>
          <w:b/>
          <w:bCs/>
        </w:rPr>
        <w:t xml:space="preserve">                  Ny (2år)</w:t>
      </w:r>
    </w:p>
    <w:p w14:paraId="1D964890" w14:textId="457CB0F9" w:rsidR="002E4288" w:rsidRPr="004D6896" w:rsidRDefault="002E4288" w:rsidP="002E4288">
      <w:pPr>
        <w:tabs>
          <w:tab w:val="left" w:pos="3780"/>
        </w:tabs>
        <w:rPr>
          <w:b/>
          <w:bCs/>
        </w:rPr>
      </w:pPr>
      <w:r w:rsidRPr="004D6896">
        <w:rPr>
          <w:b/>
          <w:bCs/>
        </w:rPr>
        <w:t>Styremedlem</w:t>
      </w:r>
      <w:r w:rsidRPr="004D6896">
        <w:rPr>
          <w:b/>
          <w:bCs/>
        </w:rPr>
        <w:tab/>
      </w:r>
      <w:r w:rsidRPr="004D6896">
        <w:rPr>
          <w:b/>
          <w:bCs/>
          <w:color w:val="FF0000"/>
        </w:rPr>
        <w:t>XXX</w:t>
      </w:r>
      <w:r w:rsidRPr="004D6896">
        <w:rPr>
          <w:b/>
          <w:bCs/>
          <w:color w:val="FF0000"/>
        </w:rPr>
        <w:tab/>
      </w:r>
      <w:r w:rsidRPr="004D6896">
        <w:rPr>
          <w:b/>
          <w:bCs/>
        </w:rPr>
        <w:tab/>
        <w:t>Ny (2år)</w:t>
      </w:r>
    </w:p>
    <w:p w14:paraId="296A7A48" w14:textId="103C4518" w:rsidR="002E4288" w:rsidRPr="004D6896" w:rsidRDefault="002E4288" w:rsidP="002E4288">
      <w:pPr>
        <w:tabs>
          <w:tab w:val="left" w:pos="3780"/>
        </w:tabs>
        <w:rPr>
          <w:b/>
          <w:bCs/>
        </w:rPr>
      </w:pPr>
      <w:r w:rsidRPr="004D6896">
        <w:rPr>
          <w:b/>
          <w:bCs/>
        </w:rPr>
        <w:t>Styremedlem</w:t>
      </w:r>
      <w:r w:rsidRPr="004D6896">
        <w:rPr>
          <w:b/>
          <w:bCs/>
        </w:rPr>
        <w:tab/>
      </w:r>
      <w:r w:rsidRPr="004D6896">
        <w:rPr>
          <w:b/>
          <w:bCs/>
          <w:color w:val="FF0000"/>
        </w:rPr>
        <w:t xml:space="preserve">XXX  </w:t>
      </w:r>
      <w:r w:rsidRPr="004D6896">
        <w:rPr>
          <w:b/>
          <w:bCs/>
        </w:rPr>
        <w:t xml:space="preserve">                Ny (2år)</w:t>
      </w:r>
    </w:p>
    <w:p w14:paraId="74E1D7F2" w14:textId="77777777" w:rsidR="002E4288" w:rsidRPr="004D6896" w:rsidRDefault="002E4288" w:rsidP="002E4288">
      <w:pPr>
        <w:tabs>
          <w:tab w:val="left" w:pos="3780"/>
        </w:tabs>
        <w:rPr>
          <w:b/>
          <w:bCs/>
        </w:rPr>
      </w:pPr>
    </w:p>
    <w:p w14:paraId="17265D2C" w14:textId="77777777" w:rsidR="002E4288" w:rsidRPr="004D6896" w:rsidRDefault="002E4288" w:rsidP="002E4288">
      <w:pPr>
        <w:tabs>
          <w:tab w:val="left" w:pos="3780"/>
        </w:tabs>
        <w:rPr>
          <w:b/>
          <w:bCs/>
        </w:rPr>
      </w:pPr>
      <w:r w:rsidRPr="004D6896">
        <w:rPr>
          <w:b/>
          <w:bCs/>
        </w:rPr>
        <w:t xml:space="preserve">Valgkomité </w:t>
      </w:r>
    </w:p>
    <w:p w14:paraId="35D11702" w14:textId="0B93A47F" w:rsidR="002E4288" w:rsidRPr="004D6896" w:rsidRDefault="002E4288" w:rsidP="002E4288">
      <w:pPr>
        <w:tabs>
          <w:tab w:val="left" w:pos="3780"/>
        </w:tabs>
        <w:rPr>
          <w:b/>
          <w:bCs/>
        </w:rPr>
      </w:pPr>
      <w:r w:rsidRPr="004D6896">
        <w:rPr>
          <w:b/>
          <w:bCs/>
        </w:rPr>
        <w:t>Leder</w:t>
      </w:r>
      <w:r w:rsidRPr="004D6896">
        <w:rPr>
          <w:b/>
          <w:bCs/>
        </w:rPr>
        <w:tab/>
      </w:r>
      <w:r w:rsidRPr="004D6896">
        <w:rPr>
          <w:b/>
          <w:bCs/>
          <w:color w:val="FF0000"/>
        </w:rPr>
        <w:t xml:space="preserve">XXX   </w:t>
      </w:r>
      <w:r w:rsidRPr="004D6896">
        <w:rPr>
          <w:b/>
          <w:bCs/>
        </w:rPr>
        <w:t xml:space="preserve">               Ny (2år)</w:t>
      </w:r>
    </w:p>
    <w:p w14:paraId="316C8025" w14:textId="77777777" w:rsidR="002E4288" w:rsidRPr="004D6896" w:rsidRDefault="002E4288" w:rsidP="002E4288">
      <w:pPr>
        <w:tabs>
          <w:tab w:val="left" w:pos="3780"/>
        </w:tabs>
        <w:rPr>
          <w:b/>
          <w:bCs/>
        </w:rPr>
      </w:pPr>
      <w:r w:rsidRPr="004D6896">
        <w:rPr>
          <w:b/>
          <w:bCs/>
        </w:rPr>
        <w:t xml:space="preserve">Revisor </w:t>
      </w:r>
      <w:r>
        <w:rPr>
          <w:b/>
          <w:bCs/>
        </w:rPr>
        <w:t xml:space="preserve">                                                             </w:t>
      </w:r>
      <w:r w:rsidRPr="004D6896">
        <w:rPr>
          <w:b/>
          <w:bCs/>
          <w:color w:val="FF0000"/>
        </w:rPr>
        <w:t xml:space="preserve">XXX </w:t>
      </w:r>
      <w:r w:rsidRPr="004D6896">
        <w:rPr>
          <w:b/>
          <w:bCs/>
          <w:color w:val="FF0000"/>
        </w:rPr>
        <w:tab/>
      </w:r>
      <w:r w:rsidRPr="004D6896">
        <w:rPr>
          <w:b/>
          <w:bCs/>
        </w:rPr>
        <w:tab/>
      </w:r>
      <w:proofErr w:type="gramStart"/>
      <w:r w:rsidRPr="004D6896">
        <w:rPr>
          <w:b/>
          <w:bCs/>
        </w:rPr>
        <w:tab/>
        <w:t xml:space="preserve">  Ny</w:t>
      </w:r>
      <w:proofErr w:type="gramEnd"/>
      <w:r w:rsidRPr="004D6896">
        <w:rPr>
          <w:b/>
          <w:bCs/>
        </w:rPr>
        <w:t xml:space="preserve"> (1 år)</w:t>
      </w:r>
    </w:p>
    <w:p w14:paraId="2A7CCBCE" w14:textId="77777777" w:rsidR="002E4288" w:rsidRPr="00664B33" w:rsidRDefault="002E4288" w:rsidP="002E4288">
      <w:pPr>
        <w:tabs>
          <w:tab w:val="left" w:pos="3780"/>
        </w:tabs>
      </w:pPr>
      <w:r>
        <w:t xml:space="preserve">Vedtak: Valgkomiteens innstilling velges som </w:t>
      </w:r>
      <w:r w:rsidRPr="004D6896">
        <w:rPr>
          <w:color w:val="FF0000"/>
        </w:rPr>
        <w:t>XXX</w:t>
      </w:r>
      <w:r>
        <w:t xml:space="preserve"> </w:t>
      </w:r>
      <w:proofErr w:type="spellStart"/>
      <w:r>
        <w:t>BUs</w:t>
      </w:r>
      <w:proofErr w:type="spellEnd"/>
      <w:r>
        <w:t xml:space="preserve"> styre for </w:t>
      </w:r>
      <w:r w:rsidRPr="004D6896">
        <w:rPr>
          <w:color w:val="FF0000"/>
        </w:rPr>
        <w:t>(ÅR)</w:t>
      </w:r>
    </w:p>
    <w:p w14:paraId="0DDEBDEF" w14:textId="77777777" w:rsidR="001953E1" w:rsidRDefault="001953E1"/>
    <w:p w14:paraId="35293146" w14:textId="77777777" w:rsidR="00560B3F" w:rsidRPr="00560B3F" w:rsidRDefault="00560B3F">
      <w:pPr>
        <w:rPr>
          <w:color w:val="545D36" w:themeColor="accent3" w:themeShade="BF"/>
        </w:rPr>
      </w:pPr>
    </w:p>
    <w:p w14:paraId="08540DCB" w14:textId="77777777" w:rsidR="00560B3F" w:rsidRDefault="00560B3F"/>
    <w:p w14:paraId="1BA1E38A" w14:textId="77777777" w:rsidR="00560B3F" w:rsidRDefault="00560B3F"/>
    <w:sectPr w:rsidR="00560B3F" w:rsidSect="00560B3F">
      <w:headerReference w:type="default" r:id="rId6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5484" w14:textId="77777777" w:rsidR="002E4288" w:rsidRDefault="002E4288" w:rsidP="007C761E">
      <w:pPr>
        <w:spacing w:after="0" w:line="240" w:lineRule="auto"/>
      </w:pPr>
      <w:r>
        <w:separator/>
      </w:r>
    </w:p>
  </w:endnote>
  <w:endnote w:type="continuationSeparator" w:id="0">
    <w:p w14:paraId="16FBD0C0" w14:textId="77777777" w:rsidR="002E4288" w:rsidRDefault="002E4288" w:rsidP="007C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S-brødtekst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E0DA" w14:textId="77777777" w:rsidR="002E4288" w:rsidRDefault="002E4288" w:rsidP="007C761E">
      <w:pPr>
        <w:spacing w:after="0" w:line="240" w:lineRule="auto"/>
      </w:pPr>
      <w:r>
        <w:separator/>
      </w:r>
    </w:p>
  </w:footnote>
  <w:footnote w:type="continuationSeparator" w:id="0">
    <w:p w14:paraId="26414B55" w14:textId="77777777" w:rsidR="002E4288" w:rsidRDefault="002E4288" w:rsidP="007C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0917" w14:textId="3C112694" w:rsidR="007C761E" w:rsidRDefault="002E4288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EF384" wp14:editId="3594294A">
              <wp:simplePos x="0" y="0"/>
              <wp:positionH relativeFrom="column">
                <wp:posOffset>-563245</wp:posOffset>
              </wp:positionH>
              <wp:positionV relativeFrom="paragraph">
                <wp:posOffset>-106680</wp:posOffset>
              </wp:positionV>
              <wp:extent cx="3429000" cy="3683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6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86938B" w14:textId="6CCD0BD4" w:rsidR="007C761E" w:rsidRPr="006245E4" w:rsidRDefault="002E4288" w:rsidP="007C761E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</w:pPr>
                          <w:r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  <w:t>Innkalling og saksliste til årsmøte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8EF38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44.35pt;margin-top:-8.4pt;width:270pt;height:2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PuFgIAACwEAAAOAAAAZHJzL2Uyb0RvYy54bWysU8lu2zAQvRfoPxC815KXuIlhOXATuChg&#10;JAGcIGeaIi0BJIclaUvu13dIyQvSnopeqBnOaJb3Huf3rVbkIJyvwRR0OMgpEYZDWZtdQd9eV19u&#10;KfGBmZIpMKKgR+Hp/eLzp3ljZ2IEFahSOIJFjJ81tqBVCHaWZZ5XQjM/ACsMBiU4zQK6bpeVjjVY&#10;XatslOfTrAFXWgdceI+3j12QLlJ9KQUPz1J6EYgqKM4W0unSuY1ntpiz2c4xW9W8H4P9wxSa1Qab&#10;nks9ssDI3tV/lNI1d+BBhgEHnYGUNRdpB9xmmH/YZlMxK9IuCI63Z5j8/yvLnw4b++JIaL9BiwRG&#10;QBrrZx4v4z6tdDp+cVKCcYTweIZNtIFwvBxPRnd5jiGOsfH0dow2lskuf1vnw3cBmkSjoA5pSWix&#10;w9qHLvWUEpsZWNVKJWqUIU1Bp+ObPP1wjmBxZbDHZdZohXbb9gtsoTziXg46yr3lqxqbr5kPL8wh&#10;xzgv6jY84yEVYBPoLUoqcL/+dh/zEXqMUtKgZgrqf+6ZE5SoHwZJuRtOJlFkyZncfB2h464j2+uI&#10;2esHQFkO8YVYnsyYH9TJlA70O8p7GbtiiBmOvQsaTuZD6JSMz4OL5TIloawsC2uzsTyWjnBGaF/b&#10;d+Zsj39A5p7gpC42+0BDl9sRsdwHkHXiKALcodrjjpJMLPfPJ2r+2k9Zl0e++A0AAP//AwBQSwME&#10;FAAGAAgAAAAhAIkXJB/hAAAACgEAAA8AAABkcnMvZG93bnJldi54bWxMj8FOwzAQRO9I/IO1SNxa&#10;J4GWKI1TVZEqJASHll5628TbJCK2Q+y2ga9nOcFtRvs0O5OvJ9OLC42+c1ZBPI9AkK2d7myj4PC+&#10;naUgfECrsXeWFHyRh3Vxe5Njpt3V7uiyD43gEOszVNCGMGRS+rolg37uBrJ8O7nRYGA7NlKPeOVw&#10;08skipbSYGf5Q4sDlS3VH/uzUfBSbt9wVyUm/e7L59fTZvg8HBdK3d9NmxWIQFP4g+G3PleHgjtV&#10;7my1F72CWZo+McoiXvIGJh4X8QOIikWcgCxy+X9C8QMAAP//AwBQSwECLQAUAAYACAAAACEAtoM4&#10;kv4AAADhAQAAEwAAAAAAAAAAAAAAAAAAAAAAW0NvbnRlbnRfVHlwZXNdLnhtbFBLAQItABQABgAI&#10;AAAAIQA4/SH/1gAAAJQBAAALAAAAAAAAAAAAAAAAAC8BAABfcmVscy8ucmVsc1BLAQItABQABgAI&#10;AAAAIQAfVQPuFgIAACwEAAAOAAAAAAAAAAAAAAAAAC4CAABkcnMvZTJvRG9jLnhtbFBLAQItABQA&#10;BgAIAAAAIQCJFyQf4QAAAAoBAAAPAAAAAAAAAAAAAAAAAHAEAABkcnMvZG93bnJldi54bWxQSwUG&#10;AAAAAAQABADzAAAAfgUAAAAA&#10;" filled="f" stroked="f" strokeweight=".5pt">
              <v:textbox>
                <w:txbxContent>
                  <w:p w14:paraId="7F86938B" w14:textId="6CCD0BD4" w:rsidR="007C761E" w:rsidRPr="006245E4" w:rsidRDefault="002E4288" w:rsidP="007C761E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</w:pPr>
                    <w:r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  <w:t>Innkalling og saksliste til årsmøte</w:t>
                    </w:r>
                  </w:p>
                </w:txbxContent>
              </v:textbox>
            </v:shape>
          </w:pict>
        </mc:Fallback>
      </mc:AlternateContent>
    </w:r>
    <w:r w:rsidR="007C761E">
      <w:rPr>
        <w:noProof/>
      </w:rPr>
      <w:drawing>
        <wp:anchor distT="0" distB="0" distL="114300" distR="114300" simplePos="0" relativeHeight="251663360" behindDoc="0" locked="0" layoutInCell="1" allowOverlap="1" wp14:anchorId="67FD8F80" wp14:editId="6B175849">
          <wp:simplePos x="0" y="0"/>
          <wp:positionH relativeFrom="page">
            <wp:posOffset>6210300</wp:posOffset>
          </wp:positionH>
          <wp:positionV relativeFrom="paragraph">
            <wp:posOffset>-163830</wp:posOffset>
          </wp:positionV>
          <wp:extent cx="1258736" cy="605618"/>
          <wp:effectExtent l="0" t="0" r="0" b="0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36" cy="60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61E">
      <w:rPr>
        <w:noProof/>
      </w:rPr>
      <w:drawing>
        <wp:anchor distT="0" distB="0" distL="114300" distR="114300" simplePos="0" relativeHeight="251659264" behindDoc="0" locked="0" layoutInCell="1" allowOverlap="1" wp14:anchorId="67083FFC" wp14:editId="428B92AB">
          <wp:simplePos x="0" y="0"/>
          <wp:positionH relativeFrom="page">
            <wp:posOffset>13970</wp:posOffset>
          </wp:positionH>
          <wp:positionV relativeFrom="paragraph">
            <wp:posOffset>-438785</wp:posOffset>
          </wp:positionV>
          <wp:extent cx="7563485" cy="1612900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88"/>
    <w:rsid w:val="001953E1"/>
    <w:rsid w:val="002E4288"/>
    <w:rsid w:val="00560B3F"/>
    <w:rsid w:val="007C761E"/>
    <w:rsid w:val="00810F1E"/>
    <w:rsid w:val="00B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9D511"/>
  <w15:chartTrackingRefBased/>
  <w15:docId w15:val="{A1C021A7-27F7-4943-816B-24F275BD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761E"/>
  </w:style>
  <w:style w:type="paragraph" w:styleId="Bunntekst">
    <w:name w:val="footer"/>
    <w:basedOn w:val="Normal"/>
    <w:link w:val="BunntekstTegn"/>
    <w:uiPriority w:val="99"/>
    <w:unhideWhenUsed/>
    <w:rsid w:val="007C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r\Dropbox\Min%20PC%20(DESKTOP-MRPKKQ3)\Downloads\Dokument_M&#248;teprotokoll_Saksliste_mal_Hvit%20bakgrunn%20i%20PDF%20(2).dotx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C45744"/>
      </a:accent4>
      <a:accent5>
        <a:srgbClr val="D48C86"/>
      </a:accent5>
      <a:accent6>
        <a:srgbClr val="BACF5A"/>
      </a:accent6>
      <a:hlink>
        <a:srgbClr val="707D48"/>
      </a:hlink>
      <a:folHlink>
        <a:srgbClr val="954F72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Dokument_Møteprotokoll_Saksliste_mal_Hvit bakgrunn i PDF (2)</Template>
  <TotalTime>3</TotalTime>
  <Pages>3</Pages>
  <Words>452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Eriksen</dc:creator>
  <cp:keywords/>
  <dc:description/>
  <cp:lastModifiedBy>Ragnhild Marie Gjersøe Eriksen</cp:lastModifiedBy>
  <cp:revision>1</cp:revision>
  <dcterms:created xsi:type="dcterms:W3CDTF">2022-06-23T08:39:00Z</dcterms:created>
  <dcterms:modified xsi:type="dcterms:W3CDTF">2022-06-23T08:42:00Z</dcterms:modified>
</cp:coreProperties>
</file>