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27A80CE7" w14:textId="1EDAFAA9" w:rsidR="004F1340" w:rsidRPr="004F1340" w:rsidRDefault="00FA57FB" w:rsidP="004F1340">
      <w:pPr>
        <w:pStyle w:val="Overskrift1"/>
        <w:spacing w:before="0"/>
      </w:pPr>
      <w:proofErr w:type="spellStart"/>
      <w:r>
        <w:rPr>
          <w:b/>
          <w:bCs/>
          <w:sz w:val="44"/>
          <w:szCs w:val="44"/>
        </w:rPr>
        <w:t>Digdem</w:t>
      </w:r>
      <w:proofErr w:type="spellEnd"/>
      <w:r w:rsidR="004F1340" w:rsidRPr="0094758B">
        <w:rPr>
          <w:b/>
          <w:bCs/>
          <w:sz w:val="44"/>
          <w:szCs w:val="44"/>
        </w:rPr>
        <w:t xml:space="preserve"> </w:t>
      </w:r>
      <w:r w:rsidR="008B7D15">
        <w:rPr>
          <w:b/>
          <w:bCs/>
          <w:sz w:val="44"/>
          <w:szCs w:val="44"/>
        </w:rPr>
        <w:t>under</w:t>
      </w:r>
      <w:r w:rsidR="004F1340">
        <w:rPr>
          <w:b/>
          <w:bCs/>
          <w:sz w:val="44"/>
          <w:szCs w:val="44"/>
        </w:rPr>
        <w:t xml:space="preserve"> NBU sitt årsmøte</w:t>
      </w:r>
    </w:p>
    <w:p w14:paraId="7503D2DB" w14:textId="77777777" w:rsidR="004F1340" w:rsidRPr="00913AD3" w:rsidRDefault="004F1340" w:rsidP="004F1340">
      <w:pPr>
        <w:rPr>
          <w:sz w:val="24"/>
        </w:rPr>
      </w:pPr>
    </w:p>
    <w:p w14:paraId="2EBD0CB4" w14:textId="490D6416" w:rsidR="004F1340" w:rsidRDefault="004F1340" w:rsidP="004F1340">
      <w:pPr>
        <w:rPr>
          <w:sz w:val="24"/>
        </w:rPr>
      </w:pPr>
      <w:r w:rsidRPr="00913AD3">
        <w:rPr>
          <w:sz w:val="24"/>
        </w:rPr>
        <w:t xml:space="preserve">På </w:t>
      </w:r>
      <w:proofErr w:type="spellStart"/>
      <w:r w:rsidRPr="00913AD3">
        <w:rPr>
          <w:sz w:val="24"/>
        </w:rPr>
        <w:t>NBU’s</w:t>
      </w:r>
      <w:proofErr w:type="spellEnd"/>
      <w:r w:rsidRPr="00913AD3">
        <w:rPr>
          <w:sz w:val="24"/>
        </w:rPr>
        <w:t xml:space="preserve"> årsmøte bruker vi et voteringssystem som heter </w:t>
      </w:r>
      <w:proofErr w:type="spellStart"/>
      <w:r w:rsidR="00FA57FB">
        <w:rPr>
          <w:sz w:val="24"/>
        </w:rPr>
        <w:t>Digdem</w:t>
      </w:r>
      <w:proofErr w:type="spellEnd"/>
      <w:r w:rsidRPr="00913AD3">
        <w:rPr>
          <w:sz w:val="24"/>
        </w:rPr>
        <w:t xml:space="preserve">. </w:t>
      </w:r>
      <w:r>
        <w:rPr>
          <w:sz w:val="24"/>
        </w:rPr>
        <w:t xml:space="preserve">Systemet er lett å bruke og oversiktlig, men dersom du har problemer med å komme deg inn, skal du kontakte organisasjonskonsulent </w:t>
      </w:r>
      <w:r w:rsidRPr="00913AD3">
        <w:rPr>
          <w:sz w:val="24"/>
        </w:rPr>
        <w:t>Hans Christian Andersen-Knudsen</w:t>
      </w:r>
      <w:r>
        <w:rPr>
          <w:sz w:val="24"/>
        </w:rPr>
        <w:t>: +47 959 23 462</w:t>
      </w:r>
    </w:p>
    <w:p w14:paraId="259D13A8" w14:textId="77777777" w:rsidR="004F1340" w:rsidRDefault="004F1340" w:rsidP="004F1340">
      <w:pPr>
        <w:rPr>
          <w:sz w:val="24"/>
        </w:rPr>
      </w:pPr>
    </w:p>
    <w:p w14:paraId="1607EBB3" w14:textId="32F34E9E" w:rsidR="004F1340" w:rsidRDefault="004F1340" w:rsidP="004F1340">
      <w:pPr>
        <w:rPr>
          <w:b/>
          <w:bCs/>
          <w:sz w:val="24"/>
        </w:rPr>
      </w:pPr>
      <w:r>
        <w:rPr>
          <w:b/>
          <w:bCs/>
          <w:sz w:val="24"/>
        </w:rPr>
        <w:t xml:space="preserve">Hvordan kommer jeg meg inn i </w:t>
      </w:r>
      <w:proofErr w:type="spellStart"/>
      <w:r w:rsidR="00FA57FB">
        <w:rPr>
          <w:b/>
          <w:bCs/>
          <w:sz w:val="24"/>
        </w:rPr>
        <w:t>Digdem</w:t>
      </w:r>
      <w:proofErr w:type="spellEnd"/>
      <w:r>
        <w:rPr>
          <w:b/>
          <w:bCs/>
          <w:sz w:val="24"/>
        </w:rPr>
        <w:t>?</w:t>
      </w:r>
    </w:p>
    <w:p w14:paraId="48E9F96F" w14:textId="77777777" w:rsidR="004F1340" w:rsidRDefault="004F1340" w:rsidP="004F1340">
      <w:pPr>
        <w:rPr>
          <w:sz w:val="24"/>
        </w:rPr>
      </w:pPr>
      <w:r>
        <w:rPr>
          <w:sz w:val="24"/>
        </w:rPr>
        <w:t xml:space="preserve">Når alt er klart og vi skal kjøre på med møtet vil du få en e-post med en påloggingslenke. Her skriver du inn </w:t>
      </w:r>
      <w:proofErr w:type="spellStart"/>
      <w:r>
        <w:rPr>
          <w:sz w:val="24"/>
        </w:rPr>
        <w:t>tlf</w:t>
      </w:r>
      <w:proofErr w:type="spellEnd"/>
      <w:r>
        <w:rPr>
          <w:sz w:val="24"/>
        </w:rPr>
        <w:t xml:space="preserve">-nummeret ditt, og får en påloggingslenke. Alternativt kan du også logge deg inn på: </w:t>
      </w:r>
      <w:hyperlink r:id="rId8" w:history="1">
        <w:r w:rsidRPr="00967C3B">
          <w:rPr>
            <w:rStyle w:val="Hyperkobling"/>
            <w:sz w:val="24"/>
          </w:rPr>
          <w:t>https://easy.digdem.no/</w:t>
        </w:r>
      </w:hyperlink>
      <w:r>
        <w:rPr>
          <w:sz w:val="24"/>
        </w:rPr>
        <w:t xml:space="preserve"> </w:t>
      </w:r>
    </w:p>
    <w:p w14:paraId="5312F522" w14:textId="77777777" w:rsidR="004F1340" w:rsidRPr="00967546" w:rsidRDefault="004F1340" w:rsidP="004F1340">
      <w:pPr>
        <w:rPr>
          <w:sz w:val="24"/>
        </w:rPr>
      </w:pPr>
      <w:r>
        <w:rPr>
          <w:sz w:val="24"/>
        </w:rPr>
        <w:t>*Du må logge deg inn på det mobilnummeret som du oppga i påmeldingen til årsmøtet*</w:t>
      </w:r>
    </w:p>
    <w:p w14:paraId="19530314" w14:textId="77777777" w:rsidR="004F1340" w:rsidRDefault="004F1340" w:rsidP="004F1340">
      <w:pPr>
        <w:rPr>
          <w:b/>
          <w:bCs/>
          <w:sz w:val="24"/>
        </w:rPr>
      </w:pPr>
    </w:p>
    <w:p w14:paraId="20A9D50F" w14:textId="77777777" w:rsidR="004F1340" w:rsidRDefault="004F1340" w:rsidP="004F1340">
      <w:pPr>
        <w:rPr>
          <w:b/>
          <w:bCs/>
          <w:sz w:val="24"/>
        </w:rPr>
      </w:pPr>
      <w:r>
        <w:rPr>
          <w:b/>
          <w:bCs/>
          <w:sz w:val="24"/>
        </w:rPr>
        <w:t>Jeg er innlogget hva nå?</w:t>
      </w:r>
    </w:p>
    <w:p w14:paraId="2E5F5C2B" w14:textId="77777777" w:rsidR="004F1340" w:rsidRDefault="004F1340" w:rsidP="004F1340">
      <w:pPr>
        <w:rPr>
          <w:sz w:val="24"/>
        </w:rPr>
      </w:pPr>
      <w:r>
        <w:rPr>
          <w:sz w:val="24"/>
        </w:rPr>
        <w:t xml:space="preserve">Når du er </w:t>
      </w:r>
      <w:proofErr w:type="gramStart"/>
      <w:r>
        <w:rPr>
          <w:sz w:val="24"/>
        </w:rPr>
        <w:t>pålogget</w:t>
      </w:r>
      <w:proofErr w:type="gramEnd"/>
      <w:r>
        <w:rPr>
          <w:sz w:val="24"/>
        </w:rPr>
        <w:t xml:space="preserve"> skal du få opp en side med seks forskjellige knapper. Du får trykket på knappene som er blå, men ikke de grå. I praksis betyr det at du ikke får stemt når vi har debatt, og du får ikke fremmet nye forslag når vi er i voteringen. </w:t>
      </w:r>
    </w:p>
    <w:p w14:paraId="1B5FAE8C" w14:textId="6EFCE0C7" w:rsidR="004F1340" w:rsidRPr="006642F4" w:rsidRDefault="008B7D15" w:rsidP="004F1340">
      <w:pPr>
        <w:rPr>
          <w:sz w:val="24"/>
        </w:rPr>
      </w:pPr>
      <w:r w:rsidRPr="008B7D15">
        <w:rPr>
          <w:noProof/>
          <w:sz w:val="24"/>
        </w:rPr>
        <mc:AlternateContent>
          <mc:Choice Requires="wps">
            <w:drawing>
              <wp:anchor distT="45720" distB="45720" distL="114300" distR="114300" simplePos="0" relativeHeight="251659264" behindDoc="0" locked="0" layoutInCell="1" allowOverlap="1" wp14:anchorId="764823BB" wp14:editId="28584DBC">
                <wp:simplePos x="0" y="0"/>
                <wp:positionH relativeFrom="column">
                  <wp:posOffset>1661160</wp:posOffset>
                </wp:positionH>
                <wp:positionV relativeFrom="paragraph">
                  <wp:posOffset>615315</wp:posOffset>
                </wp:positionV>
                <wp:extent cx="1438275" cy="140462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14:paraId="6EA45341" w14:textId="44222B3B" w:rsidR="008B7D15" w:rsidRPr="008B7D15" w:rsidRDefault="008B7D15">
                            <w:pPr>
                              <w:rPr>
                                <w:b/>
                                <w:color w:val="FAF8E9" w:themeColor="background2"/>
                                <w14:textOutline w14:w="11112" w14:cap="flat" w14:cmpd="sng" w14:algn="ctr">
                                  <w14:solidFill>
                                    <w14:schemeClr w14:val="accent6">
                                      <w14:lumMod w14:val="75000"/>
                                    </w14:schemeClr>
                                  </w14:solidFill>
                                  <w14:prstDash w14:val="solid"/>
                                  <w14:round/>
                                </w14:textOutline>
                              </w:rPr>
                            </w:pPr>
                            <w:r>
                              <w:rPr>
                                <w:b/>
                                <w:color w:val="FAF8E9" w:themeColor="background2"/>
                                <w14:textOutline w14:w="11112" w14:cap="flat" w14:cmpd="sng" w14:algn="ctr">
                                  <w14:solidFill>
                                    <w14:schemeClr w14:val="accent6">
                                      <w14:lumMod w14:val="75000"/>
                                    </w14:schemeClr>
                                  </w14:solidFill>
                                  <w14:prstDash w14:val="solid"/>
                                  <w14:round/>
                                </w14:textOutline>
                              </w:rPr>
                              <w:t>o</w:t>
                            </w:r>
                            <w:r w:rsidRPr="008B7D15">
                              <w:rPr>
                                <w:b/>
                                <w:color w:val="FAF8E9" w:themeColor="background2"/>
                                <w14:textOutline w14:w="11112" w14:cap="flat" w14:cmpd="sng" w14:algn="ctr">
                                  <w14:solidFill>
                                    <w14:schemeClr w14:val="accent6">
                                      <w14:lumMod w14:val="75000"/>
                                    </w14:schemeClr>
                                  </w14:solidFill>
                                  <w14:prstDash w14:val="solid"/>
                                  <w14:round/>
                                </w14:textOutline>
                              </w:rPr>
                              <w:t>g dagsorden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823BB" id="_x0000_t202" coordsize="21600,21600" o:spt="202" path="m,l,21600r21600,l21600,xe">
                <v:stroke joinstyle="miter"/>
                <v:path gradientshapeok="t" o:connecttype="rect"/>
              </v:shapetype>
              <v:shape id="Tekstboks 2" o:spid="_x0000_s1026" type="#_x0000_t202" style="position:absolute;margin-left:130.8pt;margin-top:48.45pt;width:11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D+gEAAM4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" filled="f" stroked="f">
                <v:textbox style="mso-fit-shape-to-text:t">
                  <w:txbxContent>
                    <w:p w14:paraId="6EA45341" w14:textId="44222B3B" w:rsidR="008B7D15" w:rsidRPr="008B7D15" w:rsidRDefault="008B7D15">
                      <w:pPr>
                        <w:rPr>
                          <w:b/>
                          <w:color w:val="FAF8E9" w:themeColor="background2"/>
                          <w14:textOutline w14:w="11112" w14:cap="flat" w14:cmpd="sng" w14:algn="ctr">
                            <w14:solidFill>
                              <w14:schemeClr w14:val="accent6">
                                <w14:lumMod w14:val="75000"/>
                              </w14:schemeClr>
                            </w14:solidFill>
                            <w14:prstDash w14:val="solid"/>
                            <w14:round/>
                          </w14:textOutline>
                        </w:rPr>
                      </w:pPr>
                      <w:r>
                        <w:rPr>
                          <w:b/>
                          <w:color w:val="FAF8E9" w:themeColor="background2"/>
                          <w14:textOutline w14:w="11112" w14:cap="flat" w14:cmpd="sng" w14:algn="ctr">
                            <w14:solidFill>
                              <w14:schemeClr w14:val="accent6">
                                <w14:lumMod w14:val="75000"/>
                              </w14:schemeClr>
                            </w14:solidFill>
                            <w14:prstDash w14:val="solid"/>
                            <w14:round/>
                          </w14:textOutline>
                        </w:rPr>
                        <w:t>o</w:t>
                      </w:r>
                      <w:r w:rsidRPr="008B7D15">
                        <w:rPr>
                          <w:b/>
                          <w:color w:val="FAF8E9" w:themeColor="background2"/>
                          <w14:textOutline w14:w="11112" w14:cap="flat" w14:cmpd="sng" w14:algn="ctr">
                            <w14:solidFill>
                              <w14:schemeClr w14:val="accent6">
                                <w14:lumMod w14:val="75000"/>
                              </w14:schemeClr>
                            </w14:solidFill>
                            <w14:prstDash w14:val="solid"/>
                            <w14:round/>
                          </w14:textOutline>
                        </w:rPr>
                        <w:t>g dagsorden</w:t>
                      </w:r>
                    </w:p>
                  </w:txbxContent>
                </v:textbox>
              </v:shape>
            </w:pict>
          </mc:Fallback>
        </mc:AlternateContent>
      </w:r>
      <w:r w:rsidR="004F1340">
        <w:rPr>
          <w:noProof/>
        </w:rPr>
        <w:drawing>
          <wp:inline distT="0" distB="0" distL="0" distR="0" wp14:anchorId="29A0771F" wp14:editId="0C069CCF">
            <wp:extent cx="5760720" cy="3576955"/>
            <wp:effectExtent l="0" t="0" r="0" b="4445"/>
            <wp:docPr id="2014269656" name="Bilde 1" descr="Et bilde som inneholder tekst, skjermbilde, programvar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269656" name="Bilde 1" descr="Et bilde som inneholder tekst, skjermbilde, programvare, Font&#10;&#10;Automatisk generert beskrivelse"/>
                    <pic:cNvPicPr/>
                  </pic:nvPicPr>
                  <pic:blipFill>
                    <a:blip r:embed="rId9"/>
                    <a:stretch>
                      <a:fillRect/>
                    </a:stretch>
                  </pic:blipFill>
                  <pic:spPr>
                    <a:xfrm>
                      <a:off x="0" y="0"/>
                      <a:ext cx="5760720" cy="3576955"/>
                    </a:xfrm>
                    <a:prstGeom prst="rect">
                      <a:avLst/>
                    </a:prstGeom>
                  </pic:spPr>
                </pic:pic>
              </a:graphicData>
            </a:graphic>
          </wp:inline>
        </w:drawing>
      </w:r>
    </w:p>
    <w:p w14:paraId="40B7EAEE" w14:textId="77777777" w:rsidR="004F1340" w:rsidRDefault="004F1340" w:rsidP="004F1340">
      <w:pPr>
        <w:rPr>
          <w:b/>
          <w:bCs/>
          <w:sz w:val="24"/>
        </w:rPr>
      </w:pPr>
    </w:p>
    <w:p w14:paraId="6ABC7D88" w14:textId="77777777" w:rsidR="004F1340" w:rsidRDefault="004F1340" w:rsidP="004F1340">
      <w:pPr>
        <w:rPr>
          <w:b/>
          <w:bCs/>
          <w:sz w:val="24"/>
        </w:rPr>
      </w:pPr>
    </w:p>
    <w:p w14:paraId="5C28B8C6" w14:textId="77777777" w:rsidR="004F1340" w:rsidRDefault="004F1340" w:rsidP="004F1340">
      <w:pPr>
        <w:rPr>
          <w:b/>
          <w:bCs/>
          <w:sz w:val="24"/>
        </w:rPr>
      </w:pPr>
    </w:p>
    <w:p w14:paraId="12223263" w14:textId="77777777" w:rsidR="004F1340" w:rsidRDefault="004F1340" w:rsidP="004F1340">
      <w:pPr>
        <w:rPr>
          <w:b/>
          <w:bCs/>
          <w:sz w:val="24"/>
        </w:rPr>
      </w:pPr>
    </w:p>
    <w:p w14:paraId="21457320" w14:textId="77777777" w:rsidR="004F1340" w:rsidRDefault="004F1340" w:rsidP="004F1340">
      <w:pPr>
        <w:rPr>
          <w:b/>
          <w:bCs/>
          <w:sz w:val="24"/>
        </w:rPr>
      </w:pPr>
      <w:r>
        <w:rPr>
          <w:b/>
          <w:bCs/>
          <w:sz w:val="24"/>
        </w:rPr>
        <w:lastRenderedPageBreak/>
        <w:t>Jeg vil tegne meg til dagsorden/innlegg/replikk</w:t>
      </w:r>
    </w:p>
    <w:p w14:paraId="005E5B62" w14:textId="5BD7FBB2" w:rsidR="004F1340" w:rsidRPr="000C6CDF" w:rsidRDefault="004F1340" w:rsidP="004F1340">
      <w:pPr>
        <w:rPr>
          <w:sz w:val="24"/>
          <w:u w:val="single"/>
        </w:rPr>
      </w:pPr>
      <w:r w:rsidRPr="000C6CDF">
        <w:rPr>
          <w:sz w:val="24"/>
          <w:u w:val="single"/>
        </w:rPr>
        <w:t xml:space="preserve">Dagsorden: </w:t>
      </w:r>
      <w:r>
        <w:rPr>
          <w:sz w:val="24"/>
          <w:u w:val="single"/>
        </w:rPr>
        <w:t xml:space="preserve">Du trykker på </w:t>
      </w:r>
      <w:r w:rsidR="008B7D15">
        <w:rPr>
          <w:sz w:val="24"/>
          <w:u w:val="single"/>
        </w:rPr>
        <w:t>innlegg, og deretter på dagsorden</w:t>
      </w:r>
      <w:r>
        <w:rPr>
          <w:sz w:val="24"/>
          <w:u w:val="single"/>
        </w:rPr>
        <w:t xml:space="preserve">-knappen i </w:t>
      </w:r>
      <w:proofErr w:type="spellStart"/>
      <w:r w:rsidR="00FA57FB">
        <w:rPr>
          <w:sz w:val="24"/>
          <w:u w:val="single"/>
        </w:rPr>
        <w:t>Digdem</w:t>
      </w:r>
      <w:proofErr w:type="spellEnd"/>
    </w:p>
    <w:p w14:paraId="3EE48064" w14:textId="77777777" w:rsidR="004F1340" w:rsidRDefault="004F1340" w:rsidP="004F1340">
      <w:pPr>
        <w:rPr>
          <w:sz w:val="24"/>
        </w:rPr>
      </w:pPr>
      <w:r>
        <w:rPr>
          <w:sz w:val="24"/>
        </w:rPr>
        <w:t xml:space="preserve">Du tegner deg til dagsorden dersom du ønsker at årsmøtet skal gjøre noe på en annen måte, eller du mener at noe gjøres feil, kan du ta til dagsorden. Du vil da få ordet med en gang. Det er viktig at du ikke bruker dette til å ytre mening om det som debatteres, da det er hva vi har innlegg og replikk til. </w:t>
      </w:r>
    </w:p>
    <w:p w14:paraId="5F1E423C" w14:textId="2EF7A85E" w:rsidR="004F1340" w:rsidRPr="000C6CDF" w:rsidRDefault="004F1340" w:rsidP="004F1340">
      <w:pPr>
        <w:rPr>
          <w:sz w:val="24"/>
          <w:u w:val="single"/>
        </w:rPr>
      </w:pPr>
      <w:r w:rsidRPr="000C6CDF">
        <w:rPr>
          <w:sz w:val="24"/>
          <w:u w:val="single"/>
        </w:rPr>
        <w:t xml:space="preserve">Innlegg: Du trykker på innlegg-knappen i </w:t>
      </w:r>
      <w:proofErr w:type="spellStart"/>
      <w:r w:rsidR="00FA57FB">
        <w:rPr>
          <w:sz w:val="24"/>
          <w:u w:val="single"/>
        </w:rPr>
        <w:t>Digdem</w:t>
      </w:r>
      <w:proofErr w:type="spellEnd"/>
      <w:r w:rsidR="008B7D15">
        <w:rPr>
          <w:sz w:val="24"/>
          <w:u w:val="single"/>
        </w:rPr>
        <w:t>, deretter innlegg.</w:t>
      </w:r>
    </w:p>
    <w:p w14:paraId="26DFF215" w14:textId="77777777" w:rsidR="004F1340" w:rsidRDefault="004F1340" w:rsidP="004F1340">
      <w:pPr>
        <w:rPr>
          <w:sz w:val="24"/>
        </w:rPr>
      </w:pPr>
      <w:r>
        <w:rPr>
          <w:sz w:val="24"/>
        </w:rPr>
        <w:t xml:space="preserve">Det er mulig å tegne seg etter at ordfører har åpnet talerlista. Innlegg brukes til å si hva du mener om saken, bidra med synspunkter og forsøke å overbevise andre i salen om å stemme for det du vil skal igjennom. </w:t>
      </w:r>
    </w:p>
    <w:p w14:paraId="7856D3E3" w14:textId="03830FFE" w:rsidR="004F1340" w:rsidRPr="000C6CDF" w:rsidRDefault="004F1340" w:rsidP="004F1340">
      <w:pPr>
        <w:rPr>
          <w:sz w:val="24"/>
          <w:u w:val="single"/>
        </w:rPr>
      </w:pPr>
      <w:r w:rsidRPr="000C6CDF">
        <w:rPr>
          <w:sz w:val="24"/>
          <w:u w:val="single"/>
        </w:rPr>
        <w:t xml:space="preserve">Replikk: Du trykker på replikk-knappen i </w:t>
      </w:r>
      <w:proofErr w:type="spellStart"/>
      <w:r w:rsidR="00FA57FB">
        <w:rPr>
          <w:sz w:val="24"/>
          <w:u w:val="single"/>
        </w:rPr>
        <w:t>Digdem</w:t>
      </w:r>
      <w:proofErr w:type="spellEnd"/>
    </w:p>
    <w:p w14:paraId="360B9783" w14:textId="77777777" w:rsidR="004F1340" w:rsidRPr="000E1908" w:rsidRDefault="004F1340" w:rsidP="004F1340">
      <w:pPr>
        <w:rPr>
          <w:sz w:val="24"/>
        </w:rPr>
      </w:pPr>
      <w:r>
        <w:rPr>
          <w:sz w:val="24"/>
        </w:rPr>
        <w:t>Replikk er en kort kommentar eller et kort spørsmål til den som har innlegg fra talerstolen.</w:t>
      </w:r>
    </w:p>
    <w:p w14:paraId="75C053BA" w14:textId="77777777" w:rsidR="004F1340" w:rsidRDefault="004F1340" w:rsidP="004F1340">
      <w:pPr>
        <w:rPr>
          <w:b/>
          <w:bCs/>
          <w:sz w:val="24"/>
        </w:rPr>
      </w:pPr>
    </w:p>
    <w:p w14:paraId="6E591049" w14:textId="77777777" w:rsidR="004F1340" w:rsidRDefault="004F1340" w:rsidP="004F1340">
      <w:pPr>
        <w:rPr>
          <w:b/>
          <w:bCs/>
          <w:sz w:val="24"/>
        </w:rPr>
      </w:pPr>
      <w:r>
        <w:rPr>
          <w:b/>
          <w:bCs/>
          <w:sz w:val="24"/>
        </w:rPr>
        <w:t>Jeg vil fremme et forslag</w:t>
      </w:r>
    </w:p>
    <w:p w14:paraId="69D2BB53" w14:textId="77777777" w:rsidR="004F1340" w:rsidRDefault="004F1340" w:rsidP="004F1340">
      <w:pPr>
        <w:rPr>
          <w:sz w:val="24"/>
        </w:rPr>
      </w:pPr>
      <w:r>
        <w:rPr>
          <w:sz w:val="24"/>
        </w:rPr>
        <w:t xml:space="preserve">Du kan også fremmer forslag under møtet. Dersom du allerede nå vet du vil foreslå noe, er det lurt å skrive det ned, slik at du er klar til å fremme det når det blir åpnet for det. Da må du trykke på knappet opprette forslag, skrive inn forslagstittel og forslaget. Deretter må du trykke på frem forslag for at forslaget skal bli behandlet. Du blir da tegnet til innlegg og legger frem forslaget. </w:t>
      </w:r>
    </w:p>
    <w:p w14:paraId="54695444" w14:textId="77777777" w:rsidR="004F1340" w:rsidRPr="000C6CDF" w:rsidRDefault="004F1340" w:rsidP="004F1340">
      <w:pPr>
        <w:rPr>
          <w:i/>
          <w:iCs/>
          <w:sz w:val="24"/>
        </w:rPr>
      </w:pPr>
      <w:r w:rsidRPr="000C6CDF">
        <w:rPr>
          <w:i/>
          <w:iCs/>
          <w:sz w:val="24"/>
        </w:rPr>
        <w:t>!!VIKTIG!!</w:t>
      </w:r>
    </w:p>
    <w:p w14:paraId="67D28ADE" w14:textId="77777777" w:rsidR="004F1340" w:rsidRDefault="004F1340" w:rsidP="004F1340">
      <w:pPr>
        <w:rPr>
          <w:sz w:val="24"/>
        </w:rPr>
      </w:pPr>
      <w:r>
        <w:rPr>
          <w:sz w:val="24"/>
        </w:rPr>
        <w:t>Når du fremmer et forslag er det viktig at du skriver inn hva slags forslag det er, og en tittel som gjør det tydelig hvilket forslag det er. Eksempel under:</w:t>
      </w:r>
    </w:p>
    <w:p w14:paraId="13266282" w14:textId="77777777" w:rsidR="004F1340" w:rsidRPr="000C6CDF" w:rsidRDefault="004F1340" w:rsidP="004F1340">
      <w:pPr>
        <w:rPr>
          <w:sz w:val="24"/>
        </w:rPr>
      </w:pPr>
      <w:r>
        <w:rPr>
          <w:noProof/>
        </w:rPr>
        <w:drawing>
          <wp:inline distT="0" distB="0" distL="0" distR="0" wp14:anchorId="74BA5BAE" wp14:editId="2C5C220A">
            <wp:extent cx="4371975" cy="1696846"/>
            <wp:effectExtent l="0" t="0" r="0" b="0"/>
            <wp:docPr id="1646879567" name="Bilde 1"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79567" name="Bilde 1" descr="Et bilde som inneholder tekst, skjermbilde, Font, line&#10;&#10;Automatisk generert beskrivelse"/>
                    <pic:cNvPicPr/>
                  </pic:nvPicPr>
                  <pic:blipFill>
                    <a:blip r:embed="rId10"/>
                    <a:stretch>
                      <a:fillRect/>
                    </a:stretch>
                  </pic:blipFill>
                  <pic:spPr>
                    <a:xfrm>
                      <a:off x="0" y="0"/>
                      <a:ext cx="4388255" cy="1703164"/>
                    </a:xfrm>
                    <a:prstGeom prst="rect">
                      <a:avLst/>
                    </a:prstGeom>
                  </pic:spPr>
                </pic:pic>
              </a:graphicData>
            </a:graphic>
          </wp:inline>
        </w:drawing>
      </w:r>
    </w:p>
    <w:p w14:paraId="1BA361FD" w14:textId="77777777" w:rsidR="004F1340" w:rsidRDefault="004F1340" w:rsidP="004F1340">
      <w:pPr>
        <w:rPr>
          <w:sz w:val="24"/>
          <w:u w:val="single"/>
        </w:rPr>
      </w:pPr>
    </w:p>
    <w:p w14:paraId="1A14FCE2" w14:textId="77777777" w:rsidR="004F1340" w:rsidRDefault="004F1340" w:rsidP="004F1340">
      <w:pPr>
        <w:rPr>
          <w:sz w:val="24"/>
          <w:u w:val="single"/>
        </w:rPr>
      </w:pPr>
    </w:p>
    <w:p w14:paraId="3DEF4673" w14:textId="77777777" w:rsidR="008B7D15" w:rsidRDefault="008B7D15" w:rsidP="004F1340">
      <w:pPr>
        <w:rPr>
          <w:sz w:val="24"/>
          <w:u w:val="single"/>
        </w:rPr>
      </w:pPr>
    </w:p>
    <w:p w14:paraId="627838A8" w14:textId="77777777" w:rsidR="004F1340" w:rsidRDefault="004F1340" w:rsidP="004F1340">
      <w:pPr>
        <w:rPr>
          <w:sz w:val="24"/>
          <w:u w:val="single"/>
        </w:rPr>
      </w:pPr>
    </w:p>
    <w:p w14:paraId="429DD25E" w14:textId="323626B8" w:rsidR="004F1340" w:rsidRPr="000C6CDF" w:rsidRDefault="004F1340" w:rsidP="004F1340">
      <w:pPr>
        <w:rPr>
          <w:sz w:val="24"/>
          <w:u w:val="single"/>
        </w:rPr>
      </w:pPr>
      <w:r w:rsidRPr="000C6CDF">
        <w:rPr>
          <w:sz w:val="24"/>
          <w:u w:val="single"/>
        </w:rPr>
        <w:t>Det er tre typer forslag:</w:t>
      </w:r>
    </w:p>
    <w:p w14:paraId="3B9C4261" w14:textId="77777777" w:rsidR="004F1340" w:rsidRDefault="004F1340" w:rsidP="004F1340">
      <w:pPr>
        <w:rPr>
          <w:i/>
          <w:iCs/>
          <w:sz w:val="24"/>
        </w:rPr>
      </w:pPr>
      <w:r>
        <w:rPr>
          <w:i/>
          <w:iCs/>
          <w:sz w:val="24"/>
        </w:rPr>
        <w:t>Endringsforslag: Endre på eksisterende tekst</w:t>
      </w:r>
    </w:p>
    <w:p w14:paraId="74AB6218" w14:textId="77777777" w:rsidR="004F1340" w:rsidRDefault="004F1340" w:rsidP="004F1340">
      <w:pPr>
        <w:rPr>
          <w:i/>
          <w:iCs/>
          <w:sz w:val="24"/>
        </w:rPr>
      </w:pPr>
      <w:r>
        <w:rPr>
          <w:i/>
          <w:iCs/>
          <w:sz w:val="24"/>
        </w:rPr>
        <w:t>Strykningsforslag: Fjerne eksisterende tekst</w:t>
      </w:r>
    </w:p>
    <w:p w14:paraId="6DDF3145" w14:textId="77777777" w:rsidR="004F1340" w:rsidRPr="000C6CDF" w:rsidRDefault="004F1340" w:rsidP="004F1340">
      <w:pPr>
        <w:rPr>
          <w:i/>
          <w:iCs/>
          <w:sz w:val="24"/>
        </w:rPr>
      </w:pPr>
      <w:r>
        <w:rPr>
          <w:i/>
          <w:iCs/>
          <w:sz w:val="24"/>
        </w:rPr>
        <w:t>Tilleggsforslag: Legge til ekstra tekst på det som allerede står</w:t>
      </w:r>
    </w:p>
    <w:p w14:paraId="26721C54" w14:textId="77777777" w:rsidR="004F1340" w:rsidRDefault="004F1340" w:rsidP="004F1340">
      <w:pPr>
        <w:rPr>
          <w:b/>
          <w:bCs/>
          <w:sz w:val="24"/>
        </w:rPr>
      </w:pPr>
    </w:p>
    <w:p w14:paraId="02B58A87" w14:textId="77777777" w:rsidR="004F1340" w:rsidRDefault="004F1340" w:rsidP="004F1340">
      <w:pPr>
        <w:rPr>
          <w:b/>
          <w:bCs/>
          <w:sz w:val="24"/>
        </w:rPr>
      </w:pPr>
      <w:r>
        <w:rPr>
          <w:b/>
          <w:bCs/>
          <w:sz w:val="24"/>
        </w:rPr>
        <w:lastRenderedPageBreak/>
        <w:t>Hvordan foregår stemmingen?</w:t>
      </w:r>
    </w:p>
    <w:p w14:paraId="098FFF83" w14:textId="37B795C1" w:rsidR="004F1340" w:rsidRDefault="004F1340" w:rsidP="004F1340">
      <w:pPr>
        <w:rPr>
          <w:sz w:val="24"/>
        </w:rPr>
      </w:pPr>
      <w:r>
        <w:rPr>
          <w:sz w:val="24"/>
        </w:rPr>
        <w:t xml:space="preserve">Du bruker kun knappene i </w:t>
      </w:r>
      <w:proofErr w:type="spellStart"/>
      <w:r w:rsidR="00FA57FB">
        <w:rPr>
          <w:sz w:val="24"/>
        </w:rPr>
        <w:t>digdem</w:t>
      </w:r>
      <w:proofErr w:type="spellEnd"/>
      <w:r>
        <w:rPr>
          <w:sz w:val="24"/>
        </w:rPr>
        <w:t>.</w:t>
      </w:r>
    </w:p>
    <w:p w14:paraId="744A0D58" w14:textId="77777777" w:rsidR="004F1340" w:rsidRDefault="004F1340" w:rsidP="004F1340">
      <w:pPr>
        <w:rPr>
          <w:sz w:val="24"/>
        </w:rPr>
      </w:pPr>
      <w:r>
        <w:rPr>
          <w:sz w:val="24"/>
        </w:rPr>
        <w:t xml:space="preserve">Dersom man kun stemmer over ett forslag, stemmer man enten for eller mot, </w:t>
      </w:r>
      <w:proofErr w:type="spellStart"/>
      <w:r>
        <w:rPr>
          <w:sz w:val="24"/>
        </w:rPr>
        <w:t>eventuellt</w:t>
      </w:r>
      <w:proofErr w:type="spellEnd"/>
      <w:r>
        <w:rPr>
          <w:sz w:val="24"/>
        </w:rPr>
        <w:t xml:space="preserve"> blankt.</w:t>
      </w:r>
    </w:p>
    <w:p w14:paraId="57EEE81D" w14:textId="77777777" w:rsidR="004F1340" w:rsidRDefault="004F1340" w:rsidP="004F1340">
      <w:pPr>
        <w:rPr>
          <w:sz w:val="24"/>
        </w:rPr>
      </w:pPr>
      <w:r>
        <w:rPr>
          <w:sz w:val="24"/>
        </w:rPr>
        <w:t>I noen tilfeller vil det være en kamp-votering, altså at to forslag settes opp mot hverandre. Da vil man få et voteringsvindu hvor man kan stemme på ett av to forslag. Vinneren blir deretter satt opp mot opprinnelig tekst.</w:t>
      </w:r>
    </w:p>
    <w:p w14:paraId="034B7489" w14:textId="77777777" w:rsidR="004F1340" w:rsidRDefault="004F1340" w:rsidP="004F1340">
      <w:pPr>
        <w:rPr>
          <w:sz w:val="24"/>
        </w:rPr>
      </w:pPr>
    </w:p>
    <w:p w14:paraId="00C250A3" w14:textId="77777777" w:rsidR="004F1340" w:rsidRPr="00DB6200" w:rsidRDefault="004F1340" w:rsidP="004F1340">
      <w:pPr>
        <w:rPr>
          <w:b/>
          <w:bCs/>
          <w:sz w:val="24"/>
        </w:rPr>
      </w:pPr>
      <w:r w:rsidRPr="00DB6200">
        <w:rPr>
          <w:b/>
          <w:bCs/>
          <w:sz w:val="24"/>
        </w:rPr>
        <w:t>Support/hjelp</w:t>
      </w:r>
    </w:p>
    <w:p w14:paraId="399C3EC8" w14:textId="77777777" w:rsidR="004F1340" w:rsidRDefault="004F1340" w:rsidP="004F1340">
      <w:pPr>
        <w:rPr>
          <w:sz w:val="24"/>
        </w:rPr>
      </w:pPr>
      <w:r w:rsidRPr="00DB6200">
        <w:rPr>
          <w:sz w:val="24"/>
        </w:rPr>
        <w:t>Hans Christian Andersen-Knudsen</w:t>
      </w:r>
      <w:r>
        <w:rPr>
          <w:sz w:val="24"/>
        </w:rPr>
        <w:t xml:space="preserve">, organisasjonskonsulent: </w:t>
      </w:r>
      <w:hyperlink r:id="rId11" w:history="1">
        <w:r w:rsidRPr="001E6619">
          <w:rPr>
            <w:rStyle w:val="Hyperkobling"/>
            <w:sz w:val="24"/>
          </w:rPr>
          <w:t>95923462/hans-christian@nbu.no</w:t>
        </w:r>
      </w:hyperlink>
    </w:p>
    <w:p w14:paraId="3A2146A8" w14:textId="77777777" w:rsidR="004F1340" w:rsidRPr="004425D5" w:rsidRDefault="004F1340" w:rsidP="004F1340">
      <w:pPr>
        <w:rPr>
          <w:sz w:val="24"/>
        </w:rPr>
      </w:pPr>
    </w:p>
    <w:p w14:paraId="02719F7B" w14:textId="77777777" w:rsidR="004F1340" w:rsidRPr="00715E36" w:rsidRDefault="004F1340" w:rsidP="008512A2">
      <w:pPr>
        <w:rPr>
          <w:sz w:val="20"/>
          <w:szCs w:val="22"/>
        </w:rPr>
      </w:pPr>
    </w:p>
    <w:sectPr w:rsidR="004F1340" w:rsidRPr="00715E36" w:rsidSect="00624AF2">
      <w:headerReference w:type="default" r:id="rId12"/>
      <w:footerReference w:type="default" r:id="rId13"/>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9780" w14:textId="77777777" w:rsidR="003D6B93" w:rsidRDefault="003D6B93" w:rsidP="00BF0632">
      <w:r>
        <w:separator/>
      </w:r>
    </w:p>
  </w:endnote>
  <w:endnote w:type="continuationSeparator" w:id="0">
    <w:p w14:paraId="1A400790" w14:textId="77777777" w:rsidR="003D6B93" w:rsidRDefault="003D6B93"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inionPro-Regular">
    <w:altName w:val="Source Sans Pro"/>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6E3F" w14:textId="77777777" w:rsidR="00064192" w:rsidRDefault="00064192">
    <w:pPr>
      <w:pStyle w:val="Bunntekst"/>
    </w:pPr>
    <w:r>
      <w:rPr>
        <w:noProof/>
      </w:rPr>
      <w:drawing>
        <wp:anchor distT="0" distB="0" distL="114300" distR="114300" simplePos="0" relativeHeight="251670528" behindDoc="1" locked="0" layoutInCell="1" allowOverlap="1" wp14:anchorId="1C23B449" wp14:editId="20C80B98">
          <wp:simplePos x="0" y="0"/>
          <wp:positionH relativeFrom="page">
            <wp:posOffset>0</wp:posOffset>
          </wp:positionH>
          <wp:positionV relativeFrom="paragraph">
            <wp:posOffset>-1131257</wp:posOffset>
          </wp:positionV>
          <wp:extent cx="7591425" cy="2181225"/>
          <wp:effectExtent l="0" t="0" r="9525" b="952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D06D" w14:textId="77777777" w:rsidR="003D6B93" w:rsidRDefault="003D6B93" w:rsidP="00BF0632">
      <w:r>
        <w:separator/>
      </w:r>
    </w:p>
  </w:footnote>
  <w:footnote w:type="continuationSeparator" w:id="0">
    <w:p w14:paraId="11866701" w14:textId="77777777" w:rsidR="003D6B93" w:rsidRDefault="003D6B93"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841"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73F02439" wp14:editId="5EAA83C9">
              <wp:simplePos x="0" y="0"/>
              <wp:positionH relativeFrom="margin">
                <wp:align>center</wp:align>
              </wp:positionH>
              <wp:positionV relativeFrom="paragraph">
                <wp:posOffset>-276225</wp:posOffset>
              </wp:positionV>
              <wp:extent cx="6871970" cy="701675"/>
              <wp:effectExtent l="0" t="0" r="24130"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5BA11C16" id="Gruppe 1" o:spid="_x0000_s1026" style="position:absolute;margin-left:0;margin-top:-21.7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4E8EA822" wp14:editId="51D512B1">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35718D1A"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EA822" id="_x0000_t202" coordsize="21600,21600" o:spt="202" path="m,l,21600r21600,l21600,xe">
              <v:stroke joinstyle="miter"/>
              <v:path gradientshapeok="t" o:connecttype="rect"/>
            </v:shapetype>
            <v:shape id="Tekstboks 10" o:spid="_x0000_s1027"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2RFQIAACs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" filled="f" stroked="f" strokeweight=".5pt">
              <v:textbox>
                <w:txbxContent>
                  <w:p w14:paraId="35718D1A"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r w:rsidR="00F44CF4" w:rsidRPr="006F15D7">
      <w:rPr>
        <w:noProof/>
      </w:rPr>
      <mc:AlternateContent>
        <mc:Choice Requires="wps">
          <w:drawing>
            <wp:anchor distT="0" distB="0" distL="114300" distR="114300" simplePos="0" relativeHeight="251666432" behindDoc="0" locked="1" layoutInCell="1" allowOverlap="1" wp14:anchorId="763AF12E" wp14:editId="4E436C98">
              <wp:simplePos x="0" y="0"/>
              <wp:positionH relativeFrom="column">
                <wp:posOffset>2228850</wp:posOffset>
              </wp:positionH>
              <wp:positionV relativeFrom="paragraph">
                <wp:posOffset>9410065</wp:posOffset>
              </wp:positionV>
              <wp:extent cx="1676400" cy="3746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1676400" cy="374650"/>
                      </a:xfrm>
                      <a:prstGeom prst="rect">
                        <a:avLst/>
                      </a:prstGeom>
                      <a:noFill/>
                      <a:ln w="6350">
                        <a:noFill/>
                      </a:ln>
                    </wps:spPr>
                    <wps:txbx>
                      <w:txbxContent>
                        <w:p w14:paraId="69D0A55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0462D099"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AF12E" id="Tekstboks 9" o:spid="_x0000_s1028" type="#_x0000_t202" style="position:absolute;margin-left:175.5pt;margin-top:740.95pt;width:132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d0FwIAADMEAAAOAAAAZHJzL2Uyb0RvYy54bWysU01vGyEQvVfqf0Dc6107jp2u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" filled="f" stroked="f" strokeweight=".5pt">
              <v:textbox>
                <w:txbxContent>
                  <w:p w14:paraId="69D0A55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0462D099"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v:textbox>
              <w10:anchorlock/>
            </v:shape>
          </w:pict>
        </mc:Fallback>
      </mc:AlternateContent>
    </w:r>
    <w:r w:rsidR="00F44CF4" w:rsidRPr="006F15D7">
      <w:rPr>
        <w:noProof/>
      </w:rPr>
      <mc:AlternateContent>
        <mc:Choice Requires="wps">
          <w:drawing>
            <wp:anchor distT="0" distB="0" distL="114300" distR="114300" simplePos="0" relativeHeight="251664384" behindDoc="0" locked="1" layoutInCell="1" allowOverlap="1" wp14:anchorId="0BA9D8DE" wp14:editId="0DF1615E">
              <wp:simplePos x="0" y="0"/>
              <wp:positionH relativeFrom="column">
                <wp:posOffset>647700</wp:posOffset>
              </wp:positionH>
              <wp:positionV relativeFrom="paragraph">
                <wp:posOffset>9129395</wp:posOffset>
              </wp:positionV>
              <wp:extent cx="1536700" cy="7112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536700" cy="711200"/>
                      </a:xfrm>
                      <a:prstGeom prst="rect">
                        <a:avLst/>
                      </a:prstGeom>
                      <a:noFill/>
                      <a:ln w="6350">
                        <a:noFill/>
                      </a:ln>
                    </wps:spPr>
                    <wps:txbx>
                      <w:txbxContent>
                        <w:p w14:paraId="553A079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2E40F2A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0CA90A18"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4BF4FB0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9D8DE" id="Tekstboks 7" o:spid="_x0000_s1029" type="#_x0000_t202" style="position:absolute;margin-left:51pt;margin-top:718.85pt;width:121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HzGgIAADM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" filled="f" stroked="f" strokeweight=".5pt">
              <v:textbox>
                <w:txbxContent>
                  <w:p w14:paraId="553A079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2E40F2A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0CA90A18"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4BF4FB0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v:textbox>
              <w10:anchorlock/>
            </v:shape>
          </w:pict>
        </mc:Fallback>
      </mc:AlternateContent>
    </w:r>
    <w:r w:rsidR="00F44CF4" w:rsidRPr="006F15D7">
      <w:rPr>
        <w:noProof/>
      </w:rPr>
      <mc:AlternateContent>
        <mc:Choice Requires="wps">
          <w:drawing>
            <wp:anchor distT="0" distB="0" distL="114300" distR="114300" simplePos="0" relativeHeight="251662336" behindDoc="0" locked="1" layoutInCell="1" allowOverlap="1" wp14:anchorId="003106C7" wp14:editId="73DDB989">
              <wp:simplePos x="0" y="0"/>
              <wp:positionH relativeFrom="margin">
                <wp:posOffset>-504825</wp:posOffset>
              </wp:positionH>
              <wp:positionV relativeFrom="paragraph">
                <wp:posOffset>8967470</wp:posOffset>
              </wp:positionV>
              <wp:extent cx="1016000" cy="8636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016000" cy="863600"/>
                      </a:xfrm>
                      <a:prstGeom prst="rect">
                        <a:avLst/>
                      </a:prstGeom>
                      <a:noFill/>
                      <a:ln w="6350">
                        <a:noFill/>
                      </a:ln>
                    </wps:spPr>
                    <wps:txbx>
                      <w:txbxContent>
                        <w:p w14:paraId="2755377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0B3C8541"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0D330488" w14:textId="77777777" w:rsidR="000E4987"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p>
                        <w:p w14:paraId="0253E24D" w14:textId="79417C84"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0190 Oslo</w:t>
                          </w:r>
                        </w:p>
                        <w:p w14:paraId="671D458A"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106C7" id="Tekstboks 6" o:spid="_x0000_s1030" type="#_x0000_t202" style="position:absolute;margin-left:-39.75pt;margin-top:706.1pt;width:80pt;height:6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" filled="f" stroked="f" strokeweight=".5pt">
              <v:textbox>
                <w:txbxContent>
                  <w:p w14:paraId="2755377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0B3C8541"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0D330488" w14:textId="77777777" w:rsidR="000E4987"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p>
                  <w:p w14:paraId="0253E24D" w14:textId="79417C84"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0190 Oslo</w:t>
                    </w:r>
                  </w:p>
                  <w:p w14:paraId="671D458A"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v:textbox>
              <w10:wrap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0DB"/>
    <w:multiLevelType w:val="hybridMultilevel"/>
    <w:tmpl w:val="01D225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6945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F0"/>
    <w:rsid w:val="00002661"/>
    <w:rsid w:val="00023277"/>
    <w:rsid w:val="00045550"/>
    <w:rsid w:val="0006414E"/>
    <w:rsid w:val="00064192"/>
    <w:rsid w:val="000777B7"/>
    <w:rsid w:val="000C413B"/>
    <w:rsid w:val="000E4987"/>
    <w:rsid w:val="00195197"/>
    <w:rsid w:val="00293365"/>
    <w:rsid w:val="002A6E73"/>
    <w:rsid w:val="003455FB"/>
    <w:rsid w:val="00386346"/>
    <w:rsid w:val="003D6B93"/>
    <w:rsid w:val="00411802"/>
    <w:rsid w:val="00426728"/>
    <w:rsid w:val="00473691"/>
    <w:rsid w:val="00493F39"/>
    <w:rsid w:val="004C58B9"/>
    <w:rsid w:val="004D3179"/>
    <w:rsid w:val="004E0DCB"/>
    <w:rsid w:val="004F1340"/>
    <w:rsid w:val="004F5730"/>
    <w:rsid w:val="00565BD9"/>
    <w:rsid w:val="00575074"/>
    <w:rsid w:val="00583FE6"/>
    <w:rsid w:val="005866F9"/>
    <w:rsid w:val="005B3CA3"/>
    <w:rsid w:val="006141EB"/>
    <w:rsid w:val="00624AF2"/>
    <w:rsid w:val="00636D35"/>
    <w:rsid w:val="006C4637"/>
    <w:rsid w:val="006D70E2"/>
    <w:rsid w:val="006F15D7"/>
    <w:rsid w:val="00715E36"/>
    <w:rsid w:val="007D47CB"/>
    <w:rsid w:val="007E361C"/>
    <w:rsid w:val="008512A2"/>
    <w:rsid w:val="008632CE"/>
    <w:rsid w:val="008B7D15"/>
    <w:rsid w:val="00956273"/>
    <w:rsid w:val="009939F0"/>
    <w:rsid w:val="00B04FE6"/>
    <w:rsid w:val="00B86C0F"/>
    <w:rsid w:val="00BF0632"/>
    <w:rsid w:val="00C27BDB"/>
    <w:rsid w:val="00C50F1A"/>
    <w:rsid w:val="00C5359F"/>
    <w:rsid w:val="00CB7207"/>
    <w:rsid w:val="00CD67F0"/>
    <w:rsid w:val="00D63357"/>
    <w:rsid w:val="00D707ED"/>
    <w:rsid w:val="00EB1246"/>
    <w:rsid w:val="00F209C8"/>
    <w:rsid w:val="00F44CF4"/>
    <w:rsid w:val="00F56D16"/>
    <w:rsid w:val="00FA1812"/>
    <w:rsid w:val="00FA5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E3D5"/>
  <w15:chartTrackingRefBased/>
  <w15:docId w15:val="{A35D7E2B-C107-407C-AB19-A07CE672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CB"/>
    <w:rPr>
      <w:sz w:val="22"/>
    </w:rPr>
  </w:style>
  <w:style w:type="paragraph" w:styleId="Overskrift1">
    <w:name w:val="heading 1"/>
    <w:basedOn w:val="Normal"/>
    <w:next w:val="Normal"/>
    <w:link w:val="Overskrift1Tegn"/>
    <w:uiPriority w:val="9"/>
    <w:qFormat/>
    <w:rsid w:val="003455FB"/>
    <w:pPr>
      <w:keepNext/>
      <w:keepLines/>
      <w:spacing w:before="24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CD67F0"/>
    <w:pPr>
      <w:keepNext/>
      <w:keepLines/>
      <w:spacing w:before="40"/>
      <w:outlineLvl w:val="1"/>
    </w:pPr>
    <w:rPr>
      <w:rFonts w:asciiTheme="majorHAnsi" w:eastAsiaTheme="majorEastAsia" w:hAnsiTheme="majorHAnsi" w:cstheme="majorBidi"/>
      <w:color w:val="96AC32" w:themeColor="accent1" w:themeShade="BF"/>
      <w:sz w:val="26"/>
      <w:szCs w:val="26"/>
    </w:rPr>
  </w:style>
  <w:style w:type="paragraph" w:styleId="Overskrift3">
    <w:name w:val="heading 3"/>
    <w:basedOn w:val="Normal"/>
    <w:next w:val="Normal"/>
    <w:link w:val="Overskrift3Tegn"/>
    <w:uiPriority w:val="9"/>
    <w:unhideWhenUsed/>
    <w:qFormat/>
    <w:rsid w:val="004E0DCB"/>
    <w:pPr>
      <w:keepNext/>
      <w:keepLines/>
      <w:spacing w:before="120"/>
      <w:outlineLvl w:val="2"/>
    </w:pPr>
    <w:rPr>
      <w:rFonts w:asciiTheme="majorHAnsi" w:eastAsiaTheme="majorEastAsia" w:hAnsiTheme="majorHAnsi" w:cstheme="majorBidi"/>
      <w:color w:val="637221"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character" w:customStyle="1" w:styleId="Overskrift2Tegn">
    <w:name w:val="Overskrift 2 Tegn"/>
    <w:basedOn w:val="Standardskriftforavsnitt"/>
    <w:link w:val="Overskrift2"/>
    <w:uiPriority w:val="9"/>
    <w:rsid w:val="00CD67F0"/>
    <w:rPr>
      <w:rFonts w:asciiTheme="majorHAnsi" w:eastAsiaTheme="majorEastAsia" w:hAnsiTheme="majorHAnsi" w:cstheme="majorBidi"/>
      <w:color w:val="96AC32" w:themeColor="accent1" w:themeShade="BF"/>
      <w:sz w:val="26"/>
      <w:szCs w:val="26"/>
    </w:rPr>
  </w:style>
  <w:style w:type="character" w:customStyle="1" w:styleId="Overskrift3Tegn">
    <w:name w:val="Overskrift 3 Tegn"/>
    <w:basedOn w:val="Standardskriftforavsnitt"/>
    <w:link w:val="Overskrift3"/>
    <w:uiPriority w:val="9"/>
    <w:rsid w:val="004E0DCB"/>
    <w:rPr>
      <w:rFonts w:asciiTheme="majorHAnsi" w:eastAsiaTheme="majorEastAsia" w:hAnsiTheme="majorHAnsi" w:cstheme="majorBidi"/>
      <w:color w:val="637221" w:themeColor="accent1" w:themeShade="7F"/>
      <w:sz w:val="22"/>
    </w:rPr>
  </w:style>
  <w:style w:type="character" w:customStyle="1" w:styleId="Overskrift1Tegn">
    <w:name w:val="Overskrift 1 Tegn"/>
    <w:basedOn w:val="Standardskriftforavsnitt"/>
    <w:link w:val="Overskrift1"/>
    <w:uiPriority w:val="9"/>
    <w:rsid w:val="003455FB"/>
    <w:rPr>
      <w:rFonts w:asciiTheme="majorHAnsi" w:eastAsiaTheme="majorEastAsia" w:hAnsiTheme="majorHAnsi" w:cstheme="majorBidi"/>
      <w:color w:val="96AC32" w:themeColor="accent1" w:themeShade="BF"/>
      <w:sz w:val="32"/>
      <w:szCs w:val="32"/>
    </w:rPr>
  </w:style>
  <w:style w:type="paragraph" w:styleId="Ingenmellomrom">
    <w:name w:val="No Spacing"/>
    <w:link w:val="IngenmellomromTegn"/>
    <w:uiPriority w:val="1"/>
    <w:qFormat/>
    <w:rsid w:val="00023277"/>
    <w:rPr>
      <w:sz w:val="20"/>
      <w:szCs w:val="22"/>
    </w:rPr>
  </w:style>
  <w:style w:type="character" w:customStyle="1" w:styleId="IngenmellomromTegn">
    <w:name w:val="Ingen mellomrom Tegn"/>
    <w:basedOn w:val="Standardskriftforavsnitt"/>
    <w:link w:val="Ingenmellomrom"/>
    <w:uiPriority w:val="1"/>
    <w:rsid w:val="00023277"/>
    <w:rPr>
      <w:sz w:val="20"/>
      <w:szCs w:val="22"/>
    </w:rPr>
  </w:style>
  <w:style w:type="paragraph" w:styleId="Tittel">
    <w:name w:val="Title"/>
    <w:basedOn w:val="Normal"/>
    <w:next w:val="Normal"/>
    <w:link w:val="TittelTegn"/>
    <w:uiPriority w:val="10"/>
    <w:qFormat/>
    <w:rsid w:val="005B3CA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B3CA3"/>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5B3CA3"/>
    <w:pPr>
      <w:ind w:left="720"/>
      <w:contextualSpacing/>
    </w:pPr>
  </w:style>
  <w:style w:type="paragraph" w:styleId="Undertittel">
    <w:name w:val="Subtitle"/>
    <w:basedOn w:val="Normal"/>
    <w:next w:val="Normal"/>
    <w:link w:val="UndertittelTegn"/>
    <w:uiPriority w:val="11"/>
    <w:qFormat/>
    <w:rsid w:val="009939F0"/>
    <w:pPr>
      <w:numPr>
        <w:ilvl w:val="1"/>
      </w:numPr>
      <w:spacing w:after="160"/>
    </w:pPr>
    <w:rPr>
      <w:rFonts w:eastAsiaTheme="minorEastAsia"/>
      <w:color w:val="5A5A5A" w:themeColor="text1" w:themeTint="A5"/>
      <w:spacing w:val="15"/>
      <w:szCs w:val="22"/>
    </w:rPr>
  </w:style>
  <w:style w:type="character" w:customStyle="1" w:styleId="UndertittelTegn">
    <w:name w:val="Undertittel Tegn"/>
    <w:basedOn w:val="Standardskriftforavsnitt"/>
    <w:link w:val="Undertittel"/>
    <w:uiPriority w:val="11"/>
    <w:rsid w:val="009939F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digdem.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5923462/hans-christian@nbu.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General\Documents\Egendefinerte%20Office-maler\Brevmal.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3595-620C-41D1-A3DC-6EDABF9B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1</TotalTime>
  <Pages>3</Pages>
  <Words>493</Words>
  <Characters>2616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Skahjem</dc:creator>
  <cp:keywords/>
  <dc:description/>
  <cp:lastModifiedBy>Hans Christian Andersen-Knudsen</cp:lastModifiedBy>
  <cp:revision>3</cp:revision>
  <dcterms:created xsi:type="dcterms:W3CDTF">2023-07-16T14:52:00Z</dcterms:created>
  <dcterms:modified xsi:type="dcterms:W3CDTF">2023-07-16T14:53:00Z</dcterms:modified>
</cp:coreProperties>
</file>