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8EC"/>
  <w:body>
    <w:p w14:paraId="44DBBBC0" w14:textId="77777777" w:rsidR="007D7021" w:rsidRPr="00056042" w:rsidRDefault="007D7021" w:rsidP="007D7021">
      <w:pPr>
        <w:pStyle w:val="Overskrift2"/>
        <w:spacing w:before="251"/>
      </w:pPr>
      <w:r w:rsidRPr="00056042">
        <w:t>Mesterskapsplan</w:t>
      </w:r>
      <w:r w:rsidRPr="00056042">
        <w:rPr>
          <w:spacing w:val="-3"/>
        </w:rPr>
        <w:t xml:space="preserve"> </w:t>
      </w:r>
      <w:r w:rsidRPr="00056042">
        <w:t>Østfold</w:t>
      </w:r>
      <w:r w:rsidRPr="00056042">
        <w:rPr>
          <w:spacing w:val="-3"/>
        </w:rPr>
        <w:t xml:space="preserve"> </w:t>
      </w:r>
      <w:r w:rsidRPr="00056042">
        <w:rPr>
          <w:spacing w:val="-2"/>
        </w:rPr>
        <w:t>Bygdeungdomslag</w:t>
      </w:r>
    </w:p>
    <w:p w14:paraId="3CBE90D6" w14:textId="77777777" w:rsidR="007D7021" w:rsidRPr="00056042" w:rsidRDefault="007D7021" w:rsidP="007D7021">
      <w:pPr>
        <w:pStyle w:val="Brdtekst"/>
        <w:spacing w:before="182"/>
        <w:rPr>
          <w:lang w:val="nb-NO"/>
        </w:rPr>
      </w:pPr>
    </w:p>
    <w:p w14:paraId="75C744A5" w14:textId="77777777" w:rsidR="007D7021" w:rsidRPr="00056042" w:rsidRDefault="007D7021" w:rsidP="007D7021">
      <w:pPr>
        <w:pStyle w:val="Overskrift2"/>
        <w:numPr>
          <w:ilvl w:val="0"/>
          <w:numId w:val="2"/>
        </w:numPr>
        <w:tabs>
          <w:tab w:val="num" w:pos="360"/>
          <w:tab w:val="left" w:pos="1695"/>
        </w:tabs>
        <w:ind w:left="1695" w:hanging="359"/>
        <w:rPr>
          <w:b/>
        </w:rPr>
      </w:pPr>
      <w:r w:rsidRPr="00056042">
        <w:t>Vårarrangementet</w:t>
      </w:r>
      <w:r w:rsidRPr="00056042">
        <w:rPr>
          <w:color w:val="FF0000"/>
          <w:spacing w:val="-5"/>
        </w:rPr>
        <w:t xml:space="preserve"> </w:t>
      </w:r>
      <w:r w:rsidRPr="00056042">
        <w:rPr>
          <w:spacing w:val="-2"/>
          <w:u w:val="single"/>
        </w:rPr>
        <w:t>(Mars/april)</w:t>
      </w:r>
    </w:p>
    <w:p w14:paraId="78A16526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9"/>
        <w:ind w:left="2415"/>
        <w:contextualSpacing w:val="0"/>
      </w:pPr>
      <w:r w:rsidRPr="00056042">
        <w:t xml:space="preserve">ØM i </w:t>
      </w:r>
      <w:r w:rsidRPr="00056042">
        <w:rPr>
          <w:spacing w:val="-2"/>
        </w:rPr>
        <w:t>Borddekking</w:t>
      </w:r>
    </w:p>
    <w:p w14:paraId="62B262B5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2"/>
        <w:ind w:left="2415"/>
        <w:contextualSpacing w:val="0"/>
      </w:pPr>
      <w:r w:rsidRPr="00056042">
        <w:t>ØBUM</w:t>
      </w:r>
      <w:r w:rsidRPr="00056042">
        <w:rPr>
          <w:spacing w:val="-1"/>
        </w:rPr>
        <w:t xml:space="preserve"> </w:t>
      </w:r>
      <w:r w:rsidRPr="00056042">
        <w:t>i</w:t>
      </w:r>
      <w:r w:rsidRPr="00056042">
        <w:rPr>
          <w:spacing w:val="-1"/>
        </w:rPr>
        <w:t xml:space="preserve"> </w:t>
      </w:r>
      <w:r w:rsidRPr="00056042">
        <w:t>Kokkekamp,</w:t>
      </w:r>
      <w:r w:rsidRPr="00056042">
        <w:rPr>
          <w:spacing w:val="-1"/>
        </w:rPr>
        <w:t xml:space="preserve"> </w:t>
      </w:r>
      <w:r w:rsidRPr="00056042">
        <w:rPr>
          <w:spacing w:val="-5"/>
        </w:rPr>
        <w:t>par</w:t>
      </w:r>
    </w:p>
    <w:p w14:paraId="708195FD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8"/>
        <w:ind w:left="2415"/>
        <w:contextualSpacing w:val="0"/>
      </w:pPr>
      <w:r w:rsidRPr="00056042">
        <w:t>ØM</w:t>
      </w:r>
      <w:r w:rsidRPr="00056042">
        <w:rPr>
          <w:spacing w:val="-1"/>
        </w:rPr>
        <w:t xml:space="preserve"> </w:t>
      </w:r>
      <w:r w:rsidRPr="00056042">
        <w:t>i</w:t>
      </w:r>
      <w:r w:rsidRPr="00056042">
        <w:rPr>
          <w:spacing w:val="-1"/>
        </w:rPr>
        <w:t xml:space="preserve"> </w:t>
      </w:r>
      <w:r w:rsidRPr="00056042">
        <w:t>Eksteriørbedømming</w:t>
      </w:r>
      <w:r w:rsidRPr="00056042">
        <w:rPr>
          <w:spacing w:val="-1"/>
        </w:rPr>
        <w:t xml:space="preserve"> </w:t>
      </w:r>
      <w:r w:rsidRPr="00056042">
        <w:t>av</w:t>
      </w:r>
      <w:r w:rsidRPr="00056042">
        <w:rPr>
          <w:spacing w:val="-1"/>
        </w:rPr>
        <w:t xml:space="preserve"> </w:t>
      </w:r>
      <w:r w:rsidRPr="00056042">
        <w:rPr>
          <w:spacing w:val="-4"/>
        </w:rPr>
        <w:t>hest</w:t>
      </w:r>
    </w:p>
    <w:p w14:paraId="3663FBC1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t>ØM</w:t>
      </w:r>
      <w:r w:rsidRPr="00056042">
        <w:rPr>
          <w:spacing w:val="-2"/>
        </w:rPr>
        <w:t xml:space="preserve"> </w:t>
      </w:r>
      <w:r w:rsidRPr="00056042">
        <w:t xml:space="preserve">i </w:t>
      </w:r>
      <w:r w:rsidRPr="00056042">
        <w:rPr>
          <w:spacing w:val="-2"/>
        </w:rPr>
        <w:t>Trafikk</w:t>
      </w:r>
    </w:p>
    <w:p w14:paraId="34BDE3DF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rPr>
          <w:u w:color="92D050"/>
        </w:rPr>
        <w:t xml:space="preserve">ØM i Vill </w:t>
      </w:r>
      <w:r w:rsidRPr="00056042">
        <w:rPr>
          <w:spacing w:val="-2"/>
          <w:u w:color="92D050"/>
        </w:rPr>
        <w:t>Villmark</w:t>
      </w:r>
    </w:p>
    <w:p w14:paraId="73DBA3CC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8"/>
        <w:ind w:left="2415"/>
        <w:contextualSpacing w:val="0"/>
      </w:pPr>
      <w:r w:rsidRPr="00056042">
        <w:rPr>
          <w:u w:color="92D050"/>
        </w:rPr>
        <w:t>ØBUM</w:t>
      </w:r>
      <w:r w:rsidRPr="00056042">
        <w:rPr>
          <w:spacing w:val="-1"/>
          <w:u w:color="92D050"/>
        </w:rPr>
        <w:t xml:space="preserve"> </w:t>
      </w:r>
      <w:r w:rsidRPr="00056042">
        <w:rPr>
          <w:u w:color="92D050"/>
        </w:rPr>
        <w:t xml:space="preserve">i </w:t>
      </w:r>
      <w:r w:rsidRPr="00056042">
        <w:rPr>
          <w:spacing w:val="-2"/>
          <w:u w:color="92D050"/>
        </w:rPr>
        <w:t>Verneløp</w:t>
      </w:r>
    </w:p>
    <w:p w14:paraId="4C27B561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2"/>
        <w:ind w:left="2415"/>
        <w:contextualSpacing w:val="0"/>
      </w:pPr>
      <w:r w:rsidRPr="00056042">
        <w:t>ØBUM</w:t>
      </w:r>
      <w:r w:rsidRPr="00056042">
        <w:rPr>
          <w:spacing w:val="-1"/>
        </w:rPr>
        <w:t xml:space="preserve"> </w:t>
      </w:r>
      <w:r w:rsidRPr="00056042">
        <w:t>i</w:t>
      </w:r>
      <w:r w:rsidRPr="00056042">
        <w:rPr>
          <w:spacing w:val="-1"/>
        </w:rPr>
        <w:t xml:space="preserve"> </w:t>
      </w:r>
      <w:r w:rsidRPr="00056042">
        <w:t xml:space="preserve">Quiz, </w:t>
      </w:r>
      <w:r w:rsidRPr="00056042">
        <w:rPr>
          <w:spacing w:val="-5"/>
        </w:rPr>
        <w:t>lag</w:t>
      </w:r>
    </w:p>
    <w:p w14:paraId="2A663636" w14:textId="77777777" w:rsidR="007D7021" w:rsidRPr="00056042" w:rsidRDefault="007D7021" w:rsidP="007D7021">
      <w:pPr>
        <w:pStyle w:val="Brdtekst"/>
        <w:spacing w:before="182"/>
        <w:rPr>
          <w:lang w:val="nb-NO"/>
        </w:rPr>
      </w:pPr>
    </w:p>
    <w:p w14:paraId="2E3A85A4" w14:textId="77777777" w:rsidR="007D7021" w:rsidRPr="00056042" w:rsidRDefault="007D7021" w:rsidP="007D7021">
      <w:pPr>
        <w:pStyle w:val="Overskrift2"/>
        <w:numPr>
          <w:ilvl w:val="0"/>
          <w:numId w:val="2"/>
        </w:numPr>
        <w:tabs>
          <w:tab w:val="num" w:pos="360"/>
          <w:tab w:val="left" w:pos="1695"/>
        </w:tabs>
        <w:ind w:left="1695" w:hanging="359"/>
        <w:rPr>
          <w:b/>
        </w:rPr>
      </w:pPr>
      <w:r w:rsidRPr="00056042">
        <w:t>Sommerstevnet</w:t>
      </w:r>
      <w:r w:rsidRPr="00056042">
        <w:rPr>
          <w:spacing w:val="-6"/>
        </w:rPr>
        <w:t xml:space="preserve"> </w:t>
      </w:r>
      <w:r w:rsidRPr="00056042">
        <w:rPr>
          <w:spacing w:val="-2"/>
        </w:rPr>
        <w:t>(Juni)</w:t>
      </w:r>
    </w:p>
    <w:p w14:paraId="1625BE1F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9"/>
        <w:ind w:left="2415"/>
        <w:contextualSpacing w:val="0"/>
      </w:pPr>
      <w:r w:rsidRPr="00056042">
        <w:t xml:space="preserve">ØM i </w:t>
      </w:r>
      <w:r w:rsidRPr="00056042">
        <w:rPr>
          <w:spacing w:val="-2"/>
        </w:rPr>
        <w:t>Blomsterdekorering</w:t>
      </w:r>
    </w:p>
    <w:p w14:paraId="40FB610F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t>ØM</w:t>
      </w:r>
      <w:r w:rsidRPr="00056042">
        <w:rPr>
          <w:spacing w:val="-2"/>
        </w:rPr>
        <w:t xml:space="preserve"> </w:t>
      </w:r>
      <w:r w:rsidRPr="00056042">
        <w:t>i</w:t>
      </w:r>
      <w:r w:rsidRPr="00056042">
        <w:rPr>
          <w:spacing w:val="-2"/>
        </w:rPr>
        <w:t xml:space="preserve"> </w:t>
      </w:r>
      <w:r w:rsidRPr="00056042">
        <w:t>Spekematanretning,</w:t>
      </w:r>
      <w:r w:rsidRPr="00056042">
        <w:rPr>
          <w:spacing w:val="-1"/>
        </w:rPr>
        <w:t xml:space="preserve"> </w:t>
      </w:r>
      <w:r w:rsidRPr="00056042">
        <w:rPr>
          <w:spacing w:val="-5"/>
        </w:rPr>
        <w:t>lag</w:t>
      </w:r>
    </w:p>
    <w:p w14:paraId="06C76654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8"/>
        <w:ind w:left="2415"/>
        <w:contextualSpacing w:val="0"/>
      </w:pPr>
      <w:r w:rsidRPr="00056042">
        <w:t>ØM</w:t>
      </w:r>
      <w:r w:rsidRPr="00056042">
        <w:rPr>
          <w:spacing w:val="-1"/>
        </w:rPr>
        <w:t xml:space="preserve"> </w:t>
      </w:r>
      <w:r w:rsidRPr="00056042">
        <w:t>i</w:t>
      </w:r>
      <w:r w:rsidRPr="00056042">
        <w:rPr>
          <w:spacing w:val="-2"/>
        </w:rPr>
        <w:t xml:space="preserve"> </w:t>
      </w:r>
      <w:r w:rsidRPr="00056042">
        <w:t>Eksteriørbedømming</w:t>
      </w:r>
      <w:r w:rsidRPr="00056042">
        <w:rPr>
          <w:spacing w:val="-1"/>
        </w:rPr>
        <w:t xml:space="preserve"> </w:t>
      </w:r>
      <w:r w:rsidRPr="00056042">
        <w:t>av</w:t>
      </w:r>
      <w:r w:rsidRPr="00056042">
        <w:rPr>
          <w:spacing w:val="-1"/>
        </w:rPr>
        <w:t xml:space="preserve"> </w:t>
      </w:r>
      <w:r w:rsidRPr="00056042">
        <w:rPr>
          <w:spacing w:val="-2"/>
        </w:rPr>
        <w:t>storfe</w:t>
      </w:r>
    </w:p>
    <w:p w14:paraId="2AAD4AE1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t>ØM</w:t>
      </w:r>
      <w:r w:rsidRPr="00056042">
        <w:rPr>
          <w:spacing w:val="-1"/>
        </w:rPr>
        <w:t xml:space="preserve"> </w:t>
      </w:r>
      <w:r w:rsidRPr="00056042">
        <w:t xml:space="preserve">i STIHL – </w:t>
      </w:r>
      <w:r w:rsidRPr="00056042">
        <w:rPr>
          <w:spacing w:val="-5"/>
        </w:rPr>
        <w:t>cup</w:t>
      </w:r>
    </w:p>
    <w:p w14:paraId="551E7394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8"/>
        <w:ind w:left="2415"/>
        <w:contextualSpacing w:val="0"/>
      </w:pPr>
      <w:r w:rsidRPr="00056042">
        <w:t>ØBUM</w:t>
      </w:r>
      <w:r w:rsidRPr="00056042">
        <w:rPr>
          <w:spacing w:val="-1"/>
        </w:rPr>
        <w:t xml:space="preserve"> </w:t>
      </w:r>
      <w:r w:rsidRPr="00056042">
        <w:t xml:space="preserve">i </w:t>
      </w:r>
      <w:r w:rsidRPr="00056042">
        <w:rPr>
          <w:spacing w:val="-2"/>
        </w:rPr>
        <w:t>Swing</w:t>
      </w:r>
    </w:p>
    <w:p w14:paraId="0C44C671" w14:textId="77777777" w:rsidR="007D7021" w:rsidRPr="007D7021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7D7021">
        <w:t>ØBUM i kulturmønstring</w:t>
      </w:r>
    </w:p>
    <w:p w14:paraId="457D9014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t>ØM</w:t>
      </w:r>
      <w:r w:rsidRPr="00056042">
        <w:rPr>
          <w:spacing w:val="-1"/>
        </w:rPr>
        <w:t xml:space="preserve"> </w:t>
      </w:r>
      <w:r w:rsidRPr="00056042">
        <w:t>i</w:t>
      </w:r>
      <w:r w:rsidRPr="00056042">
        <w:rPr>
          <w:spacing w:val="-1"/>
        </w:rPr>
        <w:t xml:space="preserve"> </w:t>
      </w:r>
      <w:r w:rsidRPr="00056042">
        <w:t>Traktor</w:t>
      </w:r>
      <w:r w:rsidRPr="00056042">
        <w:rPr>
          <w:spacing w:val="-1"/>
        </w:rPr>
        <w:t xml:space="preserve"> </w:t>
      </w:r>
      <w:r w:rsidRPr="00056042">
        <w:t>-</w:t>
      </w:r>
      <w:r w:rsidRPr="00056042">
        <w:rPr>
          <w:spacing w:val="-1"/>
        </w:rPr>
        <w:t xml:space="preserve"> </w:t>
      </w:r>
      <w:r w:rsidRPr="00056042">
        <w:t>Redskap</w:t>
      </w:r>
      <w:r w:rsidRPr="00056042">
        <w:rPr>
          <w:spacing w:val="-2"/>
        </w:rPr>
        <w:t xml:space="preserve"> </w:t>
      </w:r>
      <w:r w:rsidRPr="00056042">
        <w:t xml:space="preserve">– </w:t>
      </w:r>
      <w:r w:rsidRPr="00056042">
        <w:rPr>
          <w:spacing w:val="-2"/>
        </w:rPr>
        <w:t>Trygghet</w:t>
      </w:r>
    </w:p>
    <w:p w14:paraId="7D0D1D7D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8"/>
        <w:ind w:left="2415"/>
        <w:contextualSpacing w:val="0"/>
      </w:pPr>
      <w:r w:rsidRPr="00056042">
        <w:t>ØBUM</w:t>
      </w:r>
      <w:r w:rsidRPr="00056042">
        <w:rPr>
          <w:spacing w:val="-1"/>
        </w:rPr>
        <w:t xml:space="preserve"> </w:t>
      </w:r>
      <w:r w:rsidRPr="00056042">
        <w:t>i Spenna</w:t>
      </w:r>
      <w:r w:rsidRPr="00056042">
        <w:rPr>
          <w:spacing w:val="-2"/>
        </w:rPr>
        <w:t xml:space="preserve"> </w:t>
      </w:r>
      <w:proofErr w:type="spellStart"/>
      <w:r w:rsidRPr="00056042">
        <w:t>Gæærn</w:t>
      </w:r>
      <w:proofErr w:type="spellEnd"/>
      <w:r w:rsidRPr="00056042">
        <w:t xml:space="preserve">, </w:t>
      </w:r>
      <w:r w:rsidRPr="00056042">
        <w:rPr>
          <w:spacing w:val="-5"/>
        </w:rPr>
        <w:t>lag</w:t>
      </w:r>
    </w:p>
    <w:p w14:paraId="7B313686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2"/>
        <w:ind w:left="2415"/>
        <w:contextualSpacing w:val="0"/>
      </w:pPr>
      <w:r w:rsidRPr="00056042">
        <w:t>ØBUM</w:t>
      </w:r>
      <w:r w:rsidRPr="00056042">
        <w:rPr>
          <w:spacing w:val="-3"/>
        </w:rPr>
        <w:t xml:space="preserve"> </w:t>
      </w:r>
      <w:r w:rsidRPr="00056042">
        <w:t>i</w:t>
      </w:r>
      <w:r w:rsidRPr="00056042">
        <w:rPr>
          <w:spacing w:val="-3"/>
        </w:rPr>
        <w:t xml:space="preserve"> </w:t>
      </w:r>
      <w:r w:rsidRPr="00056042">
        <w:t>Musikkunnskap,</w:t>
      </w:r>
      <w:r w:rsidRPr="00056042">
        <w:rPr>
          <w:spacing w:val="-2"/>
        </w:rPr>
        <w:t xml:space="preserve"> </w:t>
      </w:r>
      <w:r w:rsidRPr="00056042">
        <w:rPr>
          <w:spacing w:val="-5"/>
        </w:rPr>
        <w:t>lag</w:t>
      </w:r>
    </w:p>
    <w:p w14:paraId="2A05A519" w14:textId="77777777" w:rsidR="007D7021" w:rsidRPr="007D7021" w:rsidRDefault="007D7021" w:rsidP="007D7021">
      <w:pPr>
        <w:pStyle w:val="Brdtekst"/>
        <w:spacing w:before="182"/>
        <w:rPr>
          <w:color w:val="96AC32" w:themeColor="accent1" w:themeShade="BF"/>
          <w:lang w:val="nb-NO"/>
        </w:rPr>
      </w:pPr>
    </w:p>
    <w:p w14:paraId="359B71A5" w14:textId="76069300" w:rsidR="007D7021" w:rsidRPr="007D7021" w:rsidRDefault="007D7021" w:rsidP="007D7021">
      <w:pPr>
        <w:pStyle w:val="Listeavsnitt"/>
        <w:widowControl w:val="0"/>
        <w:numPr>
          <w:ilvl w:val="0"/>
          <w:numId w:val="2"/>
        </w:numPr>
        <w:tabs>
          <w:tab w:val="left" w:pos="1695"/>
        </w:tabs>
        <w:autoSpaceDE w:val="0"/>
        <w:autoSpaceDN w:val="0"/>
        <w:contextualSpacing w:val="0"/>
        <w:rPr>
          <w:color w:val="96AC32" w:themeColor="accent1" w:themeShade="BF"/>
        </w:rPr>
      </w:pPr>
      <w:r w:rsidRPr="007D7021">
        <w:rPr>
          <w:bCs/>
          <w:color w:val="96AC32" w:themeColor="accent1" w:themeShade="BF"/>
          <w:spacing w:val="-3"/>
        </w:rPr>
        <w:t>Høstmesterskapet</w:t>
      </w:r>
      <w:r w:rsidRPr="007D7021">
        <w:rPr>
          <w:bCs/>
          <w:color w:val="96AC32" w:themeColor="accent1" w:themeShade="BF"/>
          <w:spacing w:val="-3"/>
        </w:rPr>
        <w:t xml:space="preserve"> </w:t>
      </w:r>
      <w:r w:rsidRPr="007D7021">
        <w:rPr>
          <w:bCs/>
          <w:color w:val="96AC32" w:themeColor="accent1" w:themeShade="BF"/>
        </w:rPr>
        <w:t>(h</w:t>
      </w:r>
      <w:r w:rsidRPr="007D7021">
        <w:rPr>
          <w:color w:val="96AC32" w:themeColor="accent1" w:themeShade="BF"/>
        </w:rPr>
        <w:t>elga</w:t>
      </w:r>
      <w:r w:rsidRPr="007D7021">
        <w:rPr>
          <w:color w:val="96AC32" w:themeColor="accent1" w:themeShade="BF"/>
          <w:spacing w:val="-3"/>
        </w:rPr>
        <w:t xml:space="preserve"> </w:t>
      </w:r>
      <w:r w:rsidRPr="007D7021">
        <w:rPr>
          <w:color w:val="96AC32" w:themeColor="accent1" w:themeShade="BF"/>
        </w:rPr>
        <w:t>etter</w:t>
      </w:r>
      <w:r w:rsidRPr="007D7021">
        <w:rPr>
          <w:color w:val="96AC32" w:themeColor="accent1" w:themeShade="BF"/>
          <w:spacing w:val="-2"/>
        </w:rPr>
        <w:t xml:space="preserve"> </w:t>
      </w:r>
      <w:r w:rsidRPr="007D7021">
        <w:rPr>
          <w:color w:val="96AC32" w:themeColor="accent1" w:themeShade="BF"/>
        </w:rPr>
        <w:t>høstkurs,</w:t>
      </w:r>
      <w:r w:rsidRPr="007D7021">
        <w:rPr>
          <w:color w:val="96AC32" w:themeColor="accent1" w:themeShade="BF"/>
          <w:spacing w:val="-3"/>
        </w:rPr>
        <w:t xml:space="preserve"> </w:t>
      </w:r>
      <w:r w:rsidRPr="007D7021">
        <w:rPr>
          <w:color w:val="96AC32" w:themeColor="accent1" w:themeShade="BF"/>
        </w:rPr>
        <w:t>uke</w:t>
      </w:r>
      <w:r w:rsidRPr="007D7021">
        <w:rPr>
          <w:color w:val="96AC32" w:themeColor="accent1" w:themeShade="BF"/>
          <w:spacing w:val="-2"/>
        </w:rPr>
        <w:t xml:space="preserve"> </w:t>
      </w:r>
      <w:r w:rsidRPr="007D7021">
        <w:rPr>
          <w:color w:val="96AC32" w:themeColor="accent1" w:themeShade="BF"/>
          <w:spacing w:val="-5"/>
        </w:rPr>
        <w:t>38)</w:t>
      </w:r>
    </w:p>
    <w:p w14:paraId="27639E4F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9"/>
        <w:ind w:left="2415"/>
        <w:contextualSpacing w:val="0"/>
      </w:pPr>
      <w:r w:rsidRPr="00056042">
        <w:rPr>
          <w:u w:color="92D050"/>
        </w:rPr>
        <w:t>ØM i</w:t>
      </w:r>
      <w:r w:rsidRPr="00056042">
        <w:rPr>
          <w:spacing w:val="-1"/>
          <w:u w:color="92D050"/>
        </w:rPr>
        <w:t xml:space="preserve"> </w:t>
      </w:r>
      <w:r w:rsidRPr="00056042">
        <w:rPr>
          <w:spacing w:val="-2"/>
          <w:u w:color="92D050"/>
        </w:rPr>
        <w:t>Bløtkakepynting</w:t>
      </w:r>
    </w:p>
    <w:p w14:paraId="33BD0E99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rPr>
          <w:u w:color="92D050"/>
        </w:rPr>
        <w:t xml:space="preserve">ØM i </w:t>
      </w:r>
      <w:r w:rsidRPr="00056042">
        <w:rPr>
          <w:spacing w:val="-2"/>
          <w:u w:color="92D050"/>
        </w:rPr>
        <w:t>Osteanretning</w:t>
      </w:r>
    </w:p>
    <w:p w14:paraId="76E5CB83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2"/>
        <w:ind w:left="2415"/>
        <w:contextualSpacing w:val="0"/>
      </w:pPr>
      <w:r w:rsidRPr="00056042">
        <w:rPr>
          <w:u w:color="92D050"/>
        </w:rPr>
        <w:t>ØM</w:t>
      </w:r>
      <w:r w:rsidRPr="00056042">
        <w:rPr>
          <w:spacing w:val="-1"/>
          <w:u w:color="92D050"/>
        </w:rPr>
        <w:t xml:space="preserve"> </w:t>
      </w:r>
      <w:r w:rsidRPr="00056042">
        <w:rPr>
          <w:u w:color="92D050"/>
        </w:rPr>
        <w:t>i</w:t>
      </w:r>
      <w:r w:rsidRPr="00056042">
        <w:rPr>
          <w:spacing w:val="-1"/>
          <w:u w:color="92D050"/>
        </w:rPr>
        <w:t xml:space="preserve"> </w:t>
      </w:r>
      <w:r w:rsidRPr="00056042">
        <w:rPr>
          <w:u w:color="92D050"/>
        </w:rPr>
        <w:t>Eksteriørbedømming</w:t>
      </w:r>
      <w:r w:rsidRPr="00056042">
        <w:rPr>
          <w:spacing w:val="-1"/>
          <w:u w:color="92D050"/>
        </w:rPr>
        <w:t xml:space="preserve"> </w:t>
      </w:r>
      <w:r w:rsidRPr="00056042">
        <w:rPr>
          <w:u w:color="92D050"/>
        </w:rPr>
        <w:t>av</w:t>
      </w:r>
      <w:r w:rsidRPr="00056042">
        <w:rPr>
          <w:spacing w:val="-1"/>
          <w:u w:color="92D050"/>
        </w:rPr>
        <w:t xml:space="preserve"> </w:t>
      </w:r>
      <w:r w:rsidRPr="00056042">
        <w:rPr>
          <w:spacing w:val="-5"/>
          <w:u w:color="92D050"/>
        </w:rPr>
        <w:t>sau</w:t>
      </w:r>
    </w:p>
    <w:p w14:paraId="68BD48D0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18"/>
        <w:ind w:left="2415"/>
        <w:contextualSpacing w:val="0"/>
      </w:pPr>
      <w:r w:rsidRPr="00056042">
        <w:rPr>
          <w:u w:color="92D050"/>
        </w:rPr>
        <w:t>ØBUM</w:t>
      </w:r>
      <w:r w:rsidRPr="00056042">
        <w:rPr>
          <w:spacing w:val="-1"/>
          <w:u w:color="92D050"/>
        </w:rPr>
        <w:t xml:space="preserve"> </w:t>
      </w:r>
      <w:r w:rsidRPr="00056042">
        <w:rPr>
          <w:u w:color="92D050"/>
        </w:rPr>
        <w:t xml:space="preserve">i </w:t>
      </w:r>
      <w:proofErr w:type="spellStart"/>
      <w:r w:rsidRPr="00056042">
        <w:rPr>
          <w:spacing w:val="-2"/>
          <w:u w:color="92D050"/>
        </w:rPr>
        <w:t>Friluftsmatch</w:t>
      </w:r>
      <w:proofErr w:type="spellEnd"/>
    </w:p>
    <w:p w14:paraId="409F46E1" w14:textId="77777777" w:rsidR="007D7021" w:rsidRPr="00056042" w:rsidRDefault="007D7021" w:rsidP="007D7021">
      <w:pPr>
        <w:pStyle w:val="Listeavsnitt"/>
        <w:widowControl w:val="0"/>
        <w:numPr>
          <w:ilvl w:val="1"/>
          <w:numId w:val="2"/>
        </w:numPr>
        <w:tabs>
          <w:tab w:val="left" w:pos="2415"/>
        </w:tabs>
        <w:autoSpaceDE w:val="0"/>
        <w:autoSpaceDN w:val="0"/>
        <w:spacing w:before="23"/>
        <w:ind w:left="2415"/>
        <w:contextualSpacing w:val="0"/>
      </w:pPr>
      <w:r w:rsidRPr="00056042">
        <w:rPr>
          <w:u w:color="92D050"/>
        </w:rPr>
        <w:t>ØBUM</w:t>
      </w:r>
      <w:r w:rsidRPr="00056042">
        <w:rPr>
          <w:spacing w:val="-1"/>
          <w:u w:color="92D050"/>
        </w:rPr>
        <w:t xml:space="preserve"> </w:t>
      </w:r>
      <w:r w:rsidRPr="00056042">
        <w:rPr>
          <w:u w:color="92D050"/>
        </w:rPr>
        <w:t>i</w:t>
      </w:r>
      <w:r w:rsidRPr="00056042">
        <w:rPr>
          <w:spacing w:val="-1"/>
          <w:u w:color="92D050"/>
        </w:rPr>
        <w:t xml:space="preserve"> </w:t>
      </w:r>
      <w:proofErr w:type="spellStart"/>
      <w:r w:rsidRPr="00056042">
        <w:rPr>
          <w:u w:color="92D050"/>
        </w:rPr>
        <w:t>Handyman</w:t>
      </w:r>
      <w:proofErr w:type="spellEnd"/>
      <w:r w:rsidRPr="00056042">
        <w:rPr>
          <w:u w:color="92D050"/>
        </w:rPr>
        <w:t>,</w:t>
      </w:r>
      <w:r w:rsidRPr="00056042">
        <w:rPr>
          <w:spacing w:val="-1"/>
          <w:u w:color="92D050"/>
        </w:rPr>
        <w:t xml:space="preserve"> </w:t>
      </w:r>
      <w:r w:rsidRPr="00056042">
        <w:rPr>
          <w:spacing w:val="-5"/>
          <w:u w:color="92D050"/>
        </w:rPr>
        <w:t>lag</w:t>
      </w:r>
    </w:p>
    <w:p w14:paraId="3E379915" w14:textId="77777777" w:rsidR="00ED5B5E" w:rsidRPr="00ED5B5E" w:rsidRDefault="00ED5B5E" w:rsidP="00ED5B5E"/>
    <w:sectPr w:rsidR="00ED5B5E" w:rsidRPr="00ED5B5E" w:rsidSect="0075128A">
      <w:headerReference w:type="default" r:id="rId7"/>
      <w:footerReference w:type="default" r:id="rId8"/>
      <w:pgSz w:w="11900" w:h="16840"/>
      <w:pgMar w:top="2694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B506" w14:textId="77777777" w:rsidR="007D7021" w:rsidRDefault="007D7021" w:rsidP="00E57160">
      <w:r>
        <w:separator/>
      </w:r>
    </w:p>
  </w:endnote>
  <w:endnote w:type="continuationSeparator" w:id="0">
    <w:p w14:paraId="0D9DDA34" w14:textId="77777777" w:rsidR="007D7021" w:rsidRDefault="007D7021" w:rsidP="00E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 (CS-brødtekst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4D562F" w:themeColor="accent4"/>
      </w:rPr>
      <w:id w:val="1003780436"/>
      <w:docPartObj>
        <w:docPartGallery w:val="Page Numbers (Bottom of Page)"/>
        <w:docPartUnique/>
      </w:docPartObj>
    </w:sdtPr>
    <w:sdtEndPr/>
    <w:sdtContent>
      <w:p w14:paraId="45B17BFF" w14:textId="77777777" w:rsidR="0075128A" w:rsidRPr="0075128A" w:rsidRDefault="0075128A">
        <w:pPr>
          <w:pStyle w:val="Bunntekst"/>
          <w:jc w:val="right"/>
          <w:rPr>
            <w:rFonts w:ascii="Source Sans Pro" w:hAnsi="Source Sans Pro"/>
            <w:color w:val="4D562F" w:themeColor="accent4"/>
          </w:rPr>
        </w:pPr>
        <w:r w:rsidRPr="0075128A">
          <w:rPr>
            <w:rFonts w:ascii="Source Sans Pro" w:hAnsi="Source Sans Pro"/>
            <w:color w:val="4D562F" w:themeColor="accent4"/>
          </w:rPr>
          <w:fldChar w:fldCharType="begin"/>
        </w:r>
        <w:r w:rsidRPr="0075128A">
          <w:rPr>
            <w:rFonts w:ascii="Source Sans Pro" w:hAnsi="Source Sans Pro"/>
            <w:color w:val="4D562F" w:themeColor="accent4"/>
          </w:rPr>
          <w:instrText>PAGE   \* MERGEFORMAT</w:instrText>
        </w:r>
        <w:r w:rsidRPr="0075128A">
          <w:rPr>
            <w:rFonts w:ascii="Source Sans Pro" w:hAnsi="Source Sans Pro"/>
            <w:color w:val="4D562F" w:themeColor="accent4"/>
          </w:rPr>
          <w:fldChar w:fldCharType="separate"/>
        </w:r>
        <w:r w:rsidRPr="0075128A">
          <w:rPr>
            <w:rFonts w:ascii="Source Sans Pro" w:hAnsi="Source Sans Pro"/>
            <w:color w:val="4D562F" w:themeColor="accent4"/>
          </w:rPr>
          <w:t>2</w:t>
        </w:r>
        <w:r w:rsidRPr="0075128A">
          <w:rPr>
            <w:rFonts w:ascii="Source Sans Pro" w:hAnsi="Source Sans Pro"/>
            <w:color w:val="4D562F" w:themeColor="accent4"/>
          </w:rPr>
          <w:fldChar w:fldCharType="end"/>
        </w:r>
      </w:p>
    </w:sdtContent>
  </w:sdt>
  <w:p w14:paraId="44EED14F" w14:textId="77777777" w:rsidR="0075128A" w:rsidRDefault="007512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B894" w14:textId="77777777" w:rsidR="007D7021" w:rsidRDefault="007D7021" w:rsidP="00E57160">
      <w:r>
        <w:separator/>
      </w:r>
    </w:p>
  </w:footnote>
  <w:footnote w:type="continuationSeparator" w:id="0">
    <w:p w14:paraId="6C54640B" w14:textId="77777777" w:rsidR="007D7021" w:rsidRDefault="007D7021" w:rsidP="00E5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C429" w14:textId="09DC84BC" w:rsidR="00E57160" w:rsidRDefault="007D702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4C46C" wp14:editId="737BDA2F">
              <wp:simplePos x="0" y="0"/>
              <wp:positionH relativeFrom="column">
                <wp:posOffset>-414021</wp:posOffset>
              </wp:positionH>
              <wp:positionV relativeFrom="paragraph">
                <wp:posOffset>-11430</wp:posOffset>
              </wp:positionV>
              <wp:extent cx="3533775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8B4C18" w14:textId="2822086E" w:rsidR="0075128A" w:rsidRPr="006245E4" w:rsidRDefault="007D7021" w:rsidP="0075128A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Mesterskapsplan 2024-2026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04C46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32.6pt;margin-top:-.9pt;width:278.25pt;height: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" filled="f" stroked="f" strokeweight=".5pt">
              <v:textbox>
                <w:txbxContent>
                  <w:p w14:paraId="6D8B4C18" w14:textId="2822086E" w:rsidR="0075128A" w:rsidRPr="006245E4" w:rsidRDefault="007D7021" w:rsidP="0075128A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Mesterskapsplan 2024-2026</w:t>
                    </w:r>
                  </w:p>
                </w:txbxContent>
              </v:textbox>
            </v:shape>
          </w:pict>
        </mc:Fallback>
      </mc:AlternateContent>
    </w:r>
    <w:r w:rsidR="003B0411">
      <w:rPr>
        <w:noProof/>
      </w:rPr>
      <w:drawing>
        <wp:anchor distT="0" distB="0" distL="114300" distR="114300" simplePos="0" relativeHeight="251661312" behindDoc="0" locked="0" layoutInCell="1" allowOverlap="1" wp14:anchorId="4EEED93E" wp14:editId="62D03706">
          <wp:simplePos x="0" y="0"/>
          <wp:positionH relativeFrom="page">
            <wp:posOffset>5987083</wp:posOffset>
          </wp:positionH>
          <wp:positionV relativeFrom="paragraph">
            <wp:posOffset>-202262</wp:posOffset>
          </wp:positionV>
          <wp:extent cx="1258736" cy="605618"/>
          <wp:effectExtent l="0" t="0" r="0" b="0"/>
          <wp:wrapNone/>
          <wp:docPr id="38" name="Bil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28A">
      <w:rPr>
        <w:noProof/>
      </w:rPr>
      <w:drawing>
        <wp:anchor distT="0" distB="0" distL="114300" distR="114300" simplePos="0" relativeHeight="251659264" behindDoc="0" locked="0" layoutInCell="1" allowOverlap="1" wp14:anchorId="44C7EC98" wp14:editId="44CC52A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485" cy="1612900"/>
          <wp:effectExtent l="0" t="0" r="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F8"/>
    <w:multiLevelType w:val="hybridMultilevel"/>
    <w:tmpl w:val="46C8EEE8"/>
    <w:lvl w:ilvl="0" w:tplc="C7602282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  <w:strike/>
        <w:spacing w:val="0"/>
        <w:w w:val="100"/>
        <w:lang w:val="nn-NO" w:eastAsia="en-US" w:bidi="ar-SA"/>
      </w:rPr>
    </w:lvl>
    <w:lvl w:ilvl="1" w:tplc="4E5EDAE0">
      <w:numFmt w:val="bullet"/>
      <w:lvlText w:val=""/>
      <w:lvlJc w:val="left"/>
      <w:pPr>
        <w:ind w:left="24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 w:tplc="7BC0F148">
      <w:numFmt w:val="bullet"/>
      <w:lvlText w:val="•"/>
      <w:lvlJc w:val="left"/>
      <w:pPr>
        <w:ind w:left="3344" w:hanging="360"/>
      </w:pPr>
      <w:rPr>
        <w:rFonts w:hint="default"/>
        <w:lang w:val="nn-NO" w:eastAsia="en-US" w:bidi="ar-SA"/>
      </w:rPr>
    </w:lvl>
    <w:lvl w:ilvl="3" w:tplc="21701CE8">
      <w:numFmt w:val="bullet"/>
      <w:lvlText w:val="•"/>
      <w:lvlJc w:val="left"/>
      <w:pPr>
        <w:ind w:left="4268" w:hanging="360"/>
      </w:pPr>
      <w:rPr>
        <w:rFonts w:hint="default"/>
        <w:lang w:val="nn-NO" w:eastAsia="en-US" w:bidi="ar-SA"/>
      </w:rPr>
    </w:lvl>
    <w:lvl w:ilvl="4" w:tplc="4FD4E2C4">
      <w:numFmt w:val="bullet"/>
      <w:lvlText w:val="•"/>
      <w:lvlJc w:val="left"/>
      <w:pPr>
        <w:ind w:left="5193" w:hanging="360"/>
      </w:pPr>
      <w:rPr>
        <w:rFonts w:hint="default"/>
        <w:lang w:val="nn-NO" w:eastAsia="en-US" w:bidi="ar-SA"/>
      </w:rPr>
    </w:lvl>
    <w:lvl w:ilvl="5" w:tplc="076628BE">
      <w:numFmt w:val="bullet"/>
      <w:lvlText w:val="•"/>
      <w:lvlJc w:val="left"/>
      <w:pPr>
        <w:ind w:left="6117" w:hanging="360"/>
      </w:pPr>
      <w:rPr>
        <w:rFonts w:hint="default"/>
        <w:lang w:val="nn-NO" w:eastAsia="en-US" w:bidi="ar-SA"/>
      </w:rPr>
    </w:lvl>
    <w:lvl w:ilvl="6" w:tplc="5BB0CCD2">
      <w:numFmt w:val="bullet"/>
      <w:lvlText w:val="•"/>
      <w:lvlJc w:val="left"/>
      <w:pPr>
        <w:ind w:left="7042" w:hanging="360"/>
      </w:pPr>
      <w:rPr>
        <w:rFonts w:hint="default"/>
        <w:lang w:val="nn-NO" w:eastAsia="en-US" w:bidi="ar-SA"/>
      </w:rPr>
    </w:lvl>
    <w:lvl w:ilvl="7" w:tplc="4BA43D64">
      <w:numFmt w:val="bullet"/>
      <w:lvlText w:val="•"/>
      <w:lvlJc w:val="left"/>
      <w:pPr>
        <w:ind w:left="7966" w:hanging="360"/>
      </w:pPr>
      <w:rPr>
        <w:rFonts w:hint="default"/>
        <w:lang w:val="nn-NO" w:eastAsia="en-US" w:bidi="ar-SA"/>
      </w:rPr>
    </w:lvl>
    <w:lvl w:ilvl="8" w:tplc="A33247F0">
      <w:numFmt w:val="bullet"/>
      <w:lvlText w:val="•"/>
      <w:lvlJc w:val="left"/>
      <w:pPr>
        <w:ind w:left="8891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6B7B2B75"/>
    <w:multiLevelType w:val="hybridMultilevel"/>
    <w:tmpl w:val="D4DEF8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82057">
    <w:abstractNumId w:val="1"/>
  </w:num>
  <w:num w:numId="2" w16cid:durableId="211663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1"/>
    <w:rsid w:val="001939D6"/>
    <w:rsid w:val="0025575C"/>
    <w:rsid w:val="002E365A"/>
    <w:rsid w:val="003B0411"/>
    <w:rsid w:val="004123A9"/>
    <w:rsid w:val="0044002B"/>
    <w:rsid w:val="00473179"/>
    <w:rsid w:val="00574F58"/>
    <w:rsid w:val="005F0ADF"/>
    <w:rsid w:val="00601FD8"/>
    <w:rsid w:val="006141EB"/>
    <w:rsid w:val="006245E4"/>
    <w:rsid w:val="00663BF1"/>
    <w:rsid w:val="00674511"/>
    <w:rsid w:val="0075128A"/>
    <w:rsid w:val="007D7021"/>
    <w:rsid w:val="00A46493"/>
    <w:rsid w:val="00A810C8"/>
    <w:rsid w:val="00C61F7E"/>
    <w:rsid w:val="00E57160"/>
    <w:rsid w:val="00E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D9FD4"/>
  <w15:chartTrackingRefBased/>
  <w15:docId w15:val="{C04D1C61-A8B0-42BA-A8BB-35990EE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A9"/>
  </w:style>
  <w:style w:type="paragraph" w:styleId="Overskrift1">
    <w:name w:val="heading 1"/>
    <w:basedOn w:val="Normal"/>
    <w:next w:val="Normal"/>
    <w:link w:val="Overskrift1Tegn"/>
    <w:uiPriority w:val="9"/>
    <w:qFormat/>
    <w:rsid w:val="004123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75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75C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4123A9"/>
    <w:pPr>
      <w:ind w:left="720"/>
      <w:contextualSpacing/>
    </w:pPr>
  </w:style>
  <w:style w:type="paragraph" w:styleId="Revisjon">
    <w:name w:val="Revision"/>
    <w:hidden/>
    <w:uiPriority w:val="99"/>
    <w:semiHidden/>
    <w:rsid w:val="00674511"/>
  </w:style>
  <w:style w:type="paragraph" w:styleId="Topptekst">
    <w:name w:val="header"/>
    <w:basedOn w:val="Normal"/>
    <w:link w:val="TopptekstTegn"/>
    <w:uiPriority w:val="99"/>
    <w:unhideWhenUsed/>
    <w:rsid w:val="00E571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7160"/>
  </w:style>
  <w:style w:type="paragraph" w:styleId="Bunntekst">
    <w:name w:val="footer"/>
    <w:basedOn w:val="Normal"/>
    <w:link w:val="BunntekstTegn"/>
    <w:uiPriority w:val="99"/>
    <w:unhideWhenUsed/>
    <w:rsid w:val="00E571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160"/>
  </w:style>
  <w:style w:type="character" w:customStyle="1" w:styleId="Overskrift2Tegn">
    <w:name w:val="Overskrift 2 Tegn"/>
    <w:basedOn w:val="Standardskriftforavsnitt"/>
    <w:link w:val="Overskrift2"/>
    <w:uiPriority w:val="9"/>
    <w:rsid w:val="004123A9"/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paragraph" w:customStyle="1" w:styleId="Undertittel-Sperret">
    <w:name w:val="Undertittel - Sperret"/>
    <w:basedOn w:val="Normal"/>
    <w:qFormat/>
    <w:rsid w:val="004123A9"/>
    <w:rPr>
      <w:rFonts w:ascii="Source Sans Pro SemiBold" w:hAnsi="Source Sans Pro SemiBold" w:cs="Times New Roman (CS-brødtekst)"/>
      <w:spacing w:val="20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23A9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1"/>
    <w:qFormat/>
    <w:rsid w:val="007D702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7D7021"/>
    <w:rPr>
      <w:rFonts w:ascii="Times New Roman" w:eastAsia="Times New Roman" w:hAnsi="Times New Roman" w:cs="Times New Roman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nora\Downloads\Dokument_M&#248;teprotokoll_Saksliste_mal_Farge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NBU_Intern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4D562F"/>
      </a:accent4>
      <a:accent5>
        <a:srgbClr val="C45744"/>
      </a:accent5>
      <a:accent6>
        <a:srgbClr val="D48C86"/>
      </a:accent6>
      <a:hlink>
        <a:srgbClr val="BACF5A"/>
      </a:hlink>
      <a:folHlink>
        <a:srgbClr val="707D48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Dokument_Møteprotokoll_Saksliste_mal_Farget Bakgrunn i PDF</Template>
  <TotalTime>2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Nora Herstad Frorud</dc:creator>
  <cp:keywords/>
  <dc:description/>
  <cp:lastModifiedBy>Liv Nora Herstad Frorud</cp:lastModifiedBy>
  <cp:revision>1</cp:revision>
  <dcterms:created xsi:type="dcterms:W3CDTF">2024-03-22T08:07:00Z</dcterms:created>
  <dcterms:modified xsi:type="dcterms:W3CDTF">2024-03-22T08:09:00Z</dcterms:modified>
</cp:coreProperties>
</file>