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5B5B" w14:textId="77777777" w:rsidR="005016EC" w:rsidRDefault="005016EC" w:rsidP="005016E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INFORMASJONSSKRIV OM TEVLINGSSPRETTEN</w:t>
      </w:r>
    </w:p>
    <w:p w14:paraId="13D266F6" w14:textId="77777777" w:rsidR="005016EC" w:rsidRDefault="005016EC" w:rsidP="005016EC">
      <w:pPr>
        <w:spacing w:line="360" w:lineRule="auto"/>
        <w:rPr>
          <w:b/>
          <w:sz w:val="24"/>
          <w:szCs w:val="24"/>
        </w:rPr>
      </w:pPr>
    </w:p>
    <w:p w14:paraId="09C4A7FD" w14:textId="77777777" w:rsidR="00682F84" w:rsidRPr="00682F84" w:rsidRDefault="00682F84" w:rsidP="005016E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Under årsmøtet 2020 ble Tevlingsspretten vedtatt med det formål om å øke tevlingsrekrutteringen blant nye og gamle tevlere, og de som til vanlig ikke er en «typisk» tevler, samt skape mer aktivitet i lokallagene. </w:t>
      </w:r>
    </w:p>
    <w:p w14:paraId="586D465D" w14:textId="77777777" w:rsidR="00682F84" w:rsidRDefault="00682F84" w:rsidP="00682F84">
      <w:pPr>
        <w:spacing w:line="360" w:lineRule="auto"/>
        <w:rPr>
          <w:sz w:val="24"/>
          <w:szCs w:val="24"/>
        </w:rPr>
      </w:pPr>
    </w:p>
    <w:p w14:paraId="73313320" w14:textId="3DE7631E" w:rsidR="00682F84" w:rsidRDefault="00682F84" w:rsidP="00682F84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Tevlingsspretten er en stafett som går mellom lokallagene. Et lokallag har nå </w:t>
      </w:r>
      <w:r w:rsidR="001329B0">
        <w:rPr>
          <w:sz w:val="24"/>
          <w:szCs w:val="24"/>
        </w:rPr>
        <w:t>fått</w:t>
      </w:r>
      <w:r>
        <w:rPr>
          <w:sz w:val="24"/>
          <w:szCs w:val="24"/>
        </w:rPr>
        <w:t xml:space="preserve"> i oppgave å arrangere en tevling eller et tevlingskurs i løpet av måneden. Det kan være hva som helst og det er kun fantasien som setter grenser. Nå</w:t>
      </w:r>
      <w:r w:rsidR="001329B0">
        <w:rPr>
          <w:sz w:val="24"/>
          <w:szCs w:val="24"/>
        </w:rPr>
        <w:t xml:space="preserve"> vil alle lokallag i Østfold Bygdeungdomslag få tevlingsspretten på rundgang, via en liste som ble godkjent på årsmøtet i 2024</w:t>
      </w:r>
      <w:r>
        <w:rPr>
          <w:sz w:val="24"/>
          <w:szCs w:val="24"/>
        </w:rPr>
        <w:t xml:space="preserve">. </w:t>
      </w:r>
      <w:r w:rsidR="001329B0">
        <w:rPr>
          <w:sz w:val="24"/>
          <w:szCs w:val="24"/>
        </w:rPr>
        <w:t xml:space="preserve">Alle lokallag vil få en melding av tevlingsleder i ØBU 1-2 måneder i forveien av deres tur. </w:t>
      </w:r>
      <w:r>
        <w:rPr>
          <w:bCs/>
          <w:sz w:val="24"/>
          <w:szCs w:val="24"/>
        </w:rPr>
        <w:t xml:space="preserve">Trenger dere hjelp med økonomi vil vi anbefale dere å søke på tevlingsrefusjon på NBU.no og </w:t>
      </w:r>
      <w:proofErr w:type="spellStart"/>
      <w:r>
        <w:rPr>
          <w:bCs/>
          <w:sz w:val="24"/>
          <w:szCs w:val="24"/>
        </w:rPr>
        <w:t>Lokallagsstaffetfondet</w:t>
      </w:r>
      <w:proofErr w:type="spellEnd"/>
      <w:r>
        <w:rPr>
          <w:bCs/>
          <w:sz w:val="24"/>
          <w:szCs w:val="24"/>
        </w:rPr>
        <w:t xml:space="preserve"> til Østfold Bygdeungdomslag. </w:t>
      </w:r>
      <w:r>
        <w:rPr>
          <w:sz w:val="24"/>
          <w:szCs w:val="24"/>
        </w:rPr>
        <w:t>Trenger dere hjelp til planlegging og gjennomføring eller andre spørsmål så er det bare å ta kontakt.</w:t>
      </w:r>
      <w:r>
        <w:rPr>
          <w:bCs/>
          <w:sz w:val="24"/>
          <w:szCs w:val="24"/>
        </w:rPr>
        <w:t xml:space="preserve"> </w:t>
      </w:r>
    </w:p>
    <w:p w14:paraId="41834E8E" w14:textId="77777777" w:rsidR="00682F84" w:rsidRDefault="00682F84" w:rsidP="00682F84">
      <w:pPr>
        <w:spacing w:line="360" w:lineRule="auto"/>
        <w:rPr>
          <w:bCs/>
          <w:sz w:val="24"/>
          <w:szCs w:val="24"/>
        </w:rPr>
      </w:pPr>
    </w:p>
    <w:p w14:paraId="65698835" w14:textId="77777777" w:rsidR="00682F84" w:rsidRPr="00682F84" w:rsidRDefault="00682F84" w:rsidP="00682F84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Dette er en gylden mulighet for dere som lokallag til å øve på og planlegge et arrangement på en kortere tidsramme. Dette er også en fin arena til å bli kjent med hva tevling er.</w:t>
      </w:r>
    </w:p>
    <w:p w14:paraId="1C9B454E" w14:textId="77777777" w:rsidR="005016EC" w:rsidRDefault="005016EC" w:rsidP="005016EC">
      <w:pPr>
        <w:spacing w:line="360" w:lineRule="auto"/>
        <w:rPr>
          <w:bCs/>
          <w:sz w:val="24"/>
          <w:szCs w:val="24"/>
        </w:rPr>
      </w:pPr>
    </w:p>
    <w:p w14:paraId="0BBE71F8" w14:textId="77777777" w:rsidR="005016EC" w:rsidRDefault="005016EC" w:rsidP="005016EC">
      <w:pPr>
        <w:spacing w:line="360" w:lineRule="auto"/>
        <w:rPr>
          <w:sz w:val="24"/>
          <w:szCs w:val="24"/>
        </w:rPr>
      </w:pPr>
    </w:p>
    <w:p w14:paraId="2426E627" w14:textId="77777777" w:rsidR="00682F84" w:rsidRDefault="00682F84" w:rsidP="00501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Lykke til!</w:t>
      </w:r>
    </w:p>
    <w:p w14:paraId="03581C58" w14:textId="77777777" w:rsidR="00682F84" w:rsidRDefault="00682F84" w:rsidP="005016EC">
      <w:pPr>
        <w:spacing w:line="360" w:lineRule="auto"/>
        <w:rPr>
          <w:sz w:val="24"/>
          <w:szCs w:val="24"/>
        </w:rPr>
      </w:pPr>
    </w:p>
    <w:p w14:paraId="76837F07" w14:textId="66C28F4B" w:rsidR="001329B0" w:rsidRDefault="001329B0" w:rsidP="00501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Synnøve Hauge</w:t>
      </w:r>
    </w:p>
    <w:p w14:paraId="5DF1647D" w14:textId="77777777" w:rsidR="00682F84" w:rsidRDefault="00682F84" w:rsidP="005016E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Tevlingsleder, ØBU</w:t>
      </w:r>
    </w:p>
    <w:p w14:paraId="10A8EB20" w14:textId="77777777" w:rsidR="005016EC" w:rsidRDefault="005016EC" w:rsidP="005016EC">
      <w:pPr>
        <w:spacing w:line="360" w:lineRule="auto"/>
        <w:rPr>
          <w:sz w:val="24"/>
          <w:szCs w:val="24"/>
        </w:rPr>
      </w:pPr>
    </w:p>
    <w:p w14:paraId="17DDA1FE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01309125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1F3EE787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30477C37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44F1EC36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6099BD0F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0D179990" w14:textId="77777777" w:rsidR="008E192C" w:rsidRDefault="008E192C" w:rsidP="005016EC">
      <w:pPr>
        <w:spacing w:line="360" w:lineRule="auto"/>
        <w:rPr>
          <w:sz w:val="24"/>
          <w:szCs w:val="24"/>
        </w:rPr>
      </w:pPr>
    </w:p>
    <w:p w14:paraId="67462752" w14:textId="14710668" w:rsidR="008E192C" w:rsidRPr="008E192C" w:rsidRDefault="008E192C" w:rsidP="00501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Tevlingssprett </w:t>
      </w:r>
      <w:r w:rsidR="00637A9F">
        <w:rPr>
          <w:sz w:val="24"/>
          <w:szCs w:val="24"/>
        </w:rPr>
        <w:t>lokallagsoversikt</w:t>
      </w:r>
      <w:r>
        <w:rPr>
          <w:sz w:val="24"/>
          <w:szCs w:val="24"/>
        </w:rPr>
        <w:t>:</w:t>
      </w:r>
    </w:p>
    <w:p w14:paraId="2B6904DB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</w:p>
    <w:p w14:paraId="20F64ACA" w14:textId="5D6ADA50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Mars - Råde </w:t>
      </w:r>
    </w:p>
    <w:p w14:paraId="488A7C5A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April - Trøgstad </w:t>
      </w:r>
    </w:p>
    <w:p w14:paraId="14534136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Mai - Marker </w:t>
      </w:r>
    </w:p>
    <w:p w14:paraId="72325CDD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Juni - Skiptvet </w:t>
      </w:r>
    </w:p>
    <w:p w14:paraId="4D01A3A5" w14:textId="54A7C7CD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Juli </w:t>
      </w:r>
      <w:r w:rsidRPr="008E192C">
        <w:rPr>
          <w:sz w:val="24"/>
          <w:szCs w:val="24"/>
        </w:rPr>
        <w:t>–</w:t>
      </w:r>
      <w:r w:rsidRPr="008E192C">
        <w:rPr>
          <w:sz w:val="24"/>
          <w:szCs w:val="24"/>
        </w:rPr>
        <w:t xml:space="preserve"> </w:t>
      </w:r>
    </w:p>
    <w:p w14:paraId="418F689A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August – Eidsberg og Hærland </w:t>
      </w:r>
    </w:p>
    <w:p w14:paraId="4030B5E3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September - Borge </w:t>
      </w:r>
    </w:p>
    <w:p w14:paraId="56542C1F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Oktober - Spydeberg </w:t>
      </w:r>
    </w:p>
    <w:p w14:paraId="49400CF9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November - Onsøy </w:t>
      </w:r>
    </w:p>
    <w:p w14:paraId="2CE1383C" w14:textId="77777777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Desember - Aremark </w:t>
      </w:r>
    </w:p>
    <w:p w14:paraId="77AA7A3C" w14:textId="09CFC299" w:rsidR="008E192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Januar </w:t>
      </w:r>
      <w:r w:rsidRPr="008E192C">
        <w:rPr>
          <w:sz w:val="24"/>
          <w:szCs w:val="24"/>
        </w:rPr>
        <w:t>–</w:t>
      </w:r>
      <w:r w:rsidRPr="008E192C">
        <w:rPr>
          <w:sz w:val="24"/>
          <w:szCs w:val="24"/>
        </w:rPr>
        <w:t xml:space="preserve"> Berg</w:t>
      </w:r>
    </w:p>
    <w:p w14:paraId="3B50EAB0" w14:textId="57371842" w:rsidR="005016EC" w:rsidRPr="008E192C" w:rsidRDefault="008E192C" w:rsidP="005016EC">
      <w:pPr>
        <w:spacing w:line="360" w:lineRule="auto"/>
        <w:rPr>
          <w:sz w:val="24"/>
          <w:szCs w:val="24"/>
        </w:rPr>
      </w:pPr>
      <w:r w:rsidRPr="008E192C">
        <w:rPr>
          <w:sz w:val="24"/>
          <w:szCs w:val="24"/>
        </w:rPr>
        <w:t xml:space="preserve"> Februar - Rakkestad</w:t>
      </w:r>
    </w:p>
    <w:p w14:paraId="2A484764" w14:textId="77777777" w:rsidR="001953E1" w:rsidRDefault="001953E1"/>
    <w:p w14:paraId="31E79EEC" w14:textId="77777777" w:rsidR="00560B3F" w:rsidRPr="00560B3F" w:rsidRDefault="00560B3F">
      <w:pPr>
        <w:rPr>
          <w:color w:val="545D36" w:themeColor="accent3" w:themeShade="BF"/>
        </w:rPr>
      </w:pPr>
    </w:p>
    <w:p w14:paraId="1DC8842D" w14:textId="77777777" w:rsidR="00560B3F" w:rsidRDefault="00560B3F"/>
    <w:p w14:paraId="30836DEB" w14:textId="77777777" w:rsidR="00560B3F" w:rsidRDefault="00560B3F"/>
    <w:sectPr w:rsidR="00560B3F" w:rsidSect="002F3B1D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5333" w14:textId="77777777" w:rsidR="002F3B1D" w:rsidRDefault="002F3B1D" w:rsidP="007C761E">
      <w:r>
        <w:separator/>
      </w:r>
    </w:p>
  </w:endnote>
  <w:endnote w:type="continuationSeparator" w:id="0">
    <w:p w14:paraId="569E8B4C" w14:textId="77777777" w:rsidR="002F3B1D" w:rsidRDefault="002F3B1D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4DB2" w14:textId="77777777" w:rsidR="002F3B1D" w:rsidRDefault="002F3B1D" w:rsidP="007C761E">
      <w:r>
        <w:separator/>
      </w:r>
    </w:p>
  </w:footnote>
  <w:footnote w:type="continuationSeparator" w:id="0">
    <w:p w14:paraId="275674F0" w14:textId="77777777" w:rsidR="002F3B1D" w:rsidRDefault="002F3B1D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E40B" w14:textId="77777777" w:rsidR="007C761E" w:rsidRDefault="007C761E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B2DA6A" wp14:editId="7171DA1D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980EC" wp14:editId="4863B746">
              <wp:simplePos x="0" y="0"/>
              <wp:positionH relativeFrom="column">
                <wp:posOffset>-566420</wp:posOffset>
              </wp:positionH>
              <wp:positionV relativeFrom="paragraph">
                <wp:posOffset>-106680</wp:posOffset>
              </wp:positionV>
              <wp:extent cx="2032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268A9" w14:textId="77777777" w:rsidR="007C761E" w:rsidRPr="006245E4" w:rsidRDefault="00682F84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TEVLINGSSPRETTEN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ACC8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44.6pt;margin-top:-8.4pt;width:160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" filled="f" stroked="f" strokeweight=".5pt">
              <v:textbox>
                <w:txbxContent>
                  <w:p w:rsidR="007C761E" w:rsidRPr="006245E4" w:rsidRDefault="00682F84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TEVLINGSSPRETTEN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7AD498" wp14:editId="673A8EBA">
          <wp:simplePos x="0" y="0"/>
          <wp:positionH relativeFrom="page">
            <wp:posOffset>13970</wp:posOffset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EC"/>
    <w:rsid w:val="001329B0"/>
    <w:rsid w:val="001953E1"/>
    <w:rsid w:val="0026249F"/>
    <w:rsid w:val="002F3B1D"/>
    <w:rsid w:val="005016EC"/>
    <w:rsid w:val="00560B3F"/>
    <w:rsid w:val="00637A9F"/>
    <w:rsid w:val="00682F84"/>
    <w:rsid w:val="007C761E"/>
    <w:rsid w:val="00810F1E"/>
    <w:rsid w:val="008E192C"/>
    <w:rsid w:val="00AA3BAE"/>
    <w:rsid w:val="00B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E5C6"/>
  <w15:chartTrackingRefBased/>
  <w15:docId w15:val="{93BEEC47-37AD-4CDE-A907-305EEC6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974\Downloads\Dokument_M&#248;teprotokoll_Saksliste_mal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Dokument_Møteprotokoll_Saksliste_mal_Hvit bakgrunn i PDF</Template>
  <TotalTime>10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47974</dc:creator>
  <cp:keywords/>
  <dc:description/>
  <cp:lastModifiedBy>synnøve hauge</cp:lastModifiedBy>
  <cp:revision>4</cp:revision>
  <dcterms:created xsi:type="dcterms:W3CDTF">2024-04-04T19:39:00Z</dcterms:created>
  <dcterms:modified xsi:type="dcterms:W3CDTF">2024-04-04T19:48:00Z</dcterms:modified>
</cp:coreProperties>
</file>