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BF8EC"/>
  <w:body>
    <w:p w14:paraId="164E9580" w14:textId="77777777" w:rsidR="00195197" w:rsidRDefault="009E4A64" w:rsidP="00426728">
      <w:pPr>
        <w:tabs>
          <w:tab w:val="left" w:pos="1920"/>
        </w:tabs>
        <w:ind w:left="-851" w:right="-709"/>
        <w:rPr>
          <w:rFonts w:ascii="Source Sans Pro" w:hAnsi="Source Sans Pro"/>
          <w:i/>
          <w:iCs/>
        </w:rPr>
      </w:pPr>
      <w:r>
        <w:rPr>
          <w:rFonts w:ascii="Source Sans Pro" w:hAnsi="Source Sans Pro"/>
          <w:i/>
          <w:iCs/>
        </w:rPr>
        <w:t>Informasjon til lokallagene i Norges Bygdeungdomslag</w:t>
      </w:r>
    </w:p>
    <w:p w14:paraId="5FCA1C26" w14:textId="77777777" w:rsidR="009E4A64" w:rsidRDefault="009E4A64" w:rsidP="00CD144A">
      <w:pPr>
        <w:pStyle w:val="Overskrift1"/>
        <w:spacing w:line="276" w:lineRule="auto"/>
      </w:pPr>
      <w:proofErr w:type="spellStart"/>
      <w:r>
        <w:t>Aksjonsuka</w:t>
      </w:r>
      <w:proofErr w:type="spellEnd"/>
      <w:r>
        <w:t xml:space="preserve"> 2019 – Gjenbruk</w:t>
      </w:r>
    </w:p>
    <w:p w14:paraId="67A6D709" w14:textId="0423C41A" w:rsidR="0050157A" w:rsidRDefault="00FE57D7" w:rsidP="00CD144A">
      <w:pPr>
        <w:spacing w:line="276" w:lineRule="auto"/>
      </w:pPr>
      <w:proofErr w:type="spellStart"/>
      <w:r>
        <w:t>Aksjonsuka</w:t>
      </w:r>
      <w:proofErr w:type="spellEnd"/>
      <w:r>
        <w:t xml:space="preserve"> er</w:t>
      </w:r>
      <w:r w:rsidR="0050157A">
        <w:t xml:space="preserve"> i år</w:t>
      </w:r>
      <w:r>
        <w:t xml:space="preserve"> fra 25. oktober til 3. november</w:t>
      </w:r>
      <w:r w:rsidR="0050157A">
        <w:t xml:space="preserve">. Temaet er «Gjenbruk». Dette ble vedtatt på </w:t>
      </w:r>
      <w:proofErr w:type="spellStart"/>
      <w:r w:rsidR="0050157A">
        <w:t>NBUs</w:t>
      </w:r>
      <w:proofErr w:type="spellEnd"/>
      <w:r w:rsidR="0050157A">
        <w:t xml:space="preserve"> årsmøte, og er en del av prosjektet «NBU redder verden litt» som har </w:t>
      </w:r>
      <w:proofErr w:type="gramStart"/>
      <w:r w:rsidR="0050157A">
        <w:t>fokus</w:t>
      </w:r>
      <w:proofErr w:type="gramEnd"/>
      <w:r w:rsidR="0050157A">
        <w:t xml:space="preserve"> på forbruk </w:t>
      </w:r>
      <w:r w:rsidR="00EF7523">
        <w:t xml:space="preserve">og gjenbruk </w:t>
      </w:r>
      <w:r w:rsidR="0050157A">
        <w:t>i siste kampanjeperiode,</w:t>
      </w:r>
      <w:r w:rsidR="00EF7523">
        <w:t xml:space="preserve"> som varer</w:t>
      </w:r>
      <w:r w:rsidR="0050157A">
        <w:t xml:space="preserve"> fra september til ut desember. </w:t>
      </w:r>
    </w:p>
    <w:p w14:paraId="0694706E" w14:textId="77777777" w:rsidR="00537037" w:rsidRDefault="00537037" w:rsidP="00CD144A">
      <w:pPr>
        <w:spacing w:line="276" w:lineRule="auto"/>
      </w:pPr>
    </w:p>
    <w:p w14:paraId="07A9DE9E" w14:textId="77777777" w:rsidR="0050157A" w:rsidRPr="00CD144A" w:rsidRDefault="0050157A" w:rsidP="00CD144A">
      <w:pPr>
        <w:pStyle w:val="Overskrift2"/>
        <w:spacing w:line="276" w:lineRule="auto"/>
        <w:rPr>
          <w:u w:val="single"/>
        </w:rPr>
      </w:pPr>
      <w:r w:rsidRPr="00CD144A">
        <w:rPr>
          <w:u w:val="single"/>
        </w:rPr>
        <w:t>Aksjonsnatt</w:t>
      </w:r>
    </w:p>
    <w:p w14:paraId="1ACDFEC9" w14:textId="69CB4933" w:rsidR="002D72E9" w:rsidRDefault="002D72E9" w:rsidP="00CD144A">
      <w:pPr>
        <w:spacing w:line="276" w:lineRule="auto"/>
      </w:pPr>
      <w:r w:rsidRPr="00AF12C1">
        <w:rPr>
          <w:rStyle w:val="Overskrift3Tegn"/>
          <w:color w:val="96AC32" w:themeColor="accent1" w:themeShade="BF"/>
        </w:rPr>
        <w:t>Når:</w:t>
      </w:r>
      <w:r w:rsidRPr="00AF12C1">
        <w:rPr>
          <w:color w:val="7A812A" w:themeColor="accent2" w:themeShade="80"/>
        </w:rPr>
        <w:t xml:space="preserve"> </w:t>
      </w:r>
      <w:r w:rsidR="00EF7523">
        <w:t>N</w:t>
      </w:r>
      <w:r>
        <w:t xml:space="preserve">att til 1. november </w:t>
      </w:r>
      <w:r w:rsidR="00A62D4E">
        <w:br/>
      </w:r>
      <w:r w:rsidRPr="00AF12C1">
        <w:rPr>
          <w:rStyle w:val="Overskrift3Tegn"/>
          <w:color w:val="96AC32" w:themeColor="accent1" w:themeShade="BF"/>
        </w:rPr>
        <w:t>Hvem:</w:t>
      </w:r>
      <w:r>
        <w:t xml:space="preserve"> </w:t>
      </w:r>
      <w:r w:rsidR="00EF7523">
        <w:t>A</w:t>
      </w:r>
      <w:r>
        <w:t xml:space="preserve">lle lokallag i Norges Bygdeungdomslag </w:t>
      </w:r>
    </w:p>
    <w:p w14:paraId="6BB41F03" w14:textId="66873786" w:rsidR="002D72E9" w:rsidRDefault="002D72E9" w:rsidP="00CD144A">
      <w:pPr>
        <w:spacing w:line="276" w:lineRule="auto"/>
      </w:pPr>
      <w:r w:rsidRPr="00AF12C1">
        <w:rPr>
          <w:rStyle w:val="Overskrift3Tegn"/>
          <w:color w:val="96AC32" w:themeColor="accent1" w:themeShade="BF"/>
        </w:rPr>
        <w:t>Hva:</w:t>
      </w:r>
      <w:r>
        <w:t xml:space="preserve"> Henge opp klær i trær/mellom trær/på klessnor</w:t>
      </w:r>
      <w:r w:rsidR="00EF7523">
        <w:t>/stativ</w:t>
      </w:r>
      <w:bookmarkStart w:id="0" w:name="_GoBack"/>
      <w:bookmarkEnd w:id="0"/>
      <w:r>
        <w:t xml:space="preserve"> </w:t>
      </w:r>
    </w:p>
    <w:p w14:paraId="7816A68E" w14:textId="1CDB2F9E" w:rsidR="00CD144A" w:rsidRDefault="002D72E9" w:rsidP="00CD144A">
      <w:pPr>
        <w:spacing w:line="276" w:lineRule="auto"/>
      </w:pPr>
      <w:r w:rsidRPr="00AF12C1">
        <w:rPr>
          <w:rStyle w:val="Overskrift3Tegn"/>
          <w:color w:val="96AC32" w:themeColor="accent1" w:themeShade="BF"/>
        </w:rPr>
        <w:t>Hvor:</w:t>
      </w:r>
      <w:r>
        <w:t xml:space="preserve"> </w:t>
      </w:r>
      <w:r w:rsidR="00EF7523">
        <w:t>E</w:t>
      </w:r>
      <w:r>
        <w:t>t sentralt sted i ditt lokalmiljø</w:t>
      </w:r>
      <w:r w:rsidR="00EF7523">
        <w:t>; u</w:t>
      </w:r>
      <w:r>
        <w:t>tenfor kommunehuset, på torget eller liknende.</w:t>
      </w:r>
    </w:p>
    <w:p w14:paraId="18008827" w14:textId="77777777" w:rsidR="00CD144A" w:rsidRDefault="00CD144A" w:rsidP="00CD144A">
      <w:pPr>
        <w:spacing w:line="276" w:lineRule="auto"/>
      </w:pPr>
    </w:p>
    <w:p w14:paraId="67740FAA" w14:textId="2A4D545F" w:rsidR="00A62D4E" w:rsidRDefault="00AF12C1" w:rsidP="00CD144A">
      <w:pPr>
        <w:spacing w:line="276" w:lineRule="auto"/>
      </w:pPr>
      <w:r>
        <w:t xml:space="preserve">Målet med aksjonsnatta er å sette </w:t>
      </w:r>
      <w:proofErr w:type="gramStart"/>
      <w:r>
        <w:t>fokus</w:t>
      </w:r>
      <w:proofErr w:type="gramEnd"/>
      <w:r>
        <w:t xml:space="preserve"> på gjenbruk</w:t>
      </w:r>
      <w:r w:rsidR="00537037">
        <w:t>,</w:t>
      </w:r>
      <w:r>
        <w:t xml:space="preserve"> med </w:t>
      </w:r>
      <w:r w:rsidR="00EF7523">
        <w:t>å gi bort klær dere ikke bruker</w:t>
      </w:r>
      <w:r>
        <w:t xml:space="preserve"> </w:t>
      </w:r>
      <w:r w:rsidR="00EF7523">
        <w:t xml:space="preserve">lenger </w:t>
      </w:r>
      <w:r>
        <w:t>som eksempel</w:t>
      </w:r>
      <w:r w:rsidR="00DE7FC4">
        <w:t xml:space="preserve">. </w:t>
      </w:r>
      <w:r w:rsidR="00A62D4E">
        <w:t xml:space="preserve">La folk ta med seg klærne og/eller henge opp egne klær de ønsker å </w:t>
      </w:r>
      <w:r w:rsidR="00EF7523">
        <w:t>gi</w:t>
      </w:r>
      <w:r w:rsidR="00A62D4E">
        <w:t xml:space="preserve"> bort. </w:t>
      </w:r>
      <w:r w:rsidR="00EF7523">
        <w:t>Doner</w:t>
      </w:r>
      <w:r w:rsidR="00A62D4E">
        <w:t xml:space="preserve"> klær </w:t>
      </w:r>
      <w:r w:rsidR="00537037">
        <w:t xml:space="preserve">som er </w:t>
      </w:r>
      <w:r w:rsidR="00A62D4E">
        <w:t>til overs etter aksjonen til veldedighet</w:t>
      </w:r>
      <w:r w:rsidR="00EF7523">
        <w:t>; F</w:t>
      </w:r>
      <w:r w:rsidR="00537037">
        <w:t>retex</w:t>
      </w:r>
      <w:r w:rsidR="00EF7523">
        <w:t>, UFF</w:t>
      </w:r>
      <w:r w:rsidR="00537037">
        <w:t xml:space="preserve"> eller liknende.</w:t>
      </w:r>
      <w:r w:rsidR="00A62D4E">
        <w:br/>
      </w:r>
    </w:p>
    <w:p w14:paraId="6A89E23E" w14:textId="62F442B6" w:rsidR="00A62D4E" w:rsidRDefault="00A62D4E" w:rsidP="00CD144A">
      <w:pPr>
        <w:spacing w:line="276" w:lineRule="auto"/>
      </w:pPr>
      <w:r>
        <w:t xml:space="preserve">Sammen med klærne skal det henges opp en plakat med info og </w:t>
      </w:r>
      <w:r w:rsidRPr="00A62D4E">
        <w:rPr>
          <w:color w:val="96AC32" w:themeColor="accent1" w:themeShade="BF"/>
        </w:rPr>
        <w:t>«5 punkter for god klimapolitikk i by og bygd»</w:t>
      </w:r>
      <w:r>
        <w:t xml:space="preserve">.  Disse punktene kan gjerne overrekkes til ordføreren i forbindelse med aksjonen, for eksempel 1. november eller en annen dag som måtte passe bedre. Avtal møte god tid i forveien og inviter gjerne med dere </w:t>
      </w:r>
      <w:r w:rsidR="00CD144A">
        <w:t xml:space="preserve">en journalist fra lokalavisa. </w:t>
      </w:r>
      <w:r>
        <w:t xml:space="preserve"> </w:t>
      </w:r>
    </w:p>
    <w:p w14:paraId="46B95D88" w14:textId="77777777" w:rsidR="00537037" w:rsidRDefault="00537037" w:rsidP="00CD144A">
      <w:pPr>
        <w:spacing w:line="276" w:lineRule="auto"/>
      </w:pPr>
    </w:p>
    <w:p w14:paraId="504611A8" w14:textId="3D2CACBC" w:rsidR="00A62D4E" w:rsidRDefault="00A62D4E" w:rsidP="00CD144A">
      <w:pPr>
        <w:spacing w:line="276" w:lineRule="auto"/>
      </w:pPr>
      <w:r>
        <w:t>Det vil komme e</w:t>
      </w:r>
      <w:r w:rsidR="00EF7523">
        <w:t>n</w:t>
      </w:r>
      <w:r>
        <w:t xml:space="preserve"> aksjonspakke i posten. Denne vil inneholde </w:t>
      </w:r>
      <w:r w:rsidR="00EF7523">
        <w:t xml:space="preserve">en </w:t>
      </w:r>
      <w:r w:rsidR="00537037">
        <w:t>plakat, klistremerker og kjøleskapsmagneter. Plakaten har dere også fått tilsendt, og den finnes på nbu.no, slik at dere kan trykke opp flere ved behov. Annet kampanjemateriell for NBU redder verden litt er tilgjengelig på hjemmesida, og egner seg godt for bruk i sosiale medier</w:t>
      </w:r>
      <w:r w:rsidR="00EF7523">
        <w:t>.</w:t>
      </w:r>
    </w:p>
    <w:p w14:paraId="2B203F69" w14:textId="77777777" w:rsidR="00CD144A" w:rsidRDefault="00CD144A" w:rsidP="00CD144A">
      <w:pPr>
        <w:spacing w:line="276" w:lineRule="auto"/>
      </w:pPr>
    </w:p>
    <w:p w14:paraId="0F2D6FC5" w14:textId="77777777" w:rsidR="007612E9" w:rsidRDefault="007612E9" w:rsidP="00CD144A">
      <w:pPr>
        <w:spacing w:line="276" w:lineRule="auto"/>
      </w:pPr>
      <w:r>
        <w:t>En ferdigskrevet pressemelding som dere kan fylle inn deres lokallagsnavn i ligger vedlagt. Denne oppfordrer vi dere til å sende til lokalavis</w:t>
      </w:r>
      <w:r w:rsidR="00CD144A">
        <w:t>a</w:t>
      </w:r>
      <w:r>
        <w:t xml:space="preserve"> og få dem til å trykke i papiravis og/eller på nett 1. november, etter at dere har hengt opp klærne. </w:t>
      </w:r>
    </w:p>
    <w:p w14:paraId="5D259D20" w14:textId="6538745A" w:rsidR="007612E9" w:rsidRDefault="007612E9" w:rsidP="00CD144A">
      <w:pPr>
        <w:spacing w:line="276" w:lineRule="auto"/>
      </w:pPr>
      <w:r>
        <w:t xml:space="preserve">Dere har også fått en uttale om gjenbruk. Denne kan dere signere og sende inn til lokalavisen som den er, </w:t>
      </w:r>
      <w:r w:rsidR="00CD144A">
        <w:t>endre med eksempler slik at den passer bedre i deres kommune,</w:t>
      </w:r>
      <w:r>
        <w:t xml:space="preserve"> eller dere kan bruke uttalen til inspirasjon for å skrive noe eget. Om flere lokallag er tilknyttet samme lokalavis, er det fint med samarbeid. </w:t>
      </w:r>
    </w:p>
    <w:p w14:paraId="0709B62F" w14:textId="77777777" w:rsidR="007612E9" w:rsidRDefault="007612E9" w:rsidP="00CD144A">
      <w:pPr>
        <w:spacing w:line="276" w:lineRule="auto"/>
      </w:pPr>
    </w:p>
    <w:p w14:paraId="1A9EEF96" w14:textId="77777777" w:rsidR="00537037" w:rsidRDefault="00537037" w:rsidP="00CD144A">
      <w:pPr>
        <w:spacing w:line="276" w:lineRule="auto"/>
      </w:pPr>
      <w:r>
        <w:t xml:space="preserve">Husk å ta bilder under aksjonen og legg dem ut på sosiale medier med </w:t>
      </w:r>
      <w:r w:rsidRPr="007612E9">
        <w:rPr>
          <w:color w:val="96AC32" w:themeColor="accent1" w:themeShade="BF"/>
        </w:rPr>
        <w:t xml:space="preserve">#aksjonsuka19 </w:t>
      </w:r>
      <w:r>
        <w:t xml:space="preserve">og </w:t>
      </w:r>
      <w:r w:rsidRPr="007612E9">
        <w:rPr>
          <w:color w:val="96AC32" w:themeColor="accent1" w:themeShade="BF"/>
        </w:rPr>
        <w:t>#</w:t>
      </w:r>
      <w:proofErr w:type="spellStart"/>
      <w:r w:rsidRPr="007612E9">
        <w:rPr>
          <w:color w:val="96AC32" w:themeColor="accent1" w:themeShade="BF"/>
        </w:rPr>
        <w:t>nburedderverdenlitt</w:t>
      </w:r>
      <w:proofErr w:type="spellEnd"/>
      <w:r>
        <w:t xml:space="preserve">, i tillegg til </w:t>
      </w:r>
      <w:r w:rsidRPr="007612E9">
        <w:rPr>
          <w:color w:val="96AC32" w:themeColor="accent1" w:themeShade="BF"/>
        </w:rPr>
        <w:t>#bygdeungdom</w:t>
      </w:r>
      <w:r>
        <w:t xml:space="preserve">. </w:t>
      </w:r>
    </w:p>
    <w:p w14:paraId="5E59FE0B" w14:textId="77777777" w:rsidR="007612E9" w:rsidRDefault="007612E9" w:rsidP="00CD144A">
      <w:pPr>
        <w:spacing w:line="276" w:lineRule="auto"/>
      </w:pPr>
    </w:p>
    <w:p w14:paraId="3D73E0CF" w14:textId="1FA43138" w:rsidR="007612E9" w:rsidRPr="00CD144A" w:rsidRDefault="007612E9" w:rsidP="00CD144A">
      <w:pPr>
        <w:pStyle w:val="Overskrift2"/>
        <w:spacing w:line="276" w:lineRule="auto"/>
        <w:rPr>
          <w:u w:val="single"/>
        </w:rPr>
      </w:pPr>
      <w:r w:rsidRPr="00CD144A">
        <w:rPr>
          <w:u w:val="single"/>
        </w:rPr>
        <w:t xml:space="preserve">Forslag til aktiviteter i </w:t>
      </w:r>
      <w:proofErr w:type="spellStart"/>
      <w:r w:rsidR="00EF7523">
        <w:rPr>
          <w:u w:val="single"/>
        </w:rPr>
        <w:t>A</w:t>
      </w:r>
      <w:r w:rsidRPr="00CD144A">
        <w:rPr>
          <w:u w:val="single"/>
        </w:rPr>
        <w:t>ksjonsuka</w:t>
      </w:r>
      <w:proofErr w:type="spellEnd"/>
      <w:r w:rsidRPr="00CD144A">
        <w:rPr>
          <w:u w:val="single"/>
        </w:rPr>
        <w:t xml:space="preserve"> </w:t>
      </w:r>
    </w:p>
    <w:p w14:paraId="218445DC" w14:textId="77777777" w:rsidR="007612E9" w:rsidRDefault="007612E9" w:rsidP="00CD144A">
      <w:pPr>
        <w:spacing w:line="276" w:lineRule="auto"/>
      </w:pPr>
      <w:r>
        <w:t xml:space="preserve">Det er bare fantasien som setter grenser for aktiviteter som kan passe til tema «gjenbruk». Husk at det er mer enn mat og klær som kan gjenbrukes. </w:t>
      </w:r>
    </w:p>
    <w:p w14:paraId="6A78C889" w14:textId="77777777" w:rsidR="00CD144A" w:rsidRDefault="00CD144A" w:rsidP="00CD144A">
      <w:pPr>
        <w:pStyle w:val="Listeavsnitt"/>
        <w:numPr>
          <w:ilvl w:val="0"/>
          <w:numId w:val="1"/>
        </w:numPr>
        <w:spacing w:line="276" w:lineRule="auto"/>
      </w:pPr>
      <w:r>
        <w:t>G</w:t>
      </w:r>
      <w:r w:rsidR="007612E9" w:rsidRPr="007612E9">
        <w:t>jenbruk av gamle tevlinger</w:t>
      </w:r>
    </w:p>
    <w:p w14:paraId="36B211C7" w14:textId="77777777" w:rsidR="00CD144A" w:rsidRDefault="00CD144A" w:rsidP="00CD144A">
      <w:pPr>
        <w:pStyle w:val="Listeavsnitt"/>
        <w:numPr>
          <w:ilvl w:val="0"/>
          <w:numId w:val="1"/>
        </w:numPr>
        <w:spacing w:line="276" w:lineRule="auto"/>
      </w:pPr>
      <w:r w:rsidRPr="007612E9">
        <w:t>K</w:t>
      </w:r>
      <w:r w:rsidR="007612E9" w:rsidRPr="007612E9">
        <w:t>lesbyttekveld</w:t>
      </w:r>
      <w:r>
        <w:t xml:space="preserve"> </w:t>
      </w:r>
    </w:p>
    <w:p w14:paraId="6860C93F" w14:textId="77777777" w:rsidR="00CD144A" w:rsidRDefault="00CD144A" w:rsidP="00CD144A">
      <w:pPr>
        <w:pStyle w:val="Listeavsnitt"/>
        <w:numPr>
          <w:ilvl w:val="0"/>
          <w:numId w:val="1"/>
        </w:numPr>
        <w:spacing w:line="276" w:lineRule="auto"/>
      </w:pPr>
      <w:r>
        <w:t>Olabil-løp</w:t>
      </w:r>
    </w:p>
    <w:p w14:paraId="64155A70" w14:textId="77777777" w:rsidR="00CD144A" w:rsidRDefault="007612E9" w:rsidP="00CD144A">
      <w:pPr>
        <w:pStyle w:val="Listeavsnitt"/>
        <w:numPr>
          <w:ilvl w:val="0"/>
          <w:numId w:val="1"/>
        </w:numPr>
        <w:spacing w:line="276" w:lineRule="auto"/>
      </w:pPr>
      <w:r w:rsidRPr="007612E9">
        <w:t>Loppemarked</w:t>
      </w:r>
      <w:r w:rsidR="00CD144A">
        <w:t xml:space="preserve"> </w:t>
      </w:r>
    </w:p>
    <w:p w14:paraId="223B71C0" w14:textId="77777777" w:rsidR="00CD144A" w:rsidRDefault="00CD144A" w:rsidP="00CD144A">
      <w:pPr>
        <w:pStyle w:val="Listeavsnitt"/>
        <w:numPr>
          <w:ilvl w:val="0"/>
          <w:numId w:val="1"/>
        </w:numPr>
        <w:spacing w:line="276" w:lineRule="auto"/>
      </w:pPr>
      <w:r>
        <w:t>S</w:t>
      </w:r>
      <w:r w:rsidR="007612E9" w:rsidRPr="007612E9">
        <w:t>y-om-kveld</w:t>
      </w:r>
      <w:r>
        <w:t xml:space="preserve"> </w:t>
      </w:r>
    </w:p>
    <w:p w14:paraId="5D879E47" w14:textId="77777777" w:rsidR="00CD144A" w:rsidRDefault="00CD144A" w:rsidP="00CD144A">
      <w:pPr>
        <w:pStyle w:val="Listeavsnitt"/>
        <w:numPr>
          <w:ilvl w:val="0"/>
          <w:numId w:val="1"/>
        </w:numPr>
        <w:spacing w:line="276" w:lineRule="auto"/>
      </w:pPr>
      <w:r>
        <w:t>W</w:t>
      </w:r>
      <w:r w:rsidR="007612E9" w:rsidRPr="007612E9">
        <w:t>orkshop</w:t>
      </w:r>
      <w:r>
        <w:t xml:space="preserve"> </w:t>
      </w:r>
    </w:p>
    <w:p w14:paraId="36CFE73B" w14:textId="77777777" w:rsidR="00CD144A" w:rsidRDefault="00CD144A" w:rsidP="00CD144A">
      <w:pPr>
        <w:pStyle w:val="Listeavsnitt"/>
        <w:numPr>
          <w:ilvl w:val="0"/>
          <w:numId w:val="1"/>
        </w:numPr>
        <w:spacing w:line="276" w:lineRule="auto"/>
      </w:pPr>
      <w:r>
        <w:t>R</w:t>
      </w:r>
      <w:r w:rsidR="007612E9" w:rsidRPr="007612E9">
        <w:t>etro</w:t>
      </w:r>
      <w:r>
        <w:t>-party</w:t>
      </w:r>
    </w:p>
    <w:p w14:paraId="60E68950" w14:textId="77777777" w:rsidR="00CD144A" w:rsidRDefault="00CD144A" w:rsidP="00CD144A">
      <w:pPr>
        <w:pStyle w:val="Listeavsnitt"/>
        <w:numPr>
          <w:ilvl w:val="0"/>
          <w:numId w:val="1"/>
        </w:numPr>
        <w:spacing w:line="276" w:lineRule="auto"/>
      </w:pPr>
      <w:r>
        <w:t>B</w:t>
      </w:r>
      <w:r w:rsidR="007612E9" w:rsidRPr="007612E9">
        <w:t>ad taste</w:t>
      </w:r>
      <w:r>
        <w:t>-</w:t>
      </w:r>
      <w:r w:rsidR="007612E9" w:rsidRPr="007612E9">
        <w:t>party</w:t>
      </w:r>
    </w:p>
    <w:p w14:paraId="072EBBD3" w14:textId="77777777" w:rsidR="00CD144A" w:rsidRDefault="00CD144A" w:rsidP="00CD144A">
      <w:pPr>
        <w:pStyle w:val="Listeavsnitt"/>
        <w:numPr>
          <w:ilvl w:val="0"/>
          <w:numId w:val="1"/>
        </w:numPr>
        <w:spacing w:line="276" w:lineRule="auto"/>
      </w:pPr>
      <w:proofErr w:type="spellStart"/>
      <w:r>
        <w:t>D</w:t>
      </w:r>
      <w:r w:rsidR="007612E9" w:rsidRPr="007612E9">
        <w:t>umpsterdiving</w:t>
      </w:r>
      <w:proofErr w:type="spellEnd"/>
      <w:r>
        <w:t xml:space="preserve"> </w:t>
      </w:r>
    </w:p>
    <w:p w14:paraId="26E84780" w14:textId="77777777" w:rsidR="00CD144A" w:rsidRDefault="007612E9" w:rsidP="00CD144A">
      <w:pPr>
        <w:pStyle w:val="Listeavsnitt"/>
        <w:numPr>
          <w:ilvl w:val="0"/>
          <w:numId w:val="1"/>
        </w:numPr>
        <w:spacing w:line="276" w:lineRule="auto"/>
      </w:pPr>
      <w:r w:rsidRPr="007612E9">
        <w:t>DIY-kurs</w:t>
      </w:r>
    </w:p>
    <w:p w14:paraId="380BB5AB" w14:textId="77777777" w:rsidR="00CD144A" w:rsidRDefault="00CD144A" w:rsidP="00CD144A">
      <w:pPr>
        <w:pStyle w:val="Listeavsnitt"/>
        <w:numPr>
          <w:ilvl w:val="0"/>
          <w:numId w:val="1"/>
        </w:numPr>
        <w:spacing w:line="276" w:lineRule="auto"/>
      </w:pPr>
      <w:r>
        <w:t>S</w:t>
      </w:r>
      <w:r w:rsidR="007612E9" w:rsidRPr="007612E9">
        <w:t>ykkeldekk-lapping</w:t>
      </w:r>
    </w:p>
    <w:p w14:paraId="3445357E" w14:textId="77777777" w:rsidR="007612E9" w:rsidRDefault="00CD144A" w:rsidP="00CD144A">
      <w:pPr>
        <w:pStyle w:val="Listeavsnitt"/>
        <w:numPr>
          <w:ilvl w:val="0"/>
          <w:numId w:val="1"/>
        </w:numPr>
        <w:spacing w:line="276" w:lineRule="auto"/>
      </w:pPr>
      <w:r>
        <w:t>L</w:t>
      </w:r>
      <w:r w:rsidR="007612E9" w:rsidRPr="007612E9">
        <w:t xml:space="preserve">apskaus/restemat-kurs. </w:t>
      </w:r>
      <w:r w:rsidR="007612E9" w:rsidRPr="007612E9">
        <w:br/>
        <w:t>Samarbeid gjerne med Bondelag</w:t>
      </w:r>
      <w:r>
        <w:t xml:space="preserve">, </w:t>
      </w:r>
      <w:r w:rsidR="007612E9" w:rsidRPr="007612E9">
        <w:t>Bygdekvinnelag</w:t>
      </w:r>
      <w:r>
        <w:t xml:space="preserve"> og 4H om å arrangere kurs. </w:t>
      </w:r>
    </w:p>
    <w:p w14:paraId="5E21EA7A" w14:textId="77777777" w:rsidR="00571607" w:rsidRDefault="00571607" w:rsidP="00571607">
      <w:pPr>
        <w:pStyle w:val="Listeavsnitt"/>
        <w:spacing w:line="276" w:lineRule="auto"/>
      </w:pPr>
    </w:p>
    <w:p w14:paraId="562D4401" w14:textId="77777777" w:rsidR="00571607" w:rsidRDefault="00571607" w:rsidP="00571607">
      <w:pPr>
        <w:pStyle w:val="Listeavsnitt"/>
        <w:spacing w:line="276" w:lineRule="auto"/>
      </w:pPr>
    </w:p>
    <w:p w14:paraId="2196B39B" w14:textId="10CF3B8A" w:rsidR="00571607" w:rsidRDefault="00571607" w:rsidP="00571607">
      <w:pPr>
        <w:pStyle w:val="Listeavsnitt"/>
        <w:spacing w:line="276" w:lineRule="auto"/>
        <w:ind w:left="0"/>
      </w:pPr>
      <w:r>
        <w:t xml:space="preserve">Ta kontakt med oss om dere har spørsmål om </w:t>
      </w:r>
      <w:proofErr w:type="spellStart"/>
      <w:r w:rsidR="00EF7523">
        <w:t>A</w:t>
      </w:r>
      <w:r>
        <w:t>ksjonsuka</w:t>
      </w:r>
      <w:proofErr w:type="spellEnd"/>
      <w:r>
        <w:t>.</w:t>
      </w:r>
    </w:p>
    <w:p w14:paraId="2D750199" w14:textId="77777777" w:rsidR="00571607" w:rsidRDefault="00571607" w:rsidP="00571607">
      <w:pPr>
        <w:pStyle w:val="Listeavsnitt"/>
        <w:spacing w:line="276" w:lineRule="auto"/>
        <w:ind w:left="0"/>
      </w:pPr>
      <w:r>
        <w:t>Vi gleder oss til å se nattaksjoner og masse aktivitet over hele landet!</w:t>
      </w:r>
    </w:p>
    <w:p w14:paraId="7CCB1E93" w14:textId="77777777" w:rsidR="00571607" w:rsidRDefault="00571607" w:rsidP="00571607">
      <w:pPr>
        <w:pStyle w:val="Listeavsnitt"/>
        <w:spacing w:line="276" w:lineRule="auto"/>
        <w:ind w:left="0"/>
      </w:pPr>
    </w:p>
    <w:p w14:paraId="1760DEFF" w14:textId="77777777" w:rsidR="00571607" w:rsidRDefault="00571607" w:rsidP="00571607">
      <w:pPr>
        <w:pStyle w:val="Listeavsnitt"/>
        <w:spacing w:line="276" w:lineRule="auto"/>
        <w:ind w:left="0"/>
        <w:rPr>
          <w:i/>
          <w:iCs/>
        </w:rPr>
      </w:pPr>
    </w:p>
    <w:p w14:paraId="7A579E32" w14:textId="77777777" w:rsidR="00571607" w:rsidRDefault="00571607" w:rsidP="00571607">
      <w:pPr>
        <w:pStyle w:val="Listeavsnitt"/>
        <w:spacing w:line="276" w:lineRule="auto"/>
        <w:ind w:left="0"/>
        <w:rPr>
          <w:i/>
          <w:iCs/>
        </w:rPr>
      </w:pPr>
      <w:r>
        <w:rPr>
          <w:i/>
          <w:iCs/>
        </w:rPr>
        <w:t>Kulturleder</w:t>
      </w:r>
      <w:r>
        <w:rPr>
          <w:i/>
          <w:iCs/>
        </w:rPr>
        <w:tab/>
      </w:r>
      <w:r>
        <w:rPr>
          <w:i/>
          <w:iCs/>
        </w:rPr>
        <w:tab/>
      </w:r>
      <w:r>
        <w:rPr>
          <w:i/>
          <w:iCs/>
        </w:rPr>
        <w:tab/>
      </w:r>
      <w:r>
        <w:rPr>
          <w:i/>
          <w:iCs/>
        </w:rPr>
        <w:tab/>
      </w:r>
      <w:r>
        <w:rPr>
          <w:i/>
          <w:iCs/>
        </w:rPr>
        <w:tab/>
      </w:r>
      <w:r>
        <w:rPr>
          <w:i/>
          <w:iCs/>
        </w:rPr>
        <w:tab/>
      </w:r>
      <w:r>
        <w:rPr>
          <w:i/>
          <w:iCs/>
        </w:rPr>
        <w:tab/>
      </w:r>
      <w:r>
        <w:rPr>
          <w:i/>
          <w:iCs/>
        </w:rPr>
        <w:tab/>
        <w:t>Bygdepolitisk nestleder</w:t>
      </w:r>
    </w:p>
    <w:p w14:paraId="0E5CE1E6" w14:textId="77777777" w:rsidR="00571607" w:rsidRPr="00571607" w:rsidRDefault="00571607" w:rsidP="00571607">
      <w:pPr>
        <w:pStyle w:val="Listeavsnitt"/>
        <w:spacing w:line="276" w:lineRule="auto"/>
        <w:ind w:left="0"/>
        <w:rPr>
          <w:i/>
          <w:iCs/>
        </w:rPr>
      </w:pPr>
      <w:r>
        <w:rPr>
          <w:i/>
          <w:iCs/>
        </w:rPr>
        <w:t>Edvard Bele Sæterbø</w:t>
      </w:r>
      <w:r>
        <w:rPr>
          <w:i/>
          <w:iCs/>
        </w:rPr>
        <w:tab/>
      </w:r>
      <w:r>
        <w:rPr>
          <w:i/>
          <w:iCs/>
        </w:rPr>
        <w:tab/>
      </w:r>
      <w:r>
        <w:rPr>
          <w:i/>
          <w:iCs/>
        </w:rPr>
        <w:tab/>
      </w:r>
      <w:r>
        <w:rPr>
          <w:i/>
          <w:iCs/>
        </w:rPr>
        <w:tab/>
      </w:r>
      <w:r>
        <w:rPr>
          <w:i/>
          <w:iCs/>
        </w:rPr>
        <w:tab/>
      </w:r>
      <w:r>
        <w:rPr>
          <w:i/>
          <w:iCs/>
        </w:rPr>
        <w:tab/>
      </w:r>
      <w:r>
        <w:rPr>
          <w:i/>
          <w:iCs/>
        </w:rPr>
        <w:tab/>
        <w:t>Sofie P. Sangnæs</w:t>
      </w:r>
    </w:p>
    <w:sectPr w:rsidR="00571607" w:rsidRPr="00571607" w:rsidSect="00624AF2">
      <w:headerReference w:type="default" r:id="rId8"/>
      <w:footerReference w:type="default" r:id="rId9"/>
      <w:pgSz w:w="11900" w:h="16840"/>
      <w:pgMar w:top="1843" w:right="1410" w:bottom="2835" w:left="1418"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776DB" w14:textId="77777777" w:rsidR="002402DA" w:rsidRDefault="002402DA" w:rsidP="00BF0632">
      <w:r>
        <w:separator/>
      </w:r>
    </w:p>
  </w:endnote>
  <w:endnote w:type="continuationSeparator" w:id="0">
    <w:p w14:paraId="382F00D6" w14:textId="77777777" w:rsidR="002402DA" w:rsidRDefault="002402DA" w:rsidP="00BF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00"/>
    <w:family w:val="swiss"/>
    <w:notTrueType/>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Source Sans Pro"/>
    <w:panose1 w:val="02040503050306020203"/>
    <w:charset w:val="4D"/>
    <w:family w:val="auto"/>
    <w:pitch w:val="default"/>
    <w:sig w:usb0="00000003" w:usb1="00000000" w:usb2="00000000" w:usb3="00000000" w:csb0="00000001" w:csb1="00000000"/>
  </w:font>
  <w:font w:name="Times New Roman (CS-brødteks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E2877" w14:textId="77777777" w:rsidR="00064192" w:rsidRDefault="00064192">
    <w:pPr>
      <w:pStyle w:val="Bunntekst"/>
    </w:pPr>
    <w:r>
      <w:rPr>
        <w:noProof/>
      </w:rPr>
      <w:drawing>
        <wp:anchor distT="0" distB="0" distL="114300" distR="114300" simplePos="0" relativeHeight="251670528" behindDoc="1" locked="0" layoutInCell="1" allowOverlap="1" wp14:anchorId="18780E84" wp14:editId="50D19CBE">
          <wp:simplePos x="0" y="0"/>
          <wp:positionH relativeFrom="page">
            <wp:posOffset>0</wp:posOffset>
          </wp:positionH>
          <wp:positionV relativeFrom="paragraph">
            <wp:posOffset>-1131257</wp:posOffset>
          </wp:positionV>
          <wp:extent cx="7591425" cy="2181225"/>
          <wp:effectExtent l="0" t="0" r="9525" b="9525"/>
          <wp:wrapNone/>
          <wp:docPr id="8" name="Bild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Bilde 51"/>
                  <pic:cNvPicPr preferRelativeResize="0">
                    <a:picLocks/>
                  </pic:cNvPicPr>
                </pic:nvPicPr>
                <pic:blipFill>
                  <a:blip r:embed="rId1">
                    <a:extLst>
                      <a:ext uri="{28A0092B-C50C-407E-A947-70E740481C1C}">
                        <a14:useLocalDpi xmlns:a14="http://schemas.microsoft.com/office/drawing/2010/main" val="0"/>
                      </a:ext>
                    </a:extLst>
                  </a:blip>
                  <a:stretch>
                    <a:fillRect/>
                  </a:stretch>
                </pic:blipFill>
                <pic:spPr>
                  <a:xfrm>
                    <a:off x="0" y="0"/>
                    <a:ext cx="7591425" cy="218122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2E03E" w14:textId="77777777" w:rsidR="002402DA" w:rsidRDefault="002402DA" w:rsidP="00BF0632">
      <w:r>
        <w:separator/>
      </w:r>
    </w:p>
  </w:footnote>
  <w:footnote w:type="continuationSeparator" w:id="0">
    <w:p w14:paraId="41979E87" w14:textId="77777777" w:rsidR="002402DA" w:rsidRDefault="002402DA" w:rsidP="00BF0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C66AE" w14:textId="77777777" w:rsidR="00583FE6" w:rsidRDefault="00195197">
    <w:pPr>
      <w:pStyle w:val="Topptekst"/>
    </w:pPr>
    <w:r>
      <w:rPr>
        <w:rFonts w:ascii="Source Sans Pro" w:hAnsi="Source Sans Pro" w:cs="Source Sans Pro"/>
        <w:noProof/>
        <w:color w:val="000000" w:themeColor="text1"/>
        <w:spacing w:val="2"/>
        <w:sz w:val="18"/>
        <w:szCs w:val="18"/>
      </w:rPr>
      <mc:AlternateContent>
        <mc:Choice Requires="wpg">
          <w:drawing>
            <wp:anchor distT="0" distB="0" distL="114300" distR="114300" simplePos="0" relativeHeight="251659264" behindDoc="0" locked="0" layoutInCell="1" allowOverlap="1" wp14:anchorId="0A392B6D" wp14:editId="4E43A96C">
              <wp:simplePos x="0" y="0"/>
              <wp:positionH relativeFrom="margin">
                <wp:align>center</wp:align>
              </wp:positionH>
              <wp:positionV relativeFrom="paragraph">
                <wp:posOffset>-276225</wp:posOffset>
              </wp:positionV>
              <wp:extent cx="6871970" cy="701675"/>
              <wp:effectExtent l="0" t="0" r="24130" b="0"/>
              <wp:wrapNone/>
              <wp:docPr id="1" name="Gruppe 1"/>
              <wp:cNvGraphicFramePr/>
              <a:graphic xmlns:a="http://schemas.openxmlformats.org/drawingml/2006/main">
                <a:graphicData uri="http://schemas.microsoft.com/office/word/2010/wordprocessingGroup">
                  <wpg:wgp>
                    <wpg:cNvGrpSpPr/>
                    <wpg:grpSpPr>
                      <a:xfrm>
                        <a:off x="0" y="0"/>
                        <a:ext cx="6871970" cy="701675"/>
                        <a:chOff x="203200" y="0"/>
                        <a:chExt cx="6872400" cy="701675"/>
                      </a:xfrm>
                    </wpg:grpSpPr>
                    <wps:wsp>
                      <wps:cNvPr id="2" name="Rett linje 2"/>
                      <wps:cNvCnPr/>
                      <wps:spPr>
                        <a:xfrm>
                          <a:off x="203200" y="609600"/>
                          <a:ext cx="6872400" cy="0"/>
                        </a:xfrm>
                        <a:prstGeom prst="line">
                          <a:avLst/>
                        </a:prstGeom>
                        <a:ln w="22225">
                          <a:solidFill>
                            <a:srgbClr val="B9CE5B"/>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Bild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16966" y="0"/>
                          <a:ext cx="1461135" cy="701675"/>
                        </a:xfrm>
                        <a:prstGeom prst="rect">
                          <a:avLst/>
                        </a:prstGeom>
                      </pic:spPr>
                    </pic:pic>
                  </wpg:wgp>
                </a:graphicData>
              </a:graphic>
              <wp14:sizeRelH relativeFrom="margin">
                <wp14:pctWidth>0</wp14:pctWidth>
              </wp14:sizeRelH>
            </wp:anchor>
          </w:drawing>
        </mc:Choice>
        <mc:Fallback>
          <w:pict>
            <v:group w14:anchorId="1A2A8009" id="Gruppe 1" o:spid="_x0000_s1026" style="position:absolute;margin-left:0;margin-top:-21.75pt;width:541.1pt;height:55.25pt;z-index:251659264;mso-position-horizontal:center;mso-position-horizontal-relative:margin;mso-width-relative:margin" coordorigin="2032" coordsize="68724,70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">
              <v:line id="Rett linje 2" o:spid="_x0000_s1027" style="position:absolute;visibility:visible;mso-wrap-style:square" from="2032,6096" to="70756,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" strokecolor="#b9ce5b" strokeweight="1.7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3" o:spid="_x0000_s1028" type="#_x0000_t75" style="position:absolute;left:4169;width:14612;height:7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">
                <v:imagedata r:id="rId2" o:title=""/>
              </v:shape>
              <w10:wrap anchorx="margin"/>
            </v:group>
          </w:pict>
        </mc:Fallback>
      </mc:AlternateContent>
    </w:r>
    <w:r w:rsidR="00F44CF4" w:rsidRPr="006F15D7">
      <w:rPr>
        <w:noProof/>
      </w:rPr>
      <mc:AlternateContent>
        <mc:Choice Requires="wps">
          <w:drawing>
            <wp:anchor distT="0" distB="0" distL="114300" distR="114300" simplePos="0" relativeHeight="251668480" behindDoc="0" locked="1" layoutInCell="1" allowOverlap="1" wp14:anchorId="14C77040" wp14:editId="4229FCD3">
              <wp:simplePos x="0" y="0"/>
              <wp:positionH relativeFrom="column">
                <wp:posOffset>5362575</wp:posOffset>
              </wp:positionH>
              <wp:positionV relativeFrom="paragraph">
                <wp:posOffset>9478645</wp:posOffset>
              </wp:positionV>
              <wp:extent cx="863600" cy="241300"/>
              <wp:effectExtent l="0" t="0" r="0" b="6350"/>
              <wp:wrapNone/>
              <wp:docPr id="10" name="Tekstboks 10"/>
              <wp:cNvGraphicFramePr/>
              <a:graphic xmlns:a="http://schemas.openxmlformats.org/drawingml/2006/main">
                <a:graphicData uri="http://schemas.microsoft.com/office/word/2010/wordprocessingShape">
                  <wps:wsp>
                    <wps:cNvSpPr txBox="1"/>
                    <wps:spPr>
                      <a:xfrm>
                        <a:off x="0" y="0"/>
                        <a:ext cx="863600" cy="241300"/>
                      </a:xfrm>
                      <a:prstGeom prst="rect">
                        <a:avLst/>
                      </a:prstGeom>
                      <a:noFill/>
                      <a:ln w="6350">
                        <a:noFill/>
                      </a:ln>
                    </wps:spPr>
                    <wps:txbx>
                      <w:txbxContent>
                        <w:p w14:paraId="1477071C" w14:textId="77777777" w:rsidR="00F44CF4" w:rsidRPr="006D70E2" w:rsidRDefault="00F44CF4" w:rsidP="00F44CF4">
                          <w:pPr>
                            <w:rPr>
                              <w:rFonts w:ascii="Source Sans Pro" w:hAnsi="Source Sans Pro" w:cs="Times New Roman (CS-brødtekst)"/>
                              <w:b/>
                              <w:color w:val="FBF8EC"/>
                              <w:sz w:val="18"/>
                            </w:rPr>
                          </w:pPr>
                          <w:r>
                            <w:rPr>
                              <w:rFonts w:ascii="Source Sans Pro" w:hAnsi="Source Sans Pro" w:cs="Times New Roman (CS-brødtekst)"/>
                              <w:b/>
                              <w:color w:val="FBF8EC"/>
                              <w:sz w:val="18"/>
                            </w:rPr>
                            <w:t>www.nbu.no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ECD8C2" id="_x0000_t202" coordsize="21600,21600" o:spt="202" path="m,l,21600r21600,l21600,xe">
              <v:stroke joinstyle="miter"/>
              <v:path gradientshapeok="t" o:connecttype="rect"/>
            </v:shapetype>
            <v:shape id="Tekstboks 10" o:spid="_x0000_s1026" type="#_x0000_t202" style="position:absolute;margin-left:422.25pt;margin-top:746.35pt;width:68pt;height:1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" filled="f" stroked="f" strokeweight=".5pt">
              <v:textbox>
                <w:txbxContent>
                  <w:p w:rsidR="00F44CF4" w:rsidRPr="006D70E2" w:rsidRDefault="00F44CF4" w:rsidP="00F44CF4">
                    <w:pPr>
                      <w:rPr>
                        <w:rFonts w:ascii="Source Sans Pro" w:hAnsi="Source Sans Pro" w:cs="Times New Roman (CS-brødtekst)"/>
                        <w:b/>
                        <w:color w:val="FBF8EC"/>
                        <w:sz w:val="18"/>
                      </w:rPr>
                    </w:pPr>
                    <w:r>
                      <w:rPr>
                        <w:rFonts w:ascii="Source Sans Pro" w:hAnsi="Source Sans Pro" w:cs="Times New Roman (CS-brødtekst)"/>
                        <w:b/>
                        <w:color w:val="FBF8EC"/>
                        <w:sz w:val="18"/>
                      </w:rPr>
                      <w:t>www.nbu.no</w:t>
                    </w:r>
                  </w:p>
                </w:txbxContent>
              </v:textbox>
              <w10:anchorlock/>
            </v:shape>
          </w:pict>
        </mc:Fallback>
      </mc:AlternateContent>
    </w:r>
    <w:r w:rsidR="00F44CF4" w:rsidRPr="006F15D7">
      <w:rPr>
        <w:noProof/>
      </w:rPr>
      <mc:AlternateContent>
        <mc:Choice Requires="wps">
          <w:drawing>
            <wp:anchor distT="0" distB="0" distL="114300" distR="114300" simplePos="0" relativeHeight="251666432" behindDoc="0" locked="1" layoutInCell="1" allowOverlap="1" wp14:anchorId="5FD4FF9F" wp14:editId="095F4FDB">
              <wp:simplePos x="0" y="0"/>
              <wp:positionH relativeFrom="column">
                <wp:posOffset>2228850</wp:posOffset>
              </wp:positionH>
              <wp:positionV relativeFrom="paragraph">
                <wp:posOffset>9410065</wp:posOffset>
              </wp:positionV>
              <wp:extent cx="1676400" cy="374650"/>
              <wp:effectExtent l="0" t="0" r="0" b="6350"/>
              <wp:wrapNone/>
              <wp:docPr id="9" name="Tekstboks 9"/>
              <wp:cNvGraphicFramePr/>
              <a:graphic xmlns:a="http://schemas.openxmlformats.org/drawingml/2006/main">
                <a:graphicData uri="http://schemas.microsoft.com/office/word/2010/wordprocessingShape">
                  <wps:wsp>
                    <wps:cNvSpPr txBox="1"/>
                    <wps:spPr>
                      <a:xfrm>
                        <a:off x="0" y="0"/>
                        <a:ext cx="1676400" cy="374650"/>
                      </a:xfrm>
                      <a:prstGeom prst="rect">
                        <a:avLst/>
                      </a:prstGeom>
                      <a:noFill/>
                      <a:ln w="6350">
                        <a:noFill/>
                      </a:ln>
                    </wps:spPr>
                    <wps:txbx>
                      <w:txbxContent>
                        <w:p w14:paraId="1B90515E" w14:textId="77777777"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 xml:space="preserve">E-post: </w:t>
                          </w:r>
                          <w:r w:rsidRPr="00624AF2">
                            <w:rPr>
                              <w:rFonts w:ascii="Source Sans Pro" w:hAnsi="Source Sans Pro" w:cs="Times New Roman (CS-brødtekst)"/>
                              <w:color w:val="3E4C2C" w:themeColor="accent4"/>
                              <w:sz w:val="18"/>
                            </w:rPr>
                            <w:t>hei@nbu.no</w:t>
                          </w:r>
                        </w:p>
                        <w:p w14:paraId="0A8E5439" w14:textId="77777777"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 xml:space="preserve">Tlf.: </w:t>
                          </w:r>
                          <w:r w:rsidRPr="00624AF2">
                            <w:rPr>
                              <w:rFonts w:ascii="Source Sans Pro" w:hAnsi="Source Sans Pro" w:cs="Times New Roman (CS-brødtekst)"/>
                              <w:color w:val="3E4C2C" w:themeColor="accent4"/>
                              <w:sz w:val="18"/>
                            </w:rPr>
                            <w:t>22 05 48 00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C71664" id="Tekstboks 9" o:spid="_x0000_s1027" type="#_x0000_t202" style="position:absolute;margin-left:175.5pt;margin-top:740.95pt;width:132pt;height: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" filled="f" stroked="f" strokeweight=".5pt">
              <v:textbox>
                <w:txbxContent>
                  <w:p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 xml:space="preserve">E-post: </w:t>
                    </w:r>
                    <w:r w:rsidRPr="00624AF2">
                      <w:rPr>
                        <w:rFonts w:ascii="Source Sans Pro" w:hAnsi="Source Sans Pro" w:cs="Times New Roman (CS-brødtekst)"/>
                        <w:color w:val="3E4C2C" w:themeColor="accent4"/>
                        <w:sz w:val="18"/>
                      </w:rPr>
                      <w:t>hei@nbu.no</w:t>
                    </w:r>
                  </w:p>
                  <w:p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 xml:space="preserve">Tlf.: </w:t>
                    </w:r>
                    <w:r w:rsidRPr="00624AF2">
                      <w:rPr>
                        <w:rFonts w:ascii="Source Sans Pro" w:hAnsi="Source Sans Pro" w:cs="Times New Roman (CS-brødtekst)"/>
                        <w:color w:val="3E4C2C" w:themeColor="accent4"/>
                        <w:sz w:val="18"/>
                      </w:rPr>
                      <w:t>22 05 48 00</w:t>
                    </w:r>
                  </w:p>
                </w:txbxContent>
              </v:textbox>
              <w10:anchorlock/>
            </v:shape>
          </w:pict>
        </mc:Fallback>
      </mc:AlternateContent>
    </w:r>
    <w:r w:rsidR="00F44CF4" w:rsidRPr="006F15D7">
      <w:rPr>
        <w:noProof/>
      </w:rPr>
      <mc:AlternateContent>
        <mc:Choice Requires="wps">
          <w:drawing>
            <wp:anchor distT="0" distB="0" distL="114300" distR="114300" simplePos="0" relativeHeight="251664384" behindDoc="0" locked="1" layoutInCell="1" allowOverlap="1" wp14:anchorId="288736EA" wp14:editId="665264E1">
              <wp:simplePos x="0" y="0"/>
              <wp:positionH relativeFrom="column">
                <wp:posOffset>647700</wp:posOffset>
              </wp:positionH>
              <wp:positionV relativeFrom="paragraph">
                <wp:posOffset>9129395</wp:posOffset>
              </wp:positionV>
              <wp:extent cx="1536700" cy="711200"/>
              <wp:effectExtent l="0" t="0" r="0" b="0"/>
              <wp:wrapNone/>
              <wp:docPr id="7" name="Tekstboks 7"/>
              <wp:cNvGraphicFramePr/>
              <a:graphic xmlns:a="http://schemas.openxmlformats.org/drawingml/2006/main">
                <a:graphicData uri="http://schemas.microsoft.com/office/word/2010/wordprocessingShape">
                  <wps:wsp>
                    <wps:cNvSpPr txBox="1"/>
                    <wps:spPr>
                      <a:xfrm>
                        <a:off x="0" y="0"/>
                        <a:ext cx="1536700" cy="711200"/>
                      </a:xfrm>
                      <a:prstGeom prst="rect">
                        <a:avLst/>
                      </a:prstGeom>
                      <a:noFill/>
                      <a:ln w="6350">
                        <a:noFill/>
                      </a:ln>
                    </wps:spPr>
                    <wps:txbx>
                      <w:txbxContent>
                        <w:p w14:paraId="25D6F350" w14:textId="77777777"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Postadresse</w:t>
                          </w:r>
                        </w:p>
                        <w:p w14:paraId="42410CD1"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Norges Bygdeungdomslag</w:t>
                          </w:r>
                        </w:p>
                        <w:p w14:paraId="54959613"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PB. 9377, Grønland</w:t>
                          </w:r>
                        </w:p>
                        <w:p w14:paraId="09AB432D"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0135 Oslo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E26CF0" id="Tekstboks 7" o:spid="_x0000_s1028" type="#_x0000_t202" style="position:absolute;margin-left:51pt;margin-top:718.85pt;width:121pt;height:5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" filled="f" stroked="f" strokeweight=".5pt">
              <v:textbox>
                <w:txbxContent>
                  <w:p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Postadresse</w:t>
                    </w:r>
                  </w:p>
                  <w:p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Norges Bygdeungdomslag</w:t>
                    </w:r>
                  </w:p>
                  <w:p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PB. 9377, Grønland</w:t>
                    </w:r>
                  </w:p>
                  <w:p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0135 Oslo</w:t>
                    </w:r>
                  </w:p>
                </w:txbxContent>
              </v:textbox>
              <w10:anchorlock/>
            </v:shape>
          </w:pict>
        </mc:Fallback>
      </mc:AlternateContent>
    </w:r>
    <w:r w:rsidR="00F44CF4" w:rsidRPr="006F15D7">
      <w:rPr>
        <w:noProof/>
      </w:rPr>
      <mc:AlternateContent>
        <mc:Choice Requires="wps">
          <w:drawing>
            <wp:anchor distT="0" distB="0" distL="114300" distR="114300" simplePos="0" relativeHeight="251662336" behindDoc="0" locked="1" layoutInCell="1" allowOverlap="1" wp14:anchorId="01F4FC96" wp14:editId="2E8AA8BC">
              <wp:simplePos x="0" y="0"/>
              <wp:positionH relativeFrom="margin">
                <wp:posOffset>-504825</wp:posOffset>
              </wp:positionH>
              <wp:positionV relativeFrom="paragraph">
                <wp:posOffset>8967470</wp:posOffset>
              </wp:positionV>
              <wp:extent cx="1016000" cy="863600"/>
              <wp:effectExtent l="0" t="0" r="0" b="0"/>
              <wp:wrapNone/>
              <wp:docPr id="6" name="Tekstboks 6"/>
              <wp:cNvGraphicFramePr/>
              <a:graphic xmlns:a="http://schemas.openxmlformats.org/drawingml/2006/main">
                <a:graphicData uri="http://schemas.microsoft.com/office/word/2010/wordprocessingShape">
                  <wps:wsp>
                    <wps:cNvSpPr txBox="1"/>
                    <wps:spPr>
                      <a:xfrm>
                        <a:off x="0" y="0"/>
                        <a:ext cx="1016000" cy="863600"/>
                      </a:xfrm>
                      <a:prstGeom prst="rect">
                        <a:avLst/>
                      </a:prstGeom>
                      <a:noFill/>
                      <a:ln w="6350">
                        <a:noFill/>
                      </a:ln>
                    </wps:spPr>
                    <wps:txbx>
                      <w:txbxContent>
                        <w:p w14:paraId="5BA5D928" w14:textId="77777777"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Besøksadresse</w:t>
                          </w:r>
                        </w:p>
                        <w:p w14:paraId="0488B132"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Landbrukets Hus</w:t>
                          </w:r>
                        </w:p>
                        <w:p w14:paraId="0B028097"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 xml:space="preserve">Hollendergata </w:t>
                          </w:r>
                        </w:p>
                        <w:p w14:paraId="7A0BE7E2"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50190 Oslo</w:t>
                          </w:r>
                        </w:p>
                        <w:p w14:paraId="35CBD0CC"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3. etasje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50CD55" id="Tekstboks 6" o:spid="_x0000_s1029" type="#_x0000_t202" style="position:absolute;margin-left:-39.75pt;margin-top:706.1pt;width:80pt;height:68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" filled="f" stroked="f" strokeweight=".5pt">
              <v:textbox>
                <w:txbxContent>
                  <w:p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Besøksadresse</w:t>
                    </w:r>
                  </w:p>
                  <w:p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Landbrukets Hus</w:t>
                    </w:r>
                  </w:p>
                  <w:p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 xml:space="preserve">Hollendergata </w:t>
                    </w:r>
                  </w:p>
                  <w:p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50190 Oslo</w:t>
                    </w:r>
                  </w:p>
                  <w:p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3. etasje</w:t>
                    </w:r>
                  </w:p>
                </w:txbxContent>
              </v:textbox>
              <w10:wrap anchorx="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00BB6"/>
    <w:multiLevelType w:val="hybridMultilevel"/>
    <w:tmpl w:val="201636F4"/>
    <w:lvl w:ilvl="0" w:tplc="052E1FB8">
      <w:numFmt w:val="bullet"/>
      <w:lvlText w:val="-"/>
      <w:lvlJc w:val="left"/>
      <w:pPr>
        <w:ind w:left="720" w:hanging="360"/>
      </w:pPr>
      <w:rPr>
        <w:rFonts w:ascii="Source Sans Pro" w:eastAsiaTheme="minorHAnsi" w:hAnsi="Source Sans Pro"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B9432F7"/>
    <w:multiLevelType w:val="hybridMultilevel"/>
    <w:tmpl w:val="B12EB2C4"/>
    <w:lvl w:ilvl="0" w:tplc="9B42A9EA">
      <w:start w:val="1"/>
      <w:numFmt w:val="bullet"/>
      <w:lvlText w:val="•"/>
      <w:lvlJc w:val="left"/>
      <w:pPr>
        <w:tabs>
          <w:tab w:val="num" w:pos="720"/>
        </w:tabs>
        <w:ind w:left="720" w:hanging="360"/>
      </w:pPr>
      <w:rPr>
        <w:rFonts w:ascii="Arial" w:hAnsi="Arial" w:hint="default"/>
      </w:rPr>
    </w:lvl>
    <w:lvl w:ilvl="1" w:tplc="10F274EC">
      <w:start w:val="1"/>
      <w:numFmt w:val="bullet"/>
      <w:lvlText w:val="•"/>
      <w:lvlJc w:val="left"/>
      <w:pPr>
        <w:tabs>
          <w:tab w:val="num" w:pos="1440"/>
        </w:tabs>
        <w:ind w:left="1440" w:hanging="360"/>
      </w:pPr>
      <w:rPr>
        <w:rFonts w:ascii="Arial" w:hAnsi="Arial" w:hint="default"/>
      </w:rPr>
    </w:lvl>
    <w:lvl w:ilvl="2" w:tplc="0C4E6C5A" w:tentative="1">
      <w:start w:val="1"/>
      <w:numFmt w:val="bullet"/>
      <w:lvlText w:val="•"/>
      <w:lvlJc w:val="left"/>
      <w:pPr>
        <w:tabs>
          <w:tab w:val="num" w:pos="2160"/>
        </w:tabs>
        <w:ind w:left="2160" w:hanging="360"/>
      </w:pPr>
      <w:rPr>
        <w:rFonts w:ascii="Arial" w:hAnsi="Arial" w:hint="default"/>
      </w:rPr>
    </w:lvl>
    <w:lvl w:ilvl="3" w:tplc="2EBEAEBA" w:tentative="1">
      <w:start w:val="1"/>
      <w:numFmt w:val="bullet"/>
      <w:lvlText w:val="•"/>
      <w:lvlJc w:val="left"/>
      <w:pPr>
        <w:tabs>
          <w:tab w:val="num" w:pos="2880"/>
        </w:tabs>
        <w:ind w:left="2880" w:hanging="360"/>
      </w:pPr>
      <w:rPr>
        <w:rFonts w:ascii="Arial" w:hAnsi="Arial" w:hint="default"/>
      </w:rPr>
    </w:lvl>
    <w:lvl w:ilvl="4" w:tplc="9D065984" w:tentative="1">
      <w:start w:val="1"/>
      <w:numFmt w:val="bullet"/>
      <w:lvlText w:val="•"/>
      <w:lvlJc w:val="left"/>
      <w:pPr>
        <w:tabs>
          <w:tab w:val="num" w:pos="3600"/>
        </w:tabs>
        <w:ind w:left="3600" w:hanging="360"/>
      </w:pPr>
      <w:rPr>
        <w:rFonts w:ascii="Arial" w:hAnsi="Arial" w:hint="default"/>
      </w:rPr>
    </w:lvl>
    <w:lvl w:ilvl="5" w:tplc="8E643D4A" w:tentative="1">
      <w:start w:val="1"/>
      <w:numFmt w:val="bullet"/>
      <w:lvlText w:val="•"/>
      <w:lvlJc w:val="left"/>
      <w:pPr>
        <w:tabs>
          <w:tab w:val="num" w:pos="4320"/>
        </w:tabs>
        <w:ind w:left="4320" w:hanging="360"/>
      </w:pPr>
      <w:rPr>
        <w:rFonts w:ascii="Arial" w:hAnsi="Arial" w:hint="default"/>
      </w:rPr>
    </w:lvl>
    <w:lvl w:ilvl="6" w:tplc="BCE8BF8C" w:tentative="1">
      <w:start w:val="1"/>
      <w:numFmt w:val="bullet"/>
      <w:lvlText w:val="•"/>
      <w:lvlJc w:val="left"/>
      <w:pPr>
        <w:tabs>
          <w:tab w:val="num" w:pos="5040"/>
        </w:tabs>
        <w:ind w:left="5040" w:hanging="360"/>
      </w:pPr>
      <w:rPr>
        <w:rFonts w:ascii="Arial" w:hAnsi="Arial" w:hint="default"/>
      </w:rPr>
    </w:lvl>
    <w:lvl w:ilvl="7" w:tplc="DB0CF55C" w:tentative="1">
      <w:start w:val="1"/>
      <w:numFmt w:val="bullet"/>
      <w:lvlText w:val="•"/>
      <w:lvlJc w:val="left"/>
      <w:pPr>
        <w:tabs>
          <w:tab w:val="num" w:pos="5760"/>
        </w:tabs>
        <w:ind w:left="5760" w:hanging="360"/>
      </w:pPr>
      <w:rPr>
        <w:rFonts w:ascii="Arial" w:hAnsi="Arial" w:hint="default"/>
      </w:rPr>
    </w:lvl>
    <w:lvl w:ilvl="8" w:tplc="92FA2B4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64"/>
    <w:rsid w:val="00002661"/>
    <w:rsid w:val="0006414E"/>
    <w:rsid w:val="00064192"/>
    <w:rsid w:val="000C413B"/>
    <w:rsid w:val="00195197"/>
    <w:rsid w:val="002402DA"/>
    <w:rsid w:val="00293365"/>
    <w:rsid w:val="002A6E73"/>
    <w:rsid w:val="002D72E9"/>
    <w:rsid w:val="00411802"/>
    <w:rsid w:val="00426728"/>
    <w:rsid w:val="00473691"/>
    <w:rsid w:val="004F5730"/>
    <w:rsid w:val="0050157A"/>
    <w:rsid w:val="00537037"/>
    <w:rsid w:val="00565BD9"/>
    <w:rsid w:val="00571607"/>
    <w:rsid w:val="00575074"/>
    <w:rsid w:val="00583FE6"/>
    <w:rsid w:val="005866F9"/>
    <w:rsid w:val="006141EB"/>
    <w:rsid w:val="00624AF2"/>
    <w:rsid w:val="00636D35"/>
    <w:rsid w:val="006C4637"/>
    <w:rsid w:val="006D70E2"/>
    <w:rsid w:val="006F15D7"/>
    <w:rsid w:val="007612E9"/>
    <w:rsid w:val="007D47CB"/>
    <w:rsid w:val="007E361C"/>
    <w:rsid w:val="00956273"/>
    <w:rsid w:val="009E4A64"/>
    <w:rsid w:val="00A62D4E"/>
    <w:rsid w:val="00AF12C1"/>
    <w:rsid w:val="00B04FE6"/>
    <w:rsid w:val="00B86C0F"/>
    <w:rsid w:val="00BF0632"/>
    <w:rsid w:val="00C50F1A"/>
    <w:rsid w:val="00C5359F"/>
    <w:rsid w:val="00CB7207"/>
    <w:rsid w:val="00CD144A"/>
    <w:rsid w:val="00D707ED"/>
    <w:rsid w:val="00DE7FC4"/>
    <w:rsid w:val="00EF7523"/>
    <w:rsid w:val="00F44CF4"/>
    <w:rsid w:val="00F56D16"/>
    <w:rsid w:val="00FE57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927A7B"/>
  <w15:chartTrackingRefBased/>
  <w15:docId w15:val="{C4E60781-8D1B-4D62-BAF8-A2CFFA52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413B"/>
  </w:style>
  <w:style w:type="paragraph" w:styleId="Overskrift1">
    <w:name w:val="heading 1"/>
    <w:basedOn w:val="Normal"/>
    <w:next w:val="Normal"/>
    <w:link w:val="Overskrift1Tegn"/>
    <w:uiPriority w:val="9"/>
    <w:qFormat/>
    <w:rsid w:val="009E4A64"/>
    <w:pPr>
      <w:keepNext/>
      <w:keepLines/>
      <w:spacing w:before="240"/>
      <w:outlineLvl w:val="0"/>
    </w:pPr>
    <w:rPr>
      <w:rFonts w:asciiTheme="majorHAnsi" w:eastAsiaTheme="majorEastAsia" w:hAnsiTheme="majorHAnsi" w:cstheme="majorBidi"/>
      <w:color w:val="96AC32" w:themeColor="accent1" w:themeShade="BF"/>
      <w:sz w:val="32"/>
      <w:szCs w:val="32"/>
    </w:rPr>
  </w:style>
  <w:style w:type="paragraph" w:styleId="Overskrift2">
    <w:name w:val="heading 2"/>
    <w:basedOn w:val="Normal"/>
    <w:next w:val="Normal"/>
    <w:link w:val="Overskrift2Tegn"/>
    <w:uiPriority w:val="9"/>
    <w:unhideWhenUsed/>
    <w:qFormat/>
    <w:rsid w:val="0050157A"/>
    <w:pPr>
      <w:keepNext/>
      <w:keepLines/>
      <w:spacing w:before="40"/>
      <w:outlineLvl w:val="1"/>
    </w:pPr>
    <w:rPr>
      <w:rFonts w:asciiTheme="majorHAnsi" w:eastAsiaTheme="majorEastAsia" w:hAnsiTheme="majorHAnsi" w:cstheme="majorBidi"/>
      <w:color w:val="96AC32" w:themeColor="accent1" w:themeShade="BF"/>
      <w:sz w:val="26"/>
      <w:szCs w:val="26"/>
    </w:rPr>
  </w:style>
  <w:style w:type="paragraph" w:styleId="Overskrift3">
    <w:name w:val="heading 3"/>
    <w:basedOn w:val="Normal"/>
    <w:next w:val="Normal"/>
    <w:link w:val="Overskrift3Tegn"/>
    <w:uiPriority w:val="9"/>
    <w:unhideWhenUsed/>
    <w:qFormat/>
    <w:rsid w:val="00AF12C1"/>
    <w:pPr>
      <w:keepNext/>
      <w:keepLines/>
      <w:spacing w:before="40"/>
      <w:outlineLvl w:val="2"/>
    </w:pPr>
    <w:rPr>
      <w:rFonts w:asciiTheme="majorHAnsi" w:eastAsiaTheme="majorEastAsia" w:hAnsiTheme="majorHAnsi" w:cstheme="majorBidi"/>
      <w:color w:val="637221"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75074"/>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575074"/>
    <w:rPr>
      <w:rFonts w:ascii="Times New Roman" w:hAnsi="Times New Roman" w:cs="Times New Roman"/>
      <w:sz w:val="18"/>
      <w:szCs w:val="18"/>
    </w:rPr>
  </w:style>
  <w:style w:type="paragraph" w:styleId="Revisjon">
    <w:name w:val="Revision"/>
    <w:hidden/>
    <w:uiPriority w:val="99"/>
    <w:semiHidden/>
    <w:rsid w:val="00BF0632"/>
  </w:style>
  <w:style w:type="paragraph" w:styleId="Topptekst">
    <w:name w:val="header"/>
    <w:basedOn w:val="Normal"/>
    <w:link w:val="TopptekstTegn"/>
    <w:uiPriority w:val="99"/>
    <w:unhideWhenUsed/>
    <w:rsid w:val="00BF0632"/>
    <w:pPr>
      <w:tabs>
        <w:tab w:val="center" w:pos="4536"/>
        <w:tab w:val="right" w:pos="9072"/>
      </w:tabs>
    </w:pPr>
  </w:style>
  <w:style w:type="character" w:customStyle="1" w:styleId="TopptekstTegn">
    <w:name w:val="Topptekst Tegn"/>
    <w:basedOn w:val="Standardskriftforavsnitt"/>
    <w:link w:val="Topptekst"/>
    <w:uiPriority w:val="99"/>
    <w:rsid w:val="00BF0632"/>
  </w:style>
  <w:style w:type="paragraph" w:styleId="Bunntekst">
    <w:name w:val="footer"/>
    <w:basedOn w:val="Normal"/>
    <w:link w:val="BunntekstTegn"/>
    <w:uiPriority w:val="99"/>
    <w:unhideWhenUsed/>
    <w:rsid w:val="00BF0632"/>
    <w:pPr>
      <w:tabs>
        <w:tab w:val="center" w:pos="4536"/>
        <w:tab w:val="right" w:pos="9072"/>
      </w:tabs>
    </w:pPr>
  </w:style>
  <w:style w:type="character" w:customStyle="1" w:styleId="BunntekstTegn">
    <w:name w:val="Bunntekst Tegn"/>
    <w:basedOn w:val="Standardskriftforavsnitt"/>
    <w:link w:val="Bunntekst"/>
    <w:uiPriority w:val="99"/>
    <w:rsid w:val="00BF0632"/>
  </w:style>
  <w:style w:type="paragraph" w:customStyle="1" w:styleId="Grunnleggendeavsnitt">
    <w:name w:val="[Grunnleggende avsnitt]"/>
    <w:basedOn w:val="Normal"/>
    <w:uiPriority w:val="99"/>
    <w:rsid w:val="00BF0632"/>
    <w:pPr>
      <w:autoSpaceDE w:val="0"/>
      <w:autoSpaceDN w:val="0"/>
      <w:adjustRightInd w:val="0"/>
      <w:spacing w:line="288" w:lineRule="auto"/>
      <w:textAlignment w:val="center"/>
    </w:pPr>
    <w:rPr>
      <w:rFonts w:ascii="MinionPro-Regular" w:hAnsi="MinionPro-Regular" w:cs="MinionPro-Regular"/>
      <w:color w:val="000000"/>
    </w:rPr>
  </w:style>
  <w:style w:type="character" w:styleId="Hyperkobling">
    <w:name w:val="Hyperlink"/>
    <w:basedOn w:val="Standardskriftforavsnitt"/>
    <w:uiPriority w:val="99"/>
    <w:unhideWhenUsed/>
    <w:rsid w:val="000C413B"/>
    <w:rPr>
      <w:color w:val="CFD680" w:themeColor="hyperlink"/>
      <w:u w:val="single"/>
    </w:rPr>
  </w:style>
  <w:style w:type="character" w:styleId="Ulstomtale">
    <w:name w:val="Unresolved Mention"/>
    <w:basedOn w:val="Standardskriftforavsnitt"/>
    <w:uiPriority w:val="99"/>
    <w:semiHidden/>
    <w:unhideWhenUsed/>
    <w:rsid w:val="000C413B"/>
    <w:rPr>
      <w:color w:val="605E5C"/>
      <w:shd w:val="clear" w:color="auto" w:fill="E1DFDD"/>
    </w:rPr>
  </w:style>
  <w:style w:type="character" w:styleId="Fulgthyperkobling">
    <w:name w:val="FollowedHyperlink"/>
    <w:basedOn w:val="Standardskriftforavsnitt"/>
    <w:uiPriority w:val="99"/>
    <w:semiHidden/>
    <w:unhideWhenUsed/>
    <w:rsid w:val="00D707ED"/>
    <w:rPr>
      <w:color w:val="717D49" w:themeColor="followedHyperlink"/>
      <w:u w:val="single"/>
    </w:rPr>
  </w:style>
  <w:style w:type="character" w:customStyle="1" w:styleId="Overskrift1Tegn">
    <w:name w:val="Overskrift 1 Tegn"/>
    <w:basedOn w:val="Standardskriftforavsnitt"/>
    <w:link w:val="Overskrift1"/>
    <w:uiPriority w:val="9"/>
    <w:rsid w:val="009E4A64"/>
    <w:rPr>
      <w:rFonts w:asciiTheme="majorHAnsi" w:eastAsiaTheme="majorEastAsia" w:hAnsiTheme="majorHAnsi" w:cstheme="majorBidi"/>
      <w:color w:val="96AC32" w:themeColor="accent1" w:themeShade="BF"/>
      <w:sz w:val="32"/>
      <w:szCs w:val="32"/>
    </w:rPr>
  </w:style>
  <w:style w:type="character" w:customStyle="1" w:styleId="Overskrift2Tegn">
    <w:name w:val="Overskrift 2 Tegn"/>
    <w:basedOn w:val="Standardskriftforavsnitt"/>
    <w:link w:val="Overskrift2"/>
    <w:uiPriority w:val="9"/>
    <w:rsid w:val="0050157A"/>
    <w:rPr>
      <w:rFonts w:asciiTheme="majorHAnsi" w:eastAsiaTheme="majorEastAsia" w:hAnsiTheme="majorHAnsi" w:cstheme="majorBidi"/>
      <w:color w:val="96AC32" w:themeColor="accent1" w:themeShade="BF"/>
      <w:sz w:val="26"/>
      <w:szCs w:val="26"/>
    </w:rPr>
  </w:style>
  <w:style w:type="character" w:styleId="Sterk">
    <w:name w:val="Strong"/>
    <w:basedOn w:val="Standardskriftforavsnitt"/>
    <w:uiPriority w:val="22"/>
    <w:qFormat/>
    <w:rsid w:val="002D72E9"/>
    <w:rPr>
      <w:b/>
      <w:bCs/>
    </w:rPr>
  </w:style>
  <w:style w:type="character" w:customStyle="1" w:styleId="Overskrift3Tegn">
    <w:name w:val="Overskrift 3 Tegn"/>
    <w:basedOn w:val="Standardskriftforavsnitt"/>
    <w:link w:val="Overskrift3"/>
    <w:uiPriority w:val="9"/>
    <w:rsid w:val="00AF12C1"/>
    <w:rPr>
      <w:rFonts w:asciiTheme="majorHAnsi" w:eastAsiaTheme="majorEastAsia" w:hAnsiTheme="majorHAnsi" w:cstheme="majorBidi"/>
      <w:color w:val="637221" w:themeColor="accent1" w:themeShade="7F"/>
    </w:rPr>
  </w:style>
  <w:style w:type="paragraph" w:styleId="Listeavsnitt">
    <w:name w:val="List Paragraph"/>
    <w:basedOn w:val="Normal"/>
    <w:uiPriority w:val="34"/>
    <w:qFormat/>
    <w:rsid w:val="00761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54230">
      <w:bodyDiv w:val="1"/>
      <w:marLeft w:val="0"/>
      <w:marRight w:val="0"/>
      <w:marTop w:val="0"/>
      <w:marBottom w:val="0"/>
      <w:divBdr>
        <w:top w:val="none" w:sz="0" w:space="0" w:color="auto"/>
        <w:left w:val="none" w:sz="0" w:space="0" w:color="auto"/>
        <w:bottom w:val="none" w:sz="0" w:space="0" w:color="auto"/>
        <w:right w:val="none" w:sz="0" w:space="0" w:color="auto"/>
      </w:divBdr>
      <w:divsChild>
        <w:div w:id="51106515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IE\Documents\BU\Bygdepolitikk%20NBU\Maler\NBU_Brevmal.dotx" TargetMode="External"/></Relationships>
</file>

<file path=word/theme/theme1.xml><?xml version="1.0" encoding="utf-8"?>
<a:theme xmlns:a="http://schemas.openxmlformats.org/drawingml/2006/main" name="Office-tema">
  <a:themeElements>
    <a:clrScheme name="NBU profil">
      <a:dk1>
        <a:srgbClr val="000000"/>
      </a:dk1>
      <a:lt1>
        <a:srgbClr val="FAF8E9"/>
      </a:lt1>
      <a:dk2>
        <a:srgbClr val="3E4C2C"/>
      </a:dk2>
      <a:lt2>
        <a:srgbClr val="FAF8E9"/>
      </a:lt2>
      <a:accent1>
        <a:srgbClr val="BACF5A"/>
      </a:accent1>
      <a:accent2>
        <a:srgbClr val="CFD680"/>
      </a:accent2>
      <a:accent3>
        <a:srgbClr val="717D49"/>
      </a:accent3>
      <a:accent4>
        <a:srgbClr val="3E4C2C"/>
      </a:accent4>
      <a:accent5>
        <a:srgbClr val="C45744"/>
      </a:accent5>
      <a:accent6>
        <a:srgbClr val="D48C86"/>
      </a:accent6>
      <a:hlink>
        <a:srgbClr val="CFD680"/>
      </a:hlink>
      <a:folHlink>
        <a:srgbClr val="717D49"/>
      </a:folHlink>
    </a:clrScheme>
    <a:fontScheme name="Egendefinert 1">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2225">
          <a:solidFill>
            <a:srgbClr val="B9CE5B"/>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2AF42-16F1-455C-838E-61568DA7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NBU_Brevmal</Template>
  <TotalTime>6</TotalTime>
  <Pages>2</Pages>
  <Words>461</Words>
  <Characters>2449</Characters>
  <Application>Microsoft Office Word</Application>
  <DocSecurity>4</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Sangnæs</dc:creator>
  <cp:keywords/>
  <dc:description/>
  <cp:lastModifiedBy>Emma Gerritsen</cp:lastModifiedBy>
  <cp:revision>2</cp:revision>
  <dcterms:created xsi:type="dcterms:W3CDTF">2019-09-18T08:07:00Z</dcterms:created>
  <dcterms:modified xsi:type="dcterms:W3CDTF">2019-09-18T08:07:00Z</dcterms:modified>
</cp:coreProperties>
</file>